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41" w:rsidRDefault="00075E41" w:rsidP="00FF2533">
      <w:pPr>
        <w:tabs>
          <w:tab w:val="right" w:leader="underscore" w:pos="10800"/>
        </w:tabs>
        <w:rPr>
          <w:b/>
          <w:i/>
        </w:rPr>
      </w:pPr>
      <w:bookmarkStart w:id="0" w:name="_GoBack"/>
      <w:bookmarkEnd w:id="0"/>
    </w:p>
    <w:p w:rsidR="001E6754" w:rsidRPr="0095194D" w:rsidRDefault="001E6754" w:rsidP="007755AA">
      <w:pPr>
        <w:tabs>
          <w:tab w:val="right" w:leader="underscore" w:pos="10800"/>
        </w:tabs>
        <w:spacing w:line="276" w:lineRule="auto"/>
        <w:rPr>
          <w:i/>
        </w:rPr>
      </w:pPr>
      <w:r w:rsidRPr="002717C5">
        <w:rPr>
          <w:i/>
        </w:rPr>
        <w:t xml:space="preserve">The Nepotism Certificate must be </w:t>
      </w:r>
      <w:r w:rsidR="00726F5A" w:rsidRPr="002717C5">
        <w:rPr>
          <w:i/>
        </w:rPr>
        <w:t xml:space="preserve">approved </w:t>
      </w:r>
      <w:r w:rsidRPr="002717C5">
        <w:rPr>
          <w:i/>
        </w:rPr>
        <w:t xml:space="preserve">by </w:t>
      </w:r>
      <w:r w:rsidR="00691042" w:rsidRPr="002717C5">
        <w:rPr>
          <w:i/>
        </w:rPr>
        <w:t xml:space="preserve">the </w:t>
      </w:r>
      <w:r w:rsidR="00857A66" w:rsidRPr="002717C5">
        <w:rPr>
          <w:i/>
        </w:rPr>
        <w:t>Employment</w:t>
      </w:r>
      <w:r w:rsidR="00691042" w:rsidRPr="002717C5">
        <w:rPr>
          <w:i/>
        </w:rPr>
        <w:t xml:space="preserve"> </w:t>
      </w:r>
      <w:r w:rsidR="00075E41" w:rsidRPr="002717C5">
        <w:rPr>
          <w:i/>
        </w:rPr>
        <w:t>Manager</w:t>
      </w:r>
      <w:r w:rsidR="00691042" w:rsidRPr="002717C5">
        <w:rPr>
          <w:i/>
        </w:rPr>
        <w:t xml:space="preserve"> </w:t>
      </w:r>
      <w:r w:rsidR="00E86333" w:rsidRPr="002717C5">
        <w:rPr>
          <w:i/>
        </w:rPr>
        <w:t>or Senior</w:t>
      </w:r>
      <w:r w:rsidR="00726F5A" w:rsidRPr="002717C5">
        <w:rPr>
          <w:i/>
        </w:rPr>
        <w:t xml:space="preserve"> Director of Employment</w:t>
      </w:r>
      <w:r w:rsidR="0065049D" w:rsidRPr="002717C5">
        <w:rPr>
          <w:i/>
        </w:rPr>
        <w:t xml:space="preserve"> &amp;</w:t>
      </w:r>
      <w:r w:rsidR="009279E0" w:rsidRPr="002717C5">
        <w:rPr>
          <w:i/>
        </w:rPr>
        <w:t xml:space="preserve"> Staffing</w:t>
      </w:r>
      <w:r w:rsidR="00726F5A" w:rsidRPr="002717C5">
        <w:rPr>
          <w:i/>
        </w:rPr>
        <w:t xml:space="preserve"> </w:t>
      </w:r>
      <w:r w:rsidRPr="002717C5">
        <w:rPr>
          <w:i/>
        </w:rPr>
        <w:t>prior to any employee assignment or employment offer.</w:t>
      </w:r>
      <w:r w:rsidR="00FF2533" w:rsidRPr="002717C5">
        <w:rPr>
          <w:i/>
        </w:rPr>
        <w:t xml:space="preserve"> You must </w:t>
      </w:r>
      <w:r w:rsidR="00075E41" w:rsidRPr="002717C5">
        <w:rPr>
          <w:i/>
        </w:rPr>
        <w:t xml:space="preserve">also </w:t>
      </w:r>
      <w:r w:rsidR="00FF2533" w:rsidRPr="002717C5">
        <w:rPr>
          <w:i/>
        </w:rPr>
        <w:t>submit a departmental organizational chart with your req</w:t>
      </w:r>
      <w:r w:rsidR="00075E41" w:rsidRPr="002717C5">
        <w:rPr>
          <w:i/>
        </w:rPr>
        <w:t>uest or your request will be returned for completion.</w:t>
      </w:r>
      <w:r w:rsidR="0095194D" w:rsidRPr="0095194D">
        <w:rPr>
          <w:b/>
          <w:sz w:val="18"/>
          <w:szCs w:val="18"/>
        </w:rPr>
        <w:t xml:space="preserve"> </w:t>
      </w:r>
      <w:r w:rsidR="0095194D" w:rsidRPr="0095194D">
        <w:rPr>
          <w:i/>
        </w:rPr>
        <w:t>The department head or authorized representative must approve this form.</w:t>
      </w:r>
    </w:p>
    <w:p w:rsidR="002040D9" w:rsidRDefault="002040D9">
      <w:pPr>
        <w:tabs>
          <w:tab w:val="right" w:leader="underscore" w:pos="10800"/>
        </w:tabs>
        <w:rPr>
          <w:b/>
          <w:sz w:val="16"/>
        </w:rPr>
      </w:pPr>
    </w:p>
    <w:p w:rsidR="00AE1A5B" w:rsidRPr="00F91AE7" w:rsidRDefault="00AE1A5B">
      <w:pPr>
        <w:tabs>
          <w:tab w:val="right" w:leader="underscore" w:pos="10800"/>
        </w:tabs>
        <w:rPr>
          <w:b/>
          <w:sz w:val="16"/>
        </w:rPr>
      </w:pPr>
    </w:p>
    <w:p w:rsidR="002040D9" w:rsidRPr="002040D9" w:rsidRDefault="003E7D20" w:rsidP="002040D9">
      <w:pPr>
        <w:tabs>
          <w:tab w:val="right" w:leader="underscore" w:pos="10800"/>
        </w:tabs>
        <w:ind w:right="9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11430</wp:posOffset>
                </wp:positionV>
                <wp:extent cx="208280" cy="141605"/>
                <wp:effectExtent l="7620" t="13970" r="12700" b="63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0B" w:rsidRDefault="00510C0B" w:rsidP="00204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04.3pt;margin-top:.9pt;width:16.4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">
                <v:textbox>
                  <w:txbxContent>
                    <w:p w:rsidR="00510C0B" w:rsidRDefault="00510C0B" w:rsidP="002040D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11430</wp:posOffset>
                </wp:positionV>
                <wp:extent cx="208280" cy="141605"/>
                <wp:effectExtent l="8890" t="13970" r="11430" b="63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0B" w:rsidRDefault="00510C0B" w:rsidP="00204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24.15pt;margin-top:.9pt;width:16.4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o0CKgIAAFY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">
                <v:textbox>
                  <w:txbxContent>
                    <w:p w:rsidR="00510C0B" w:rsidRDefault="00510C0B" w:rsidP="002040D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11430</wp:posOffset>
                </wp:positionV>
                <wp:extent cx="208280" cy="141605"/>
                <wp:effectExtent l="12700" t="13970" r="7620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0B" w:rsidRDefault="00510C0B" w:rsidP="00204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99.2pt;margin-top:.9pt;width:16.4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">
                <v:textbox>
                  <w:txbxContent>
                    <w:p w:rsidR="00510C0B" w:rsidRDefault="00510C0B" w:rsidP="002040D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11430</wp:posOffset>
                </wp:positionV>
                <wp:extent cx="208280" cy="141605"/>
                <wp:effectExtent l="10795" t="13970" r="952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0B" w:rsidRDefault="00510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26.3pt;margin-top:.9pt;width:16.4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">
                <v:textbox>
                  <w:txbxContent>
                    <w:p w:rsidR="00510C0B" w:rsidRDefault="00510C0B"/>
                  </w:txbxContent>
                </v:textbox>
              </v:shape>
            </w:pict>
          </mc:Fallback>
        </mc:AlternateContent>
      </w:r>
      <w:r w:rsidR="002717C5">
        <w:rPr>
          <w:b/>
        </w:rPr>
        <w:t>APPOINTMENT TYPE</w:t>
      </w:r>
      <w:r w:rsidR="002040D9" w:rsidRPr="002040D9">
        <w:rPr>
          <w:b/>
        </w:rPr>
        <w:t xml:space="preserve">: </w:t>
      </w:r>
      <w:r w:rsidR="002717C5">
        <w:rPr>
          <w:b/>
        </w:rPr>
        <w:t xml:space="preserve">  </w:t>
      </w:r>
      <w:r w:rsidR="00CF16A9">
        <w:rPr>
          <w:b/>
        </w:rPr>
        <w:t xml:space="preserve">    </w:t>
      </w:r>
      <w:r w:rsidR="002040D9" w:rsidRPr="002040D9">
        <w:rPr>
          <w:b/>
        </w:rPr>
        <w:t xml:space="preserve">        SPA </w:t>
      </w:r>
      <w:r w:rsidR="002717C5">
        <w:rPr>
          <w:b/>
        </w:rPr>
        <w:t xml:space="preserve">  </w:t>
      </w:r>
      <w:r w:rsidR="002040D9" w:rsidRPr="002040D9">
        <w:rPr>
          <w:b/>
        </w:rPr>
        <w:t xml:space="preserve">  </w:t>
      </w:r>
      <w:r w:rsidR="00CF16A9">
        <w:rPr>
          <w:b/>
        </w:rPr>
        <w:t xml:space="preserve">      </w:t>
      </w:r>
      <w:r w:rsidR="002040D9" w:rsidRPr="002040D9">
        <w:rPr>
          <w:b/>
        </w:rPr>
        <w:t xml:space="preserve">        Unpaid Volunteer   </w:t>
      </w:r>
      <w:r w:rsidR="00CF16A9">
        <w:rPr>
          <w:b/>
        </w:rPr>
        <w:t xml:space="preserve">   </w:t>
      </w:r>
      <w:r w:rsidR="002040D9" w:rsidRPr="002040D9">
        <w:rPr>
          <w:b/>
        </w:rPr>
        <w:t xml:space="preserve">         Interns </w:t>
      </w:r>
      <w:r w:rsidR="00CF16A9">
        <w:rPr>
          <w:b/>
        </w:rPr>
        <w:t xml:space="preserve">   </w:t>
      </w:r>
      <w:r w:rsidR="002040D9" w:rsidRPr="002040D9">
        <w:rPr>
          <w:b/>
        </w:rPr>
        <w:t xml:space="preserve">   </w:t>
      </w:r>
      <w:r w:rsidR="00CF16A9">
        <w:rPr>
          <w:b/>
        </w:rPr>
        <w:t xml:space="preserve"> </w:t>
      </w:r>
      <w:r w:rsidR="002040D9" w:rsidRPr="002040D9">
        <w:rPr>
          <w:b/>
        </w:rPr>
        <w:t xml:space="preserve">         Visiting Scholars</w:t>
      </w:r>
    </w:p>
    <w:p w:rsidR="002040D9" w:rsidRDefault="002040D9" w:rsidP="002040D9">
      <w:pPr>
        <w:tabs>
          <w:tab w:val="right" w:leader="underscore" w:pos="10800"/>
        </w:tabs>
        <w:ind w:right="90"/>
        <w:rPr>
          <w:b/>
        </w:rPr>
      </w:pPr>
    </w:p>
    <w:p w:rsidR="002C2D43" w:rsidRPr="00E31FF5" w:rsidRDefault="002C2D43" w:rsidP="00E31FF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270"/>
          <w:tab w:val="left" w:pos="1710"/>
          <w:tab w:val="left" w:pos="6480"/>
          <w:tab w:val="left" w:pos="7200"/>
          <w:tab w:val="right" w:leader="underscore" w:pos="10800"/>
        </w:tabs>
        <w:outlineLvl w:val="0"/>
        <w:rPr>
          <w:b/>
          <w:szCs w:val="20"/>
        </w:rPr>
      </w:pPr>
      <w:r w:rsidRPr="00E31FF5">
        <w:rPr>
          <w:b/>
          <w:szCs w:val="20"/>
          <w:shd w:val="clear" w:color="auto" w:fill="D9D9D9" w:themeFill="background1" w:themeFillShade="D9"/>
        </w:rPr>
        <w:t>PROPOSED</w:t>
      </w:r>
      <w:r w:rsidRPr="00E31FF5">
        <w:rPr>
          <w:b/>
          <w:szCs w:val="20"/>
        </w:rPr>
        <w:t xml:space="preserve"> PLACEMENT</w:t>
      </w:r>
    </w:p>
    <w:p w:rsidR="002C2D43" w:rsidRDefault="002C2D43" w:rsidP="002040D9">
      <w:pPr>
        <w:tabs>
          <w:tab w:val="right" w:leader="underscore" w:pos="10800"/>
        </w:tabs>
        <w:ind w:right="90"/>
        <w:rPr>
          <w:b/>
        </w:rPr>
      </w:pPr>
    </w:p>
    <w:p w:rsidR="002C2D43" w:rsidRPr="002C2D43" w:rsidRDefault="002C2D43" w:rsidP="002040D9">
      <w:pPr>
        <w:tabs>
          <w:tab w:val="right" w:leader="underscore" w:pos="10800"/>
        </w:tabs>
        <w:ind w:right="90"/>
      </w:pPr>
      <w:r w:rsidRPr="008E44D0">
        <w:rPr>
          <w:sz w:val="18"/>
          <w:szCs w:val="18"/>
        </w:rPr>
        <w:t>Name</w:t>
      </w:r>
      <w:r>
        <w:t xml:space="preserve">:                          </w:t>
      </w:r>
      <w:r w:rsidR="008E44D0">
        <w:t xml:space="preserve"> </w:t>
      </w:r>
      <w:r>
        <w:t xml:space="preserve"> </w:t>
      </w:r>
      <w:r w:rsidR="00AC496A">
        <w:t xml:space="preserve"> </w:t>
      </w:r>
      <w:r>
        <w:t>________________________________________________________________________</w:t>
      </w:r>
      <w:r w:rsidR="00513B8D">
        <w:t>_</w:t>
      </w:r>
      <w:r>
        <w:t>____</w:t>
      </w:r>
    </w:p>
    <w:p w:rsidR="002C2D43" w:rsidRPr="002C2D43" w:rsidRDefault="002C2D43" w:rsidP="002040D9">
      <w:pPr>
        <w:tabs>
          <w:tab w:val="right" w:leader="underscore" w:pos="10800"/>
        </w:tabs>
        <w:ind w:right="90"/>
        <w:rPr>
          <w:b/>
          <w:sz w:val="16"/>
          <w:szCs w:val="16"/>
        </w:rPr>
      </w:pPr>
      <w:r w:rsidRPr="002C2D43">
        <w:rPr>
          <w:b/>
          <w:sz w:val="16"/>
          <w:szCs w:val="16"/>
        </w:rPr>
        <w:t xml:space="preserve">                                       </w:t>
      </w:r>
      <w:r>
        <w:rPr>
          <w:b/>
          <w:sz w:val="16"/>
          <w:szCs w:val="16"/>
        </w:rPr>
        <w:t xml:space="preserve">          </w:t>
      </w:r>
      <w:r w:rsidRPr="002C2D43">
        <w:rPr>
          <w:sz w:val="16"/>
          <w:szCs w:val="16"/>
        </w:rPr>
        <w:t xml:space="preserve">First                                              </w:t>
      </w:r>
      <w:r>
        <w:rPr>
          <w:sz w:val="16"/>
          <w:szCs w:val="16"/>
        </w:rPr>
        <w:t xml:space="preserve">         </w:t>
      </w:r>
      <w:r w:rsidR="00976F3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2C2D43">
        <w:rPr>
          <w:sz w:val="16"/>
          <w:szCs w:val="16"/>
        </w:rPr>
        <w:t xml:space="preserve">Middle                             </w:t>
      </w:r>
      <w:r>
        <w:rPr>
          <w:sz w:val="16"/>
          <w:szCs w:val="16"/>
        </w:rPr>
        <w:t xml:space="preserve">                 </w:t>
      </w:r>
      <w:r w:rsidRPr="002C2D43">
        <w:rPr>
          <w:sz w:val="16"/>
          <w:szCs w:val="16"/>
        </w:rPr>
        <w:t xml:space="preserve">         Last</w:t>
      </w:r>
      <w:r w:rsidRPr="002C2D43">
        <w:rPr>
          <w:b/>
          <w:sz w:val="16"/>
          <w:szCs w:val="16"/>
        </w:rPr>
        <w:t xml:space="preserve">    </w:t>
      </w:r>
    </w:p>
    <w:p w:rsidR="002C2D43" w:rsidRPr="008E44D0" w:rsidRDefault="002C2D43" w:rsidP="002040D9">
      <w:pPr>
        <w:tabs>
          <w:tab w:val="right" w:leader="underscore" w:pos="10800"/>
        </w:tabs>
        <w:ind w:right="90"/>
        <w:rPr>
          <w:sz w:val="18"/>
          <w:szCs w:val="18"/>
        </w:rPr>
      </w:pPr>
    </w:p>
    <w:p w:rsidR="00AC496A" w:rsidRDefault="00AC496A" w:rsidP="0095194D">
      <w:pPr>
        <w:tabs>
          <w:tab w:val="left" w:pos="5130"/>
          <w:tab w:val="right" w:leader="underscore" w:pos="10800"/>
        </w:tabs>
        <w:ind w:right="90"/>
      </w:pPr>
      <w:r w:rsidRPr="008E44D0">
        <w:rPr>
          <w:sz w:val="18"/>
          <w:szCs w:val="18"/>
        </w:rPr>
        <w:t>Soc.Sec. Number</w:t>
      </w:r>
      <w:r>
        <w:t xml:space="preserve">:      </w:t>
      </w:r>
      <w:r w:rsidR="008E44D0">
        <w:t xml:space="preserve">   </w:t>
      </w:r>
      <w:r>
        <w:t xml:space="preserve">   </w:t>
      </w:r>
      <w:r w:rsidRPr="00AC496A">
        <w:rPr>
          <w:u w:val="single"/>
        </w:rPr>
        <w:t>xxx-</w:t>
      </w:r>
      <w:r w:rsidR="008E44D0">
        <w:rPr>
          <w:u w:val="single"/>
        </w:rPr>
        <w:softHyphen/>
        <w:t>xx-</w:t>
      </w:r>
      <w:r w:rsidR="0095194D">
        <w:t>____________________</w:t>
      </w:r>
    </w:p>
    <w:p w:rsidR="00AC496A" w:rsidRDefault="00AC496A" w:rsidP="00AC496A">
      <w:pPr>
        <w:tabs>
          <w:tab w:val="right" w:leader="underscore" w:pos="10800"/>
        </w:tabs>
        <w:ind w:right="9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E44D0" w:rsidRDefault="00AC496A" w:rsidP="00510C0B">
      <w:pPr>
        <w:tabs>
          <w:tab w:val="left" w:pos="5940"/>
          <w:tab w:val="left" w:pos="6030"/>
          <w:tab w:val="right" w:leader="underscore" w:pos="10800"/>
        </w:tabs>
        <w:ind w:right="90"/>
        <w:rPr>
          <w:sz w:val="16"/>
          <w:szCs w:val="16"/>
        </w:rPr>
      </w:pPr>
      <w:r w:rsidRPr="008E44D0">
        <w:rPr>
          <w:sz w:val="18"/>
          <w:szCs w:val="18"/>
        </w:rPr>
        <w:t>Being Considered for</w:t>
      </w:r>
      <w:r w:rsidR="008E44D0">
        <w:rPr>
          <w:sz w:val="16"/>
          <w:szCs w:val="16"/>
        </w:rPr>
        <w:t xml:space="preserve">:         </w:t>
      </w:r>
      <w:r>
        <w:rPr>
          <w:sz w:val="16"/>
          <w:szCs w:val="16"/>
        </w:rPr>
        <w:t>_</w:t>
      </w:r>
      <w:r w:rsidR="0095194D">
        <w:rPr>
          <w:sz w:val="16"/>
          <w:szCs w:val="16"/>
        </w:rPr>
        <w:t>_</w:t>
      </w:r>
      <w:r>
        <w:rPr>
          <w:sz w:val="16"/>
          <w:szCs w:val="16"/>
        </w:rPr>
        <w:t>_____________</w:t>
      </w:r>
      <w:r w:rsidR="008323C5">
        <w:rPr>
          <w:sz w:val="16"/>
          <w:szCs w:val="16"/>
        </w:rPr>
        <w:t>_</w:t>
      </w:r>
      <w:r>
        <w:rPr>
          <w:sz w:val="16"/>
          <w:szCs w:val="16"/>
        </w:rPr>
        <w:t>____________</w:t>
      </w:r>
      <w:r w:rsidR="00510C0B">
        <w:rPr>
          <w:sz w:val="16"/>
          <w:szCs w:val="16"/>
        </w:rPr>
        <w:t>___</w:t>
      </w:r>
      <w:r w:rsidR="0095194D">
        <w:rPr>
          <w:sz w:val="16"/>
          <w:szCs w:val="16"/>
        </w:rPr>
        <w:t>_</w:t>
      </w:r>
      <w:r w:rsidR="00510C0B">
        <w:rPr>
          <w:sz w:val="16"/>
          <w:szCs w:val="16"/>
        </w:rPr>
        <w:t xml:space="preserve">                   </w:t>
      </w:r>
      <w:r w:rsidR="00510C0B">
        <w:rPr>
          <w:sz w:val="16"/>
          <w:szCs w:val="16"/>
        </w:rPr>
        <w:tab/>
      </w:r>
      <w:r w:rsidR="008E44D0">
        <w:rPr>
          <w:sz w:val="16"/>
          <w:szCs w:val="16"/>
        </w:rPr>
        <w:t>__________________________________________________</w:t>
      </w:r>
      <w:r w:rsidR="00513B8D">
        <w:rPr>
          <w:sz w:val="16"/>
          <w:szCs w:val="16"/>
        </w:rPr>
        <w:t>__</w:t>
      </w:r>
      <w:r w:rsidR="008E44D0">
        <w:rPr>
          <w:sz w:val="16"/>
          <w:szCs w:val="16"/>
        </w:rPr>
        <w:t>__</w:t>
      </w:r>
      <w:r>
        <w:rPr>
          <w:sz w:val="16"/>
          <w:szCs w:val="16"/>
        </w:rPr>
        <w:t xml:space="preserve">  </w:t>
      </w:r>
    </w:p>
    <w:p w:rsidR="00AC496A" w:rsidRDefault="008E44D0" w:rsidP="00510C0B">
      <w:pPr>
        <w:tabs>
          <w:tab w:val="left" w:pos="5940"/>
          <w:tab w:val="left" w:pos="6030"/>
          <w:tab w:val="right" w:leader="underscore" w:pos="10800"/>
        </w:tabs>
        <w:ind w:right="9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C496A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   </w:t>
      </w:r>
      <w:r w:rsidR="00AC496A">
        <w:rPr>
          <w:sz w:val="16"/>
          <w:szCs w:val="16"/>
        </w:rPr>
        <w:t xml:space="preserve">Position Number                                         </w:t>
      </w:r>
      <w:r>
        <w:rPr>
          <w:sz w:val="16"/>
          <w:szCs w:val="16"/>
        </w:rPr>
        <w:t xml:space="preserve">                    </w:t>
      </w:r>
      <w:r w:rsidR="00AC496A">
        <w:rPr>
          <w:sz w:val="16"/>
          <w:szCs w:val="16"/>
        </w:rPr>
        <w:t>Classification Title</w:t>
      </w:r>
    </w:p>
    <w:p w:rsidR="00AC496A" w:rsidRDefault="00AC496A" w:rsidP="00510C0B">
      <w:pPr>
        <w:tabs>
          <w:tab w:val="left" w:pos="5940"/>
          <w:tab w:val="left" w:pos="6030"/>
          <w:tab w:val="right" w:leader="underscore" w:pos="10800"/>
        </w:tabs>
        <w:ind w:right="90"/>
        <w:rPr>
          <w:sz w:val="16"/>
          <w:szCs w:val="16"/>
        </w:rPr>
      </w:pPr>
    </w:p>
    <w:p w:rsidR="00AC496A" w:rsidRDefault="00AC496A" w:rsidP="00510C0B">
      <w:pPr>
        <w:tabs>
          <w:tab w:val="left" w:pos="5940"/>
          <w:tab w:val="left" w:pos="6030"/>
          <w:tab w:val="right" w:leader="underscore" w:pos="10800"/>
        </w:tabs>
        <w:ind w:right="90"/>
        <w:rPr>
          <w:sz w:val="16"/>
          <w:szCs w:val="16"/>
        </w:rPr>
      </w:pPr>
      <w:r w:rsidRPr="008E44D0">
        <w:rPr>
          <w:sz w:val="18"/>
          <w:szCs w:val="18"/>
        </w:rPr>
        <w:t>Reports To</w:t>
      </w:r>
      <w:r>
        <w:rPr>
          <w:sz w:val="16"/>
          <w:szCs w:val="16"/>
        </w:rPr>
        <w:t>:                           ________________________________________________________________________________________________</w:t>
      </w:r>
      <w:r w:rsidR="008E44D0">
        <w:rPr>
          <w:sz w:val="16"/>
          <w:szCs w:val="16"/>
        </w:rPr>
        <w:t>_</w:t>
      </w:r>
    </w:p>
    <w:p w:rsidR="00AC496A" w:rsidRDefault="00AC496A" w:rsidP="00510C0B">
      <w:pPr>
        <w:tabs>
          <w:tab w:val="left" w:pos="5940"/>
          <w:tab w:val="left" w:pos="6030"/>
          <w:tab w:val="right" w:leader="underscore" w:pos="10800"/>
        </w:tabs>
        <w:ind w:right="9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Print Name                                                                    </w:t>
      </w:r>
      <w:r w:rsidR="008E44D0">
        <w:rPr>
          <w:sz w:val="16"/>
          <w:szCs w:val="16"/>
        </w:rPr>
        <w:t xml:space="preserve"> </w:t>
      </w:r>
      <w:r>
        <w:rPr>
          <w:sz w:val="16"/>
          <w:szCs w:val="16"/>
        </w:rPr>
        <w:t>Classification Title</w:t>
      </w:r>
    </w:p>
    <w:p w:rsidR="00976F3F" w:rsidRDefault="00976F3F" w:rsidP="00510C0B">
      <w:pPr>
        <w:tabs>
          <w:tab w:val="left" w:pos="270"/>
          <w:tab w:val="left" w:pos="1710"/>
          <w:tab w:val="left" w:pos="5940"/>
          <w:tab w:val="left" w:pos="6030"/>
          <w:tab w:val="left" w:pos="6480"/>
          <w:tab w:val="left" w:pos="7200"/>
          <w:tab w:val="right" w:leader="underscore" w:pos="10800"/>
        </w:tabs>
        <w:rPr>
          <w:sz w:val="18"/>
          <w:szCs w:val="18"/>
        </w:rPr>
      </w:pPr>
    </w:p>
    <w:p w:rsidR="00025051" w:rsidRDefault="00B8192F" w:rsidP="00510C0B">
      <w:pPr>
        <w:tabs>
          <w:tab w:val="left" w:pos="270"/>
          <w:tab w:val="left" w:pos="1710"/>
          <w:tab w:val="left" w:pos="5940"/>
          <w:tab w:val="left" w:pos="6030"/>
          <w:tab w:val="left" w:pos="6480"/>
          <w:tab w:val="left" w:pos="7200"/>
          <w:tab w:val="right" w:leader="underscore" w:pos="10800"/>
        </w:tabs>
        <w:rPr>
          <w:sz w:val="18"/>
          <w:szCs w:val="18"/>
        </w:rPr>
      </w:pPr>
      <w:r>
        <w:rPr>
          <w:sz w:val="18"/>
          <w:szCs w:val="18"/>
        </w:rPr>
        <w:t xml:space="preserve">Department:  </w:t>
      </w:r>
      <w:r>
        <w:rPr>
          <w:sz w:val="18"/>
          <w:szCs w:val="18"/>
        </w:rPr>
        <w:tab/>
        <w:t xml:space="preserve">        </w:t>
      </w:r>
      <w:r w:rsidR="00AC496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</w:t>
      </w:r>
      <w:r w:rsidR="008323C5">
        <w:rPr>
          <w:sz w:val="18"/>
          <w:szCs w:val="18"/>
        </w:rPr>
        <w:t>_</w:t>
      </w:r>
      <w:r>
        <w:rPr>
          <w:sz w:val="18"/>
          <w:szCs w:val="18"/>
        </w:rPr>
        <w:t>_____________</w:t>
      </w:r>
      <w:r w:rsidR="00244124">
        <w:rPr>
          <w:sz w:val="18"/>
          <w:szCs w:val="18"/>
        </w:rPr>
        <w:t>__</w:t>
      </w:r>
      <w:r>
        <w:rPr>
          <w:sz w:val="18"/>
          <w:szCs w:val="18"/>
        </w:rPr>
        <w:t xml:space="preserve"> </w:t>
      </w:r>
      <w:r w:rsidR="0024412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="0024412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AC496A">
        <w:rPr>
          <w:sz w:val="18"/>
          <w:szCs w:val="18"/>
        </w:rPr>
        <w:t xml:space="preserve">  </w:t>
      </w:r>
      <w:r w:rsidR="00510C0B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</w:t>
      </w:r>
    </w:p>
    <w:p w:rsidR="008E44D0" w:rsidRDefault="00B8192F" w:rsidP="00510C0B">
      <w:pPr>
        <w:tabs>
          <w:tab w:val="left" w:pos="270"/>
          <w:tab w:val="left" w:pos="1710"/>
          <w:tab w:val="left" w:pos="5940"/>
          <w:tab w:val="left" w:pos="6030"/>
          <w:tab w:val="left" w:pos="6480"/>
          <w:tab w:val="left" w:pos="7200"/>
          <w:tab w:val="right" w:leader="underscore" w:pos="10800"/>
        </w:tabs>
        <w:rPr>
          <w:sz w:val="16"/>
          <w:szCs w:val="16"/>
        </w:rPr>
      </w:pPr>
      <w:r w:rsidRPr="00767765">
        <w:rPr>
          <w:sz w:val="16"/>
          <w:szCs w:val="16"/>
        </w:rPr>
        <w:tab/>
        <w:t xml:space="preserve">                                     </w:t>
      </w:r>
      <w:r w:rsidR="006D23A3" w:rsidRPr="00767765">
        <w:rPr>
          <w:sz w:val="16"/>
          <w:szCs w:val="16"/>
        </w:rPr>
        <w:t xml:space="preserve">  </w:t>
      </w:r>
      <w:r w:rsidR="00767765">
        <w:rPr>
          <w:sz w:val="16"/>
          <w:szCs w:val="16"/>
        </w:rPr>
        <w:t xml:space="preserve">     </w:t>
      </w:r>
      <w:r w:rsidRPr="00767765">
        <w:rPr>
          <w:sz w:val="16"/>
          <w:szCs w:val="16"/>
        </w:rPr>
        <w:t xml:space="preserve">Number                                                            </w:t>
      </w:r>
      <w:r w:rsidR="00513B8D">
        <w:rPr>
          <w:sz w:val="16"/>
          <w:szCs w:val="16"/>
        </w:rPr>
        <w:t xml:space="preserve"> </w:t>
      </w:r>
      <w:r w:rsidR="006D23A3" w:rsidRPr="00767765">
        <w:rPr>
          <w:sz w:val="16"/>
          <w:szCs w:val="16"/>
        </w:rPr>
        <w:t xml:space="preserve">        </w:t>
      </w:r>
      <w:r w:rsidR="00AC496A">
        <w:rPr>
          <w:sz w:val="16"/>
          <w:szCs w:val="16"/>
        </w:rPr>
        <w:t xml:space="preserve"> </w:t>
      </w:r>
      <w:r w:rsidR="006D23A3" w:rsidRPr="00767765">
        <w:rPr>
          <w:sz w:val="16"/>
          <w:szCs w:val="16"/>
        </w:rPr>
        <w:t xml:space="preserve"> </w:t>
      </w:r>
      <w:r w:rsidR="00AC496A">
        <w:rPr>
          <w:sz w:val="16"/>
          <w:szCs w:val="16"/>
        </w:rPr>
        <w:t xml:space="preserve">  </w:t>
      </w:r>
      <w:r w:rsidR="008E44D0">
        <w:rPr>
          <w:sz w:val="16"/>
          <w:szCs w:val="16"/>
        </w:rPr>
        <w:t xml:space="preserve"> </w:t>
      </w:r>
      <w:r w:rsidRPr="00767765">
        <w:rPr>
          <w:sz w:val="16"/>
          <w:szCs w:val="16"/>
        </w:rPr>
        <w:t>Name</w:t>
      </w:r>
    </w:p>
    <w:p w:rsidR="00244124" w:rsidRDefault="00244124" w:rsidP="00510C0B">
      <w:pPr>
        <w:tabs>
          <w:tab w:val="left" w:pos="270"/>
          <w:tab w:val="left" w:pos="1710"/>
          <w:tab w:val="left" w:pos="5940"/>
          <w:tab w:val="left" w:pos="6030"/>
          <w:tab w:val="left" w:pos="6480"/>
          <w:tab w:val="left" w:pos="7200"/>
          <w:tab w:val="right" w:leader="underscore" w:pos="10800"/>
        </w:tabs>
        <w:rPr>
          <w:sz w:val="16"/>
          <w:szCs w:val="16"/>
        </w:rPr>
      </w:pPr>
    </w:p>
    <w:p w:rsidR="00244124" w:rsidRPr="00244124" w:rsidRDefault="00244124" w:rsidP="00857FB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270"/>
          <w:tab w:val="left" w:pos="1710"/>
          <w:tab w:val="left" w:pos="5940"/>
          <w:tab w:val="left" w:pos="6030"/>
          <w:tab w:val="left" w:pos="6480"/>
          <w:tab w:val="left" w:pos="7200"/>
          <w:tab w:val="right" w:leader="underscore" w:pos="10800"/>
        </w:tabs>
        <w:outlineLvl w:val="0"/>
        <w:rPr>
          <w:sz w:val="18"/>
          <w:szCs w:val="18"/>
        </w:rPr>
      </w:pPr>
      <w:r w:rsidRPr="00E31FF5">
        <w:rPr>
          <w:b/>
          <w:szCs w:val="20"/>
        </w:rPr>
        <w:t>DEPARTMENT CERTIFICATION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(If related</w:t>
      </w:r>
      <w:r w:rsidR="00856CCF">
        <w:rPr>
          <w:sz w:val="18"/>
          <w:szCs w:val="18"/>
        </w:rPr>
        <w:t>/affiliated</w:t>
      </w:r>
      <w:r>
        <w:rPr>
          <w:sz w:val="18"/>
          <w:szCs w:val="18"/>
        </w:rPr>
        <w:t xml:space="preserve"> to more than one employee, attach separate form.)</w:t>
      </w:r>
    </w:p>
    <w:p w:rsidR="00244124" w:rsidRDefault="00244124" w:rsidP="00510C0B">
      <w:pPr>
        <w:tabs>
          <w:tab w:val="left" w:pos="270"/>
          <w:tab w:val="left" w:pos="1710"/>
          <w:tab w:val="left" w:pos="5940"/>
          <w:tab w:val="left" w:pos="6030"/>
          <w:tab w:val="left" w:pos="6480"/>
          <w:tab w:val="left" w:pos="7200"/>
          <w:tab w:val="right" w:leader="underscore" w:pos="10800"/>
        </w:tabs>
        <w:rPr>
          <w:b/>
          <w:szCs w:val="20"/>
        </w:rPr>
      </w:pPr>
    </w:p>
    <w:p w:rsidR="00B8192F" w:rsidRPr="00B8192F" w:rsidRDefault="00B8192F" w:rsidP="00510C0B">
      <w:pPr>
        <w:tabs>
          <w:tab w:val="left" w:pos="270"/>
          <w:tab w:val="left" w:pos="1710"/>
          <w:tab w:val="left" w:pos="5940"/>
          <w:tab w:val="left" w:pos="6030"/>
          <w:tab w:val="left" w:pos="6480"/>
          <w:tab w:val="left" w:pos="7200"/>
          <w:tab w:val="right" w:leader="underscore" w:pos="10800"/>
        </w:tabs>
        <w:rPr>
          <w:b/>
          <w:szCs w:val="20"/>
        </w:rPr>
      </w:pPr>
      <w:r w:rsidRPr="00B8192F">
        <w:rPr>
          <w:b/>
          <w:szCs w:val="20"/>
        </w:rPr>
        <w:t xml:space="preserve">The person proposed for placement listed above is </w:t>
      </w:r>
      <w:r w:rsidR="00856CCF">
        <w:rPr>
          <w:b/>
          <w:szCs w:val="20"/>
        </w:rPr>
        <w:t xml:space="preserve">closely affiliated or </w:t>
      </w:r>
      <w:r w:rsidRPr="00B8192F">
        <w:rPr>
          <w:b/>
          <w:szCs w:val="20"/>
        </w:rPr>
        <w:t>related to:</w:t>
      </w:r>
    </w:p>
    <w:p w:rsidR="00AE1A5B" w:rsidRDefault="00AE1A5B" w:rsidP="00510C0B">
      <w:pPr>
        <w:tabs>
          <w:tab w:val="left" w:pos="270"/>
          <w:tab w:val="left" w:pos="1710"/>
          <w:tab w:val="left" w:pos="5940"/>
          <w:tab w:val="left" w:pos="6030"/>
          <w:tab w:val="left" w:pos="6480"/>
          <w:tab w:val="left" w:pos="7200"/>
          <w:tab w:val="right" w:leader="underscore" w:pos="10800"/>
        </w:tabs>
        <w:rPr>
          <w:sz w:val="18"/>
          <w:szCs w:val="18"/>
        </w:rPr>
      </w:pPr>
    </w:p>
    <w:p w:rsidR="00B8192F" w:rsidRDefault="00B8192F" w:rsidP="00510C0B">
      <w:pPr>
        <w:tabs>
          <w:tab w:val="left" w:pos="270"/>
          <w:tab w:val="left" w:pos="1710"/>
          <w:tab w:val="left" w:pos="5940"/>
          <w:tab w:val="left" w:pos="6030"/>
          <w:tab w:val="left" w:pos="6480"/>
          <w:tab w:val="left" w:pos="7200"/>
          <w:tab w:val="right" w:leader="underscore" w:pos="10800"/>
        </w:tabs>
        <w:rPr>
          <w:sz w:val="18"/>
          <w:szCs w:val="18"/>
        </w:rPr>
      </w:pPr>
      <w:r>
        <w:rPr>
          <w:sz w:val="18"/>
          <w:szCs w:val="18"/>
        </w:rPr>
        <w:t xml:space="preserve">Name:                             </w:t>
      </w:r>
      <w:r w:rsidR="00AC496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</w:t>
      </w:r>
    </w:p>
    <w:p w:rsidR="00B8192F" w:rsidRDefault="00B8192F" w:rsidP="00510C0B">
      <w:pPr>
        <w:tabs>
          <w:tab w:val="left" w:pos="270"/>
          <w:tab w:val="left" w:pos="1710"/>
          <w:tab w:val="left" w:pos="5940"/>
          <w:tab w:val="left" w:pos="6030"/>
          <w:tab w:val="left" w:pos="6480"/>
          <w:tab w:val="left" w:pos="7200"/>
          <w:tab w:val="right" w:leader="underscore" w:pos="10800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6D23A3">
        <w:rPr>
          <w:sz w:val="18"/>
          <w:szCs w:val="18"/>
        </w:rPr>
        <w:t xml:space="preserve">   </w:t>
      </w:r>
      <w:r w:rsidRPr="00B8192F">
        <w:rPr>
          <w:sz w:val="16"/>
          <w:szCs w:val="16"/>
        </w:rPr>
        <w:t xml:space="preserve">First             </w:t>
      </w:r>
      <w:r w:rsidR="006D23A3">
        <w:rPr>
          <w:sz w:val="16"/>
          <w:szCs w:val="16"/>
        </w:rPr>
        <w:t xml:space="preserve">  </w:t>
      </w:r>
      <w:r w:rsidRPr="00B8192F">
        <w:rPr>
          <w:sz w:val="16"/>
          <w:szCs w:val="16"/>
        </w:rPr>
        <w:t xml:space="preserve">  </w:t>
      </w:r>
      <w:r w:rsidR="006D23A3">
        <w:rPr>
          <w:sz w:val="16"/>
          <w:szCs w:val="16"/>
        </w:rPr>
        <w:t xml:space="preserve"> </w:t>
      </w:r>
      <w:r w:rsidRPr="00B8192F">
        <w:rPr>
          <w:sz w:val="16"/>
          <w:szCs w:val="16"/>
        </w:rPr>
        <w:t xml:space="preserve">    </w:t>
      </w:r>
      <w:r w:rsidR="006D23A3">
        <w:rPr>
          <w:sz w:val="16"/>
          <w:szCs w:val="16"/>
        </w:rPr>
        <w:t xml:space="preserve"> </w:t>
      </w:r>
      <w:r w:rsidRPr="00B8192F">
        <w:rPr>
          <w:sz w:val="16"/>
          <w:szCs w:val="16"/>
        </w:rPr>
        <w:t xml:space="preserve">                                        Middle     </w:t>
      </w:r>
      <w:r w:rsidR="006D23A3">
        <w:rPr>
          <w:sz w:val="16"/>
          <w:szCs w:val="16"/>
        </w:rPr>
        <w:t xml:space="preserve">           </w:t>
      </w:r>
      <w:r w:rsidRPr="00B8192F">
        <w:rPr>
          <w:sz w:val="16"/>
          <w:szCs w:val="16"/>
        </w:rPr>
        <w:t xml:space="preserve">  </w:t>
      </w:r>
      <w:r w:rsidR="00767765">
        <w:rPr>
          <w:sz w:val="16"/>
          <w:szCs w:val="16"/>
        </w:rPr>
        <w:t xml:space="preserve">  </w:t>
      </w:r>
      <w:r w:rsidRPr="00B8192F">
        <w:rPr>
          <w:sz w:val="16"/>
          <w:szCs w:val="16"/>
        </w:rPr>
        <w:t xml:space="preserve">  </w:t>
      </w:r>
      <w:r w:rsidR="00767765">
        <w:rPr>
          <w:sz w:val="16"/>
          <w:szCs w:val="16"/>
        </w:rPr>
        <w:t xml:space="preserve">                           </w:t>
      </w:r>
      <w:r w:rsidR="00976F3F">
        <w:rPr>
          <w:sz w:val="16"/>
          <w:szCs w:val="16"/>
        </w:rPr>
        <w:t xml:space="preserve"> </w:t>
      </w:r>
      <w:r w:rsidR="00767765">
        <w:rPr>
          <w:sz w:val="16"/>
          <w:szCs w:val="16"/>
        </w:rPr>
        <w:t xml:space="preserve">    </w:t>
      </w:r>
      <w:r w:rsidRPr="00B8192F">
        <w:rPr>
          <w:sz w:val="16"/>
          <w:szCs w:val="16"/>
        </w:rPr>
        <w:t>Last</w:t>
      </w:r>
    </w:p>
    <w:p w:rsidR="008E44D0" w:rsidRDefault="008E44D0" w:rsidP="00510C0B">
      <w:pPr>
        <w:tabs>
          <w:tab w:val="left" w:pos="270"/>
          <w:tab w:val="left" w:pos="1710"/>
          <w:tab w:val="left" w:pos="5940"/>
          <w:tab w:val="left" w:pos="6030"/>
          <w:tab w:val="left" w:pos="6480"/>
          <w:tab w:val="left" w:pos="7200"/>
          <w:tab w:val="right" w:leader="underscore" w:pos="10800"/>
        </w:tabs>
        <w:rPr>
          <w:sz w:val="16"/>
          <w:szCs w:val="16"/>
        </w:rPr>
      </w:pPr>
    </w:p>
    <w:p w:rsidR="006D23A3" w:rsidRDefault="006D23A3" w:rsidP="00510C0B">
      <w:pPr>
        <w:tabs>
          <w:tab w:val="left" w:pos="270"/>
          <w:tab w:val="left" w:pos="1710"/>
          <w:tab w:val="left" w:pos="5940"/>
          <w:tab w:val="left" w:pos="6030"/>
          <w:tab w:val="left" w:pos="6480"/>
          <w:tab w:val="left" w:pos="7200"/>
          <w:tab w:val="right" w:leader="underscore" w:pos="10800"/>
        </w:tabs>
        <w:rPr>
          <w:sz w:val="16"/>
          <w:szCs w:val="16"/>
        </w:rPr>
      </w:pPr>
      <w:r>
        <w:rPr>
          <w:sz w:val="16"/>
          <w:szCs w:val="16"/>
        </w:rPr>
        <w:t xml:space="preserve">PID #:                                    </w:t>
      </w:r>
      <w:r w:rsidR="00AC496A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</w:t>
      </w:r>
    </w:p>
    <w:p w:rsidR="006D23A3" w:rsidRDefault="006D23A3" w:rsidP="00510C0B">
      <w:pPr>
        <w:tabs>
          <w:tab w:val="left" w:pos="270"/>
          <w:tab w:val="left" w:pos="1710"/>
          <w:tab w:val="left" w:pos="5940"/>
          <w:tab w:val="left" w:pos="6030"/>
          <w:tab w:val="left" w:pos="6480"/>
          <w:tab w:val="left" w:pos="7200"/>
          <w:tab w:val="right" w:leader="underscore" w:pos="10800"/>
        </w:tabs>
        <w:rPr>
          <w:sz w:val="16"/>
          <w:szCs w:val="16"/>
        </w:rPr>
      </w:pPr>
    </w:p>
    <w:p w:rsidR="006D23A3" w:rsidRDefault="006D23A3" w:rsidP="00510C0B">
      <w:pPr>
        <w:tabs>
          <w:tab w:val="left" w:pos="270"/>
          <w:tab w:val="left" w:pos="1710"/>
          <w:tab w:val="left" w:pos="5940"/>
          <w:tab w:val="left" w:pos="6030"/>
          <w:tab w:val="left" w:pos="6480"/>
          <w:tab w:val="left" w:pos="7200"/>
          <w:tab w:val="right" w:leader="underscore" w:pos="10800"/>
        </w:tabs>
        <w:rPr>
          <w:sz w:val="16"/>
          <w:szCs w:val="16"/>
        </w:rPr>
      </w:pPr>
      <w:r>
        <w:rPr>
          <w:sz w:val="16"/>
          <w:szCs w:val="16"/>
        </w:rPr>
        <w:t>P</w:t>
      </w:r>
      <w:r w:rsidR="00AC496A">
        <w:rPr>
          <w:sz w:val="16"/>
          <w:szCs w:val="16"/>
        </w:rPr>
        <w:t>osition</w:t>
      </w:r>
      <w:r>
        <w:rPr>
          <w:sz w:val="16"/>
          <w:szCs w:val="16"/>
        </w:rPr>
        <w:t xml:space="preserve">:     </w:t>
      </w:r>
      <w:r w:rsidR="00AC496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</w:t>
      </w:r>
      <w:r w:rsidR="00AC496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__________________________________</w:t>
      </w:r>
      <w:r w:rsidR="00AC496A">
        <w:rPr>
          <w:sz w:val="16"/>
          <w:szCs w:val="16"/>
        </w:rPr>
        <w:t xml:space="preserve">   </w:t>
      </w:r>
      <w:r w:rsidR="00244124">
        <w:rPr>
          <w:sz w:val="16"/>
          <w:szCs w:val="16"/>
        </w:rPr>
        <w:t xml:space="preserve">  </w:t>
      </w:r>
      <w:r w:rsidR="00510C0B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_______________________________</w:t>
      </w:r>
      <w:r w:rsidR="00AC496A">
        <w:rPr>
          <w:sz w:val="16"/>
          <w:szCs w:val="16"/>
        </w:rPr>
        <w:t>_______________________</w:t>
      </w:r>
    </w:p>
    <w:p w:rsidR="006D23A3" w:rsidRDefault="006D23A3" w:rsidP="00510C0B">
      <w:pPr>
        <w:tabs>
          <w:tab w:val="left" w:pos="270"/>
          <w:tab w:val="left" w:pos="1710"/>
          <w:tab w:val="left" w:pos="5940"/>
          <w:tab w:val="left" w:pos="6030"/>
          <w:tab w:val="left" w:pos="6480"/>
          <w:tab w:val="left" w:pos="7200"/>
          <w:tab w:val="right" w:leader="underscore" w:pos="108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Position Number                              </w:t>
      </w:r>
      <w:r w:rsidR="00767765">
        <w:rPr>
          <w:sz w:val="16"/>
          <w:szCs w:val="16"/>
        </w:rPr>
        <w:t xml:space="preserve">                              </w:t>
      </w:r>
      <w:r w:rsidR="00AC496A">
        <w:rPr>
          <w:sz w:val="16"/>
          <w:szCs w:val="16"/>
        </w:rPr>
        <w:t xml:space="preserve"> </w:t>
      </w:r>
      <w:r w:rsidR="008E44D0">
        <w:rPr>
          <w:sz w:val="16"/>
          <w:szCs w:val="16"/>
        </w:rPr>
        <w:t xml:space="preserve"> </w:t>
      </w:r>
      <w:r w:rsidR="00513B8D">
        <w:rPr>
          <w:sz w:val="16"/>
          <w:szCs w:val="16"/>
        </w:rPr>
        <w:t xml:space="preserve"> </w:t>
      </w:r>
      <w:r>
        <w:rPr>
          <w:sz w:val="16"/>
          <w:szCs w:val="16"/>
        </w:rPr>
        <w:t>Classification Title</w:t>
      </w:r>
    </w:p>
    <w:p w:rsidR="006D23A3" w:rsidRDefault="006D23A3" w:rsidP="00510C0B">
      <w:pPr>
        <w:tabs>
          <w:tab w:val="left" w:pos="270"/>
          <w:tab w:val="left" w:pos="1710"/>
          <w:tab w:val="left" w:pos="5940"/>
          <w:tab w:val="left" w:pos="6030"/>
          <w:tab w:val="left" w:pos="6480"/>
          <w:tab w:val="left" w:pos="7200"/>
          <w:tab w:val="right" w:leader="underscore" w:pos="10800"/>
        </w:tabs>
        <w:rPr>
          <w:sz w:val="16"/>
          <w:szCs w:val="16"/>
        </w:rPr>
      </w:pPr>
    </w:p>
    <w:p w:rsidR="00976F3F" w:rsidRDefault="006D23A3" w:rsidP="00510C0B">
      <w:pPr>
        <w:tabs>
          <w:tab w:val="left" w:pos="270"/>
          <w:tab w:val="left" w:pos="1710"/>
          <w:tab w:val="left" w:pos="5940"/>
          <w:tab w:val="left" w:pos="6030"/>
          <w:tab w:val="left" w:pos="6480"/>
          <w:tab w:val="left" w:pos="7200"/>
          <w:tab w:val="right" w:leader="underscore" w:pos="10800"/>
        </w:tabs>
        <w:rPr>
          <w:sz w:val="16"/>
          <w:szCs w:val="16"/>
        </w:rPr>
      </w:pPr>
      <w:r>
        <w:rPr>
          <w:sz w:val="16"/>
          <w:szCs w:val="16"/>
        </w:rPr>
        <w:t xml:space="preserve">Relationship (specify):         </w:t>
      </w:r>
      <w:r w:rsidR="00AC496A">
        <w:rPr>
          <w:sz w:val="16"/>
          <w:szCs w:val="16"/>
        </w:rPr>
        <w:t xml:space="preserve">   </w:t>
      </w:r>
      <w:r>
        <w:rPr>
          <w:sz w:val="16"/>
          <w:szCs w:val="16"/>
        </w:rPr>
        <w:t>_________________________________</w:t>
      </w:r>
      <w:r w:rsidR="00244124">
        <w:rPr>
          <w:sz w:val="16"/>
          <w:szCs w:val="16"/>
        </w:rPr>
        <w:t>_</w:t>
      </w:r>
    </w:p>
    <w:p w:rsidR="00DB057E" w:rsidRDefault="00DB057E" w:rsidP="00510C0B">
      <w:pPr>
        <w:tabs>
          <w:tab w:val="left" w:pos="270"/>
          <w:tab w:val="left" w:pos="1710"/>
          <w:tab w:val="left" w:pos="5940"/>
          <w:tab w:val="left" w:pos="6030"/>
          <w:tab w:val="left" w:pos="6480"/>
          <w:tab w:val="left" w:pos="7200"/>
          <w:tab w:val="right" w:leader="underscore" w:pos="10800"/>
        </w:tabs>
        <w:rPr>
          <w:sz w:val="16"/>
          <w:szCs w:val="16"/>
        </w:rPr>
      </w:pPr>
    </w:p>
    <w:p w:rsidR="006D23A3" w:rsidRDefault="00976F3F" w:rsidP="00510C0B">
      <w:pPr>
        <w:tabs>
          <w:tab w:val="left" w:pos="270"/>
          <w:tab w:val="left" w:pos="1710"/>
          <w:tab w:val="left" w:pos="5940"/>
          <w:tab w:val="left" w:pos="6030"/>
          <w:tab w:val="left" w:pos="6480"/>
          <w:tab w:val="left" w:pos="7200"/>
          <w:tab w:val="right" w:leader="underscore" w:pos="10800"/>
        </w:tabs>
        <w:rPr>
          <w:sz w:val="16"/>
          <w:szCs w:val="16"/>
        </w:rPr>
      </w:pPr>
      <w:r>
        <w:rPr>
          <w:sz w:val="16"/>
          <w:szCs w:val="16"/>
        </w:rPr>
        <w:t>R</w:t>
      </w:r>
      <w:r w:rsidR="006D23A3">
        <w:rPr>
          <w:sz w:val="16"/>
          <w:szCs w:val="16"/>
        </w:rPr>
        <w:t xml:space="preserve">eports To:                         </w:t>
      </w:r>
      <w:r w:rsidR="00DB057E">
        <w:rPr>
          <w:sz w:val="16"/>
          <w:szCs w:val="16"/>
        </w:rPr>
        <w:t xml:space="preserve"> </w:t>
      </w:r>
      <w:r w:rsidR="006D23A3">
        <w:rPr>
          <w:sz w:val="16"/>
          <w:szCs w:val="16"/>
        </w:rPr>
        <w:t xml:space="preserve"> </w:t>
      </w:r>
      <w:r w:rsidR="00AC496A">
        <w:rPr>
          <w:sz w:val="16"/>
          <w:szCs w:val="16"/>
        </w:rPr>
        <w:t xml:space="preserve"> </w:t>
      </w:r>
      <w:r w:rsidR="006D23A3">
        <w:rPr>
          <w:sz w:val="16"/>
          <w:szCs w:val="16"/>
        </w:rPr>
        <w:t>__________________________________________________________________________________________________</w:t>
      </w:r>
    </w:p>
    <w:p w:rsidR="00477BA8" w:rsidRDefault="006D23A3" w:rsidP="00510C0B">
      <w:pPr>
        <w:tabs>
          <w:tab w:val="left" w:pos="270"/>
          <w:tab w:val="left" w:pos="1710"/>
          <w:tab w:val="left" w:pos="5940"/>
          <w:tab w:val="left" w:pos="6030"/>
          <w:tab w:val="left" w:pos="6480"/>
          <w:tab w:val="left" w:pos="7200"/>
          <w:tab w:val="right" w:leader="underscore" w:pos="108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Print Name                                        </w:t>
      </w:r>
      <w:r w:rsidR="00AC496A">
        <w:rPr>
          <w:sz w:val="16"/>
          <w:szCs w:val="16"/>
        </w:rPr>
        <w:t xml:space="preserve">                              </w:t>
      </w:r>
      <w:r w:rsidR="008E44D0">
        <w:rPr>
          <w:sz w:val="16"/>
          <w:szCs w:val="16"/>
        </w:rPr>
        <w:t xml:space="preserve"> </w:t>
      </w:r>
      <w:r w:rsidR="00513B8D">
        <w:rPr>
          <w:sz w:val="16"/>
          <w:szCs w:val="16"/>
        </w:rPr>
        <w:t xml:space="preserve"> </w:t>
      </w:r>
      <w:r>
        <w:rPr>
          <w:sz w:val="16"/>
          <w:szCs w:val="16"/>
        </w:rPr>
        <w:t>Classification Title</w:t>
      </w:r>
    </w:p>
    <w:p w:rsidR="00244124" w:rsidRDefault="00244124" w:rsidP="00822544">
      <w:pPr>
        <w:tabs>
          <w:tab w:val="left" w:pos="270"/>
          <w:tab w:val="left" w:pos="1710"/>
          <w:tab w:val="left" w:pos="6480"/>
          <w:tab w:val="left" w:pos="7200"/>
          <w:tab w:val="right" w:leader="underscore" w:pos="10800"/>
        </w:tabs>
        <w:rPr>
          <w:sz w:val="16"/>
          <w:szCs w:val="16"/>
        </w:rPr>
      </w:pPr>
    </w:p>
    <w:p w:rsidR="00244124" w:rsidRPr="00E31FF5" w:rsidRDefault="00244124" w:rsidP="00857FB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270"/>
          <w:tab w:val="left" w:pos="1710"/>
          <w:tab w:val="left" w:pos="6480"/>
          <w:tab w:val="left" w:pos="7200"/>
          <w:tab w:val="right" w:leader="underscore" w:pos="10800"/>
        </w:tabs>
        <w:outlineLvl w:val="0"/>
        <w:rPr>
          <w:b/>
          <w:szCs w:val="20"/>
        </w:rPr>
      </w:pPr>
      <w:r w:rsidRPr="00E31FF5">
        <w:rPr>
          <w:b/>
          <w:szCs w:val="20"/>
        </w:rPr>
        <w:t>DEPARTMENT HEAD OR AUTHORIZED REPRESENTATIVE APPROVAL</w:t>
      </w:r>
    </w:p>
    <w:p w:rsidR="00DB057E" w:rsidRDefault="00DB057E" w:rsidP="00244124">
      <w:pPr>
        <w:tabs>
          <w:tab w:val="left" w:pos="270"/>
          <w:tab w:val="left" w:pos="1710"/>
          <w:tab w:val="left" w:pos="6480"/>
          <w:tab w:val="left" w:pos="7200"/>
          <w:tab w:val="right" w:leader="underscore" w:pos="10800"/>
        </w:tabs>
        <w:rPr>
          <w:sz w:val="16"/>
          <w:szCs w:val="16"/>
        </w:rPr>
      </w:pPr>
    </w:p>
    <w:p w:rsidR="00857FB8" w:rsidRDefault="004C1C24" w:rsidP="00244124">
      <w:pPr>
        <w:tabs>
          <w:tab w:val="left" w:pos="270"/>
          <w:tab w:val="left" w:pos="1710"/>
          <w:tab w:val="left" w:pos="6480"/>
          <w:tab w:val="left" w:pos="7200"/>
          <w:tab w:val="right" w:leader="underscore" w:pos="108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8A0B9F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end"/>
      </w:r>
      <w:bookmarkEnd w:id="1"/>
      <w:r w:rsidR="00976F3F">
        <w:rPr>
          <w:b/>
          <w:sz w:val="18"/>
          <w:szCs w:val="18"/>
        </w:rPr>
        <w:t xml:space="preserve"> </w:t>
      </w:r>
      <w:r w:rsidR="00CC0F0F" w:rsidRPr="00F91AE7">
        <w:rPr>
          <w:b/>
          <w:sz w:val="18"/>
          <w:szCs w:val="18"/>
        </w:rPr>
        <w:t xml:space="preserve">By checking </w:t>
      </w:r>
      <w:r w:rsidR="00075E41" w:rsidRPr="00F91AE7">
        <w:rPr>
          <w:b/>
          <w:sz w:val="18"/>
          <w:szCs w:val="18"/>
        </w:rPr>
        <w:t xml:space="preserve">this </w:t>
      </w:r>
      <w:r w:rsidR="00CC0F0F" w:rsidRPr="00F91AE7">
        <w:rPr>
          <w:b/>
          <w:sz w:val="18"/>
          <w:szCs w:val="18"/>
        </w:rPr>
        <w:t>box</w:t>
      </w:r>
      <w:r w:rsidR="00BE1766">
        <w:rPr>
          <w:b/>
          <w:sz w:val="18"/>
          <w:szCs w:val="18"/>
        </w:rPr>
        <w:t>,</w:t>
      </w:r>
      <w:r w:rsidR="00CC0F0F" w:rsidRPr="00F91AE7">
        <w:rPr>
          <w:b/>
          <w:sz w:val="18"/>
          <w:szCs w:val="18"/>
        </w:rPr>
        <w:t xml:space="preserve"> </w:t>
      </w:r>
      <w:r w:rsidR="00857FB8">
        <w:rPr>
          <w:b/>
          <w:sz w:val="18"/>
          <w:szCs w:val="18"/>
        </w:rPr>
        <w:t>I</w:t>
      </w:r>
      <w:r w:rsidR="00075E41" w:rsidRPr="00F91AE7">
        <w:rPr>
          <w:b/>
          <w:sz w:val="18"/>
          <w:szCs w:val="18"/>
        </w:rPr>
        <w:t xml:space="preserve"> </w:t>
      </w:r>
      <w:r w:rsidR="00857FB8">
        <w:rPr>
          <w:b/>
          <w:sz w:val="18"/>
          <w:szCs w:val="18"/>
        </w:rPr>
        <w:t xml:space="preserve">attest that this position does not report to me directly or indirectly.  Further, I </w:t>
      </w:r>
      <w:r w:rsidR="00635EDA">
        <w:rPr>
          <w:b/>
          <w:sz w:val="18"/>
          <w:szCs w:val="18"/>
        </w:rPr>
        <w:t>agree</w:t>
      </w:r>
      <w:r w:rsidR="00857FB8">
        <w:rPr>
          <w:b/>
          <w:sz w:val="18"/>
          <w:szCs w:val="18"/>
        </w:rPr>
        <w:t xml:space="preserve"> </w:t>
      </w:r>
      <w:r w:rsidR="00075E41" w:rsidRPr="00F91AE7">
        <w:rPr>
          <w:b/>
          <w:sz w:val="18"/>
          <w:szCs w:val="18"/>
        </w:rPr>
        <w:t>that t</w:t>
      </w:r>
      <w:r w:rsidR="001E6754" w:rsidRPr="00F91AE7">
        <w:rPr>
          <w:b/>
          <w:sz w:val="18"/>
          <w:szCs w:val="18"/>
        </w:rPr>
        <w:t>his</w:t>
      </w:r>
    </w:p>
    <w:p w:rsidR="00857FB8" w:rsidRDefault="00857FB8" w:rsidP="00244124">
      <w:pPr>
        <w:tabs>
          <w:tab w:val="left" w:pos="270"/>
          <w:tab w:val="left" w:pos="1710"/>
          <w:tab w:val="left" w:pos="6480"/>
          <w:tab w:val="left" w:pos="7200"/>
          <w:tab w:val="right" w:leader="underscore" w:pos="108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1E6754" w:rsidRPr="00F91AE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 w:rsidR="001E6754" w:rsidRPr="00F91AE7">
        <w:rPr>
          <w:b/>
          <w:sz w:val="18"/>
          <w:szCs w:val="18"/>
        </w:rPr>
        <w:t xml:space="preserve">lacement will not result in </w:t>
      </w:r>
      <w:r w:rsidR="00BE1766">
        <w:rPr>
          <w:b/>
          <w:sz w:val="18"/>
          <w:szCs w:val="18"/>
        </w:rPr>
        <w:t>a family member or other closely affiliated person</w:t>
      </w:r>
      <w:r>
        <w:rPr>
          <w:b/>
          <w:sz w:val="18"/>
          <w:szCs w:val="18"/>
        </w:rPr>
        <w:t xml:space="preserve"> </w:t>
      </w:r>
      <w:r w:rsidR="00BE1766">
        <w:rPr>
          <w:b/>
          <w:sz w:val="18"/>
          <w:szCs w:val="18"/>
        </w:rPr>
        <w:t>occupying a position of influence over the</w:t>
      </w:r>
    </w:p>
    <w:p w:rsidR="00857FB8" w:rsidRDefault="00BE1766" w:rsidP="00244124">
      <w:pPr>
        <w:tabs>
          <w:tab w:val="left" w:pos="270"/>
          <w:tab w:val="left" w:pos="1710"/>
          <w:tab w:val="left" w:pos="6480"/>
          <w:tab w:val="left" w:pos="7200"/>
          <w:tab w:val="right" w:leader="underscore" w:pos="108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57FB8">
        <w:rPr>
          <w:b/>
          <w:sz w:val="18"/>
          <w:szCs w:val="18"/>
        </w:rPr>
        <w:t xml:space="preserve">    </w:t>
      </w:r>
      <w:r w:rsidR="00927097" w:rsidRPr="00F91AE7">
        <w:rPr>
          <w:b/>
          <w:sz w:val="18"/>
          <w:szCs w:val="18"/>
        </w:rPr>
        <w:t>proposed placemen</w:t>
      </w:r>
      <w:r w:rsidR="008E44D0">
        <w:rPr>
          <w:b/>
          <w:sz w:val="18"/>
          <w:szCs w:val="18"/>
        </w:rPr>
        <w:t>t</w:t>
      </w:r>
      <w:r>
        <w:rPr>
          <w:b/>
          <w:sz w:val="18"/>
          <w:szCs w:val="18"/>
        </w:rPr>
        <w:t xml:space="preserve">’s </w:t>
      </w:r>
      <w:r w:rsidR="007755AA" w:rsidRPr="00F91AE7">
        <w:rPr>
          <w:b/>
          <w:sz w:val="18"/>
          <w:szCs w:val="18"/>
        </w:rPr>
        <w:t xml:space="preserve">employment, </w:t>
      </w:r>
      <w:r>
        <w:rPr>
          <w:b/>
          <w:sz w:val="18"/>
          <w:szCs w:val="18"/>
        </w:rPr>
        <w:t xml:space="preserve">unpaid appointment, </w:t>
      </w:r>
      <w:r w:rsidR="007755AA" w:rsidRPr="00F91AE7">
        <w:rPr>
          <w:b/>
          <w:sz w:val="18"/>
          <w:szCs w:val="18"/>
        </w:rPr>
        <w:t xml:space="preserve">promotion, </w:t>
      </w:r>
      <w:r>
        <w:rPr>
          <w:b/>
          <w:sz w:val="18"/>
          <w:szCs w:val="18"/>
        </w:rPr>
        <w:t xml:space="preserve">transfer, </w:t>
      </w:r>
      <w:r w:rsidR="007755AA" w:rsidRPr="00F91AE7">
        <w:rPr>
          <w:b/>
          <w:sz w:val="18"/>
          <w:szCs w:val="18"/>
        </w:rPr>
        <w:t xml:space="preserve">salary administration, </w:t>
      </w:r>
      <w:r w:rsidR="00460B84" w:rsidRPr="00F91AE7">
        <w:rPr>
          <w:b/>
          <w:sz w:val="18"/>
          <w:szCs w:val="18"/>
        </w:rPr>
        <w:t>or other related</w:t>
      </w:r>
    </w:p>
    <w:p w:rsidR="001E6754" w:rsidRDefault="00857FB8" w:rsidP="00244124">
      <w:pPr>
        <w:tabs>
          <w:tab w:val="left" w:pos="270"/>
          <w:tab w:val="left" w:pos="1710"/>
          <w:tab w:val="left" w:pos="6480"/>
          <w:tab w:val="left" w:pos="7200"/>
          <w:tab w:val="right" w:leader="underscore" w:pos="108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BE176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BE1766">
        <w:rPr>
          <w:b/>
          <w:sz w:val="18"/>
          <w:szCs w:val="18"/>
        </w:rPr>
        <w:t>mana</w:t>
      </w:r>
      <w:r w:rsidR="008323C5">
        <w:rPr>
          <w:b/>
          <w:sz w:val="18"/>
          <w:szCs w:val="18"/>
        </w:rPr>
        <w:t xml:space="preserve">gement </w:t>
      </w:r>
      <w:r w:rsidR="00BE1766">
        <w:rPr>
          <w:b/>
          <w:sz w:val="18"/>
          <w:szCs w:val="18"/>
        </w:rPr>
        <w:t>decisions</w:t>
      </w:r>
      <w:r w:rsidR="001E6754" w:rsidRPr="00F91AE7">
        <w:rPr>
          <w:b/>
          <w:sz w:val="18"/>
          <w:szCs w:val="18"/>
        </w:rPr>
        <w:t>.</w:t>
      </w:r>
      <w:r w:rsidR="009279E0" w:rsidRPr="00F91AE7">
        <w:rPr>
          <w:b/>
          <w:sz w:val="18"/>
          <w:szCs w:val="18"/>
        </w:rPr>
        <w:t xml:space="preserve">  </w:t>
      </w:r>
    </w:p>
    <w:p w:rsidR="00513B8D" w:rsidRPr="00F91AE7" w:rsidRDefault="00513B8D" w:rsidP="00244124">
      <w:pPr>
        <w:tabs>
          <w:tab w:val="left" w:pos="270"/>
          <w:tab w:val="left" w:pos="1710"/>
          <w:tab w:val="left" w:pos="6480"/>
          <w:tab w:val="left" w:pos="7200"/>
          <w:tab w:val="right" w:leader="underscore" w:pos="10800"/>
        </w:tabs>
        <w:rPr>
          <w:b/>
          <w:sz w:val="18"/>
          <w:szCs w:val="18"/>
        </w:rPr>
      </w:pPr>
    </w:p>
    <w:p w:rsidR="00513B8D" w:rsidRPr="00F91AE7" w:rsidRDefault="00513B8D" w:rsidP="00513B8D">
      <w:pPr>
        <w:tabs>
          <w:tab w:val="left" w:pos="360"/>
          <w:tab w:val="left" w:pos="1800"/>
          <w:tab w:val="center" w:pos="5400"/>
          <w:tab w:val="left" w:pos="5940"/>
          <w:tab w:val="left" w:pos="6480"/>
          <w:tab w:val="left" w:pos="6705"/>
          <w:tab w:val="left" w:pos="10890"/>
          <w:tab w:val="left" w:pos="11040"/>
        </w:tabs>
        <w:ind w:right="-90"/>
        <w:rPr>
          <w:sz w:val="16"/>
          <w:szCs w:val="16"/>
          <w:u w:val="single"/>
        </w:rPr>
      </w:pPr>
      <w:r w:rsidRPr="00F91AE7">
        <w:rPr>
          <w:sz w:val="16"/>
          <w:szCs w:val="16"/>
        </w:rPr>
        <w:t>____________________________________________________</w:t>
      </w:r>
      <w:r>
        <w:rPr>
          <w:sz w:val="16"/>
          <w:szCs w:val="16"/>
        </w:rPr>
        <w:t>_</w:t>
      </w:r>
      <w:r w:rsidRPr="00F91AE7">
        <w:rPr>
          <w:sz w:val="16"/>
          <w:szCs w:val="16"/>
        </w:rPr>
        <w:t>_____</w:t>
      </w:r>
      <w:r>
        <w:rPr>
          <w:sz w:val="16"/>
          <w:szCs w:val="16"/>
        </w:rPr>
        <w:t>__</w:t>
      </w:r>
      <w:r w:rsidRPr="00F91AE7">
        <w:rPr>
          <w:sz w:val="16"/>
          <w:szCs w:val="16"/>
        </w:rPr>
        <w:t>_</w:t>
      </w:r>
      <w:r>
        <w:rPr>
          <w:sz w:val="16"/>
          <w:szCs w:val="16"/>
        </w:rPr>
        <w:t>___</w:t>
      </w:r>
      <w:r w:rsidRPr="00F91AE7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________________________________________________________</w:t>
      </w:r>
    </w:p>
    <w:p w:rsidR="007C47FE" w:rsidRPr="00F91AE7" w:rsidRDefault="009040FD" w:rsidP="007C47FE">
      <w:pPr>
        <w:tabs>
          <w:tab w:val="left" w:pos="3255"/>
        </w:tabs>
        <w:rPr>
          <w:szCs w:val="20"/>
        </w:rPr>
      </w:pPr>
      <w:r>
        <w:rPr>
          <w:sz w:val="16"/>
          <w:szCs w:val="16"/>
        </w:rPr>
        <w:t xml:space="preserve">  </w:t>
      </w:r>
      <w:r w:rsidR="007C47FE" w:rsidRPr="00F91AE7">
        <w:rPr>
          <w:sz w:val="16"/>
          <w:szCs w:val="16"/>
        </w:rPr>
        <w:t>Name of Department Head or Authorized Department Representative</w:t>
      </w:r>
      <w:r>
        <w:rPr>
          <w:sz w:val="16"/>
          <w:szCs w:val="16"/>
        </w:rPr>
        <w:t xml:space="preserve"> </w:t>
      </w:r>
      <w:r w:rsidR="007C47FE">
        <w:rPr>
          <w:sz w:val="16"/>
          <w:szCs w:val="16"/>
        </w:rPr>
        <w:tab/>
      </w:r>
      <w:r w:rsidR="00BC0725">
        <w:rPr>
          <w:sz w:val="16"/>
          <w:szCs w:val="16"/>
        </w:rPr>
        <w:t xml:space="preserve">         </w:t>
      </w:r>
      <w:r w:rsidR="007C47FE" w:rsidRPr="00F91AE7">
        <w:rPr>
          <w:sz w:val="16"/>
          <w:szCs w:val="16"/>
        </w:rPr>
        <w:t>Date</w:t>
      </w:r>
    </w:p>
    <w:p w:rsidR="005D707A" w:rsidRPr="00F91AE7" w:rsidRDefault="00876B8D" w:rsidP="005D707A">
      <w:pPr>
        <w:tabs>
          <w:tab w:val="right" w:leader="underscore" w:pos="10800"/>
        </w:tabs>
        <w:rPr>
          <w:sz w:val="16"/>
          <w:szCs w:val="16"/>
        </w:rPr>
      </w:pPr>
      <w:r w:rsidRPr="00F91AE7">
        <w:rPr>
          <w:sz w:val="16"/>
          <w:szCs w:val="16"/>
        </w:rPr>
        <w:t xml:space="preserve">               </w:t>
      </w:r>
      <w:r w:rsidR="009279E0" w:rsidRPr="00F91AE7">
        <w:rPr>
          <w:sz w:val="16"/>
          <w:szCs w:val="16"/>
        </w:rPr>
        <w:t xml:space="preserve"> </w:t>
      </w:r>
    </w:p>
    <w:p w:rsidR="00025051" w:rsidRDefault="00025051" w:rsidP="00B76D80">
      <w:pPr>
        <w:tabs>
          <w:tab w:val="left" w:pos="360"/>
          <w:tab w:val="left" w:pos="3420"/>
          <w:tab w:val="left" w:pos="8640"/>
          <w:tab w:val="right" w:leader="underscore" w:pos="10800"/>
        </w:tabs>
        <w:ind w:left="3420" w:hanging="3420"/>
        <w:rPr>
          <w:sz w:val="16"/>
          <w:szCs w:val="16"/>
        </w:rPr>
      </w:pPr>
      <w:r>
        <w:rPr>
          <w:sz w:val="16"/>
          <w:szCs w:val="16"/>
        </w:rPr>
        <w:t>__</w:t>
      </w:r>
      <w:r w:rsidRPr="00F91AE7">
        <w:rPr>
          <w:sz w:val="16"/>
          <w:szCs w:val="16"/>
        </w:rPr>
        <w:t>__________________________________________________________</w:t>
      </w:r>
      <w:r w:rsidR="00510C0B">
        <w:rPr>
          <w:sz w:val="16"/>
          <w:szCs w:val="16"/>
        </w:rPr>
        <w:t>__</w:t>
      </w:r>
      <w:r w:rsidRPr="00F91AE7">
        <w:rPr>
          <w:sz w:val="16"/>
          <w:szCs w:val="16"/>
        </w:rPr>
        <w:t>_</w:t>
      </w:r>
      <w:r w:rsidR="00510C0B">
        <w:rPr>
          <w:sz w:val="16"/>
          <w:szCs w:val="16"/>
        </w:rPr>
        <w:t>_</w:t>
      </w:r>
      <w:r w:rsidRPr="00F91AE7">
        <w:rPr>
          <w:sz w:val="16"/>
          <w:szCs w:val="16"/>
        </w:rPr>
        <w:t xml:space="preserve">                   </w:t>
      </w:r>
    </w:p>
    <w:p w:rsidR="007C1124" w:rsidRPr="00F91AE7" w:rsidRDefault="007C47FE" w:rsidP="00B76D80">
      <w:pPr>
        <w:tabs>
          <w:tab w:val="left" w:pos="360"/>
          <w:tab w:val="left" w:pos="3420"/>
          <w:tab w:val="left" w:pos="8640"/>
          <w:tab w:val="right" w:leader="underscore" w:pos="10800"/>
        </w:tabs>
        <w:ind w:left="3420" w:hanging="3420"/>
        <w:rPr>
          <w:b/>
        </w:rPr>
      </w:pPr>
      <w:r w:rsidRPr="00F91AE7">
        <w:rPr>
          <w:sz w:val="16"/>
          <w:szCs w:val="16"/>
        </w:rPr>
        <w:t>Signature</w:t>
      </w:r>
      <w:r w:rsidRPr="00F91AE7">
        <w:rPr>
          <w:szCs w:val="20"/>
        </w:rPr>
        <w:t xml:space="preserve"> </w:t>
      </w:r>
      <w:r w:rsidRPr="00F91AE7">
        <w:rPr>
          <w:sz w:val="16"/>
          <w:szCs w:val="16"/>
        </w:rPr>
        <w:t>of the Department Head or Authorized Department Representative</w:t>
      </w:r>
    </w:p>
    <w:p w:rsidR="007C47FE" w:rsidRDefault="007C47FE" w:rsidP="00CF16A9">
      <w:pPr>
        <w:tabs>
          <w:tab w:val="left" w:pos="3420"/>
          <w:tab w:val="left" w:pos="8640"/>
          <w:tab w:val="right" w:leader="underscore" w:pos="10800"/>
        </w:tabs>
        <w:outlineLvl w:val="0"/>
        <w:rPr>
          <w:b/>
        </w:rPr>
      </w:pPr>
    </w:p>
    <w:p w:rsidR="007904E6" w:rsidRPr="00976F3F" w:rsidRDefault="00B76D80" w:rsidP="00CF16A9">
      <w:pPr>
        <w:tabs>
          <w:tab w:val="left" w:pos="3420"/>
          <w:tab w:val="left" w:pos="8640"/>
          <w:tab w:val="right" w:leader="underscore" w:pos="10800"/>
        </w:tabs>
        <w:outlineLvl w:val="0"/>
        <w:rPr>
          <w:sz w:val="18"/>
          <w:szCs w:val="18"/>
        </w:rPr>
      </w:pPr>
      <w:r w:rsidRPr="00976F3F">
        <w:rPr>
          <w:b/>
          <w:sz w:val="18"/>
          <w:szCs w:val="18"/>
        </w:rPr>
        <w:t>Return Original</w:t>
      </w:r>
      <w:r w:rsidR="00691042" w:rsidRPr="00976F3F">
        <w:rPr>
          <w:b/>
          <w:sz w:val="18"/>
          <w:szCs w:val="18"/>
        </w:rPr>
        <w:t xml:space="preserve"> form </w:t>
      </w:r>
      <w:r w:rsidR="00C350A1" w:rsidRPr="00976F3F">
        <w:rPr>
          <w:b/>
          <w:sz w:val="18"/>
          <w:szCs w:val="18"/>
        </w:rPr>
        <w:t>to</w:t>
      </w:r>
      <w:r w:rsidR="00C350A1" w:rsidRPr="00F91AE7">
        <w:rPr>
          <w:b/>
        </w:rPr>
        <w:t>:</w:t>
      </w:r>
      <w:r w:rsidR="00893F5A" w:rsidRPr="00F91AE7">
        <w:rPr>
          <w:b/>
        </w:rPr>
        <w:t xml:space="preserve"> </w:t>
      </w:r>
      <w:r w:rsidR="00C350A1" w:rsidRPr="00F91AE7">
        <w:rPr>
          <w:b/>
        </w:rPr>
        <w:t xml:space="preserve">  </w:t>
      </w:r>
      <w:r w:rsidR="002040D9" w:rsidRPr="00976F3F">
        <w:rPr>
          <w:sz w:val="18"/>
          <w:szCs w:val="18"/>
        </w:rPr>
        <w:t xml:space="preserve">UNC Chapel Hill, </w:t>
      </w:r>
      <w:r w:rsidR="002717C5" w:rsidRPr="00976F3F">
        <w:rPr>
          <w:sz w:val="18"/>
          <w:szCs w:val="18"/>
        </w:rPr>
        <w:t>OHR/</w:t>
      </w:r>
      <w:r w:rsidR="00691042" w:rsidRPr="00976F3F">
        <w:rPr>
          <w:sz w:val="18"/>
          <w:szCs w:val="18"/>
        </w:rPr>
        <w:t>Employment</w:t>
      </w:r>
      <w:r w:rsidR="00C350A1" w:rsidRPr="00976F3F">
        <w:rPr>
          <w:sz w:val="18"/>
          <w:szCs w:val="18"/>
        </w:rPr>
        <w:t xml:space="preserve"> &amp; Staffing</w:t>
      </w:r>
      <w:r w:rsidRPr="00976F3F">
        <w:rPr>
          <w:sz w:val="18"/>
          <w:szCs w:val="18"/>
        </w:rPr>
        <w:t xml:space="preserve">, </w:t>
      </w:r>
      <w:r w:rsidR="002030F9" w:rsidRPr="00976F3F">
        <w:rPr>
          <w:sz w:val="18"/>
          <w:szCs w:val="18"/>
        </w:rPr>
        <w:t xml:space="preserve">104 </w:t>
      </w:r>
      <w:r w:rsidRPr="00976F3F">
        <w:rPr>
          <w:sz w:val="18"/>
          <w:szCs w:val="18"/>
        </w:rPr>
        <w:t>Airport Drive, Suite 1100,</w:t>
      </w:r>
      <w:r w:rsidR="00CC0F0F" w:rsidRPr="00976F3F">
        <w:rPr>
          <w:sz w:val="18"/>
          <w:szCs w:val="18"/>
        </w:rPr>
        <w:t xml:space="preserve"> </w:t>
      </w:r>
      <w:r w:rsidR="002717C5" w:rsidRPr="00976F3F">
        <w:rPr>
          <w:sz w:val="18"/>
          <w:szCs w:val="18"/>
        </w:rPr>
        <w:t>CB#</w:t>
      </w:r>
      <w:r w:rsidR="007904E6" w:rsidRPr="00976F3F">
        <w:rPr>
          <w:sz w:val="18"/>
          <w:szCs w:val="18"/>
        </w:rPr>
        <w:t xml:space="preserve"> </w:t>
      </w:r>
      <w:r w:rsidR="002717C5" w:rsidRPr="00976F3F">
        <w:rPr>
          <w:sz w:val="18"/>
          <w:szCs w:val="18"/>
        </w:rPr>
        <w:t>1045</w:t>
      </w:r>
    </w:p>
    <w:p w:rsidR="007C1124" w:rsidRDefault="002040D9" w:rsidP="007904E6">
      <w:pPr>
        <w:tabs>
          <w:tab w:val="left" w:pos="3420"/>
          <w:tab w:val="left" w:pos="8640"/>
          <w:tab w:val="right" w:leader="underscore" w:pos="10800"/>
        </w:tabs>
        <w:rPr>
          <w:sz w:val="18"/>
          <w:szCs w:val="18"/>
        </w:rPr>
      </w:pPr>
      <w:r w:rsidRPr="00976F3F">
        <w:rPr>
          <w:sz w:val="18"/>
          <w:szCs w:val="18"/>
        </w:rPr>
        <w:t xml:space="preserve">                      </w:t>
      </w:r>
      <w:r w:rsidR="007904E6" w:rsidRPr="00976F3F">
        <w:rPr>
          <w:sz w:val="18"/>
          <w:szCs w:val="18"/>
        </w:rPr>
        <w:t xml:space="preserve">                      </w:t>
      </w:r>
      <w:r w:rsidR="00CC0F0F" w:rsidRPr="00976F3F">
        <w:rPr>
          <w:sz w:val="18"/>
          <w:szCs w:val="18"/>
        </w:rPr>
        <w:t>C</w:t>
      </w:r>
      <w:r w:rsidR="00FB73CA" w:rsidRPr="00976F3F">
        <w:rPr>
          <w:sz w:val="18"/>
          <w:szCs w:val="18"/>
        </w:rPr>
        <w:t>hapel Hill, NC 27599</w:t>
      </w:r>
    </w:p>
    <w:p w:rsidR="00976F3F" w:rsidRPr="00976F3F" w:rsidRDefault="00976F3F" w:rsidP="007904E6">
      <w:pPr>
        <w:tabs>
          <w:tab w:val="left" w:pos="3420"/>
          <w:tab w:val="left" w:pos="8640"/>
          <w:tab w:val="right" w:leader="underscore" w:pos="10800"/>
        </w:tabs>
        <w:rPr>
          <w:sz w:val="18"/>
          <w:szCs w:val="18"/>
        </w:rPr>
      </w:pPr>
    </w:p>
    <w:p w:rsidR="001E6754" w:rsidRPr="00AE1A5B" w:rsidRDefault="007C47FE" w:rsidP="00857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270"/>
          <w:tab w:val="left" w:pos="1710"/>
          <w:tab w:val="left" w:pos="6480"/>
          <w:tab w:val="left" w:pos="7200"/>
          <w:tab w:val="right" w:leader="underscore" w:pos="10800"/>
        </w:tabs>
        <w:outlineLvl w:val="0"/>
        <w:rPr>
          <w:sz w:val="18"/>
          <w:szCs w:val="18"/>
        </w:rPr>
      </w:pPr>
      <w:r w:rsidRPr="00E31FF5">
        <w:rPr>
          <w:b/>
          <w:szCs w:val="20"/>
        </w:rPr>
        <w:t xml:space="preserve">OFFICE OF HUMAN RESOURCES </w:t>
      </w:r>
      <w:r w:rsidR="001E6754" w:rsidRPr="00E31FF5">
        <w:rPr>
          <w:b/>
          <w:szCs w:val="20"/>
        </w:rPr>
        <w:t>CERTIFICATION</w:t>
      </w:r>
      <w:r w:rsidR="001E6754" w:rsidRPr="00AE1A5B">
        <w:rPr>
          <w:b/>
          <w:sz w:val="18"/>
          <w:szCs w:val="18"/>
        </w:rPr>
        <w:t xml:space="preserve"> </w:t>
      </w:r>
      <w:r w:rsidR="00075E41" w:rsidRPr="00AE1A5B">
        <w:rPr>
          <w:sz w:val="18"/>
          <w:szCs w:val="18"/>
        </w:rPr>
        <w:t>(to be com</w:t>
      </w:r>
      <w:r w:rsidR="001E6754" w:rsidRPr="00AE1A5B">
        <w:rPr>
          <w:sz w:val="18"/>
          <w:szCs w:val="18"/>
        </w:rPr>
        <w:t xml:space="preserve">pleted by </w:t>
      </w:r>
      <w:r w:rsidR="00691042" w:rsidRPr="00AE1A5B">
        <w:rPr>
          <w:sz w:val="18"/>
          <w:szCs w:val="18"/>
        </w:rPr>
        <w:t xml:space="preserve">Employment &amp; </w:t>
      </w:r>
      <w:r w:rsidR="00936AD3" w:rsidRPr="00AE1A5B">
        <w:rPr>
          <w:sz w:val="18"/>
          <w:szCs w:val="18"/>
        </w:rPr>
        <w:t>Staffing</w:t>
      </w:r>
      <w:r w:rsidR="00691042" w:rsidRPr="00AE1A5B">
        <w:rPr>
          <w:sz w:val="18"/>
          <w:szCs w:val="18"/>
        </w:rPr>
        <w:t xml:space="preserve"> Department</w:t>
      </w:r>
      <w:r w:rsidR="001E6754" w:rsidRPr="00AE1A5B">
        <w:rPr>
          <w:sz w:val="18"/>
          <w:szCs w:val="18"/>
        </w:rPr>
        <w:t>)</w:t>
      </w:r>
    </w:p>
    <w:p w:rsidR="002916E1" w:rsidRDefault="002916E1">
      <w:pPr>
        <w:tabs>
          <w:tab w:val="left" w:pos="360"/>
          <w:tab w:val="left" w:pos="1800"/>
          <w:tab w:val="right" w:leader="underscore" w:pos="8280"/>
          <w:tab w:val="left" w:pos="8640"/>
          <w:tab w:val="right" w:leader="underscore" w:pos="10800"/>
        </w:tabs>
        <w:rPr>
          <w:sz w:val="16"/>
        </w:rPr>
      </w:pPr>
    </w:p>
    <w:p w:rsidR="00DB057E" w:rsidRPr="00F91AE7" w:rsidRDefault="00DB057E">
      <w:pPr>
        <w:tabs>
          <w:tab w:val="left" w:pos="360"/>
          <w:tab w:val="left" w:pos="1800"/>
          <w:tab w:val="right" w:leader="underscore" w:pos="8280"/>
          <w:tab w:val="left" w:pos="8640"/>
          <w:tab w:val="right" w:leader="underscore" w:pos="10800"/>
        </w:tabs>
        <w:rPr>
          <w:sz w:val="16"/>
        </w:rPr>
      </w:pPr>
    </w:p>
    <w:p w:rsidR="002916E1" w:rsidRPr="00F91AE7" w:rsidRDefault="00C350A1" w:rsidP="00510C0B">
      <w:pPr>
        <w:tabs>
          <w:tab w:val="left" w:pos="360"/>
          <w:tab w:val="left" w:pos="1800"/>
          <w:tab w:val="center" w:pos="5400"/>
          <w:tab w:val="left" w:pos="5940"/>
          <w:tab w:val="left" w:pos="6480"/>
          <w:tab w:val="left" w:pos="6705"/>
          <w:tab w:val="left" w:pos="10890"/>
          <w:tab w:val="left" w:pos="11040"/>
        </w:tabs>
        <w:ind w:right="-90"/>
        <w:rPr>
          <w:sz w:val="16"/>
          <w:szCs w:val="16"/>
          <w:u w:val="single"/>
        </w:rPr>
      </w:pPr>
      <w:r w:rsidRPr="00F91AE7">
        <w:rPr>
          <w:sz w:val="16"/>
          <w:szCs w:val="16"/>
        </w:rPr>
        <w:t>____________________________________________________</w:t>
      </w:r>
      <w:r w:rsidR="00510C0B">
        <w:rPr>
          <w:sz w:val="16"/>
          <w:szCs w:val="16"/>
        </w:rPr>
        <w:t>_</w:t>
      </w:r>
      <w:r w:rsidRPr="00F91AE7">
        <w:rPr>
          <w:sz w:val="16"/>
          <w:szCs w:val="16"/>
        </w:rPr>
        <w:t>_____</w:t>
      </w:r>
      <w:r w:rsidR="00510C0B">
        <w:rPr>
          <w:sz w:val="16"/>
          <w:szCs w:val="16"/>
        </w:rPr>
        <w:t>__</w:t>
      </w:r>
      <w:r w:rsidRPr="00F91AE7">
        <w:rPr>
          <w:sz w:val="16"/>
          <w:szCs w:val="16"/>
        </w:rPr>
        <w:t>_</w:t>
      </w:r>
      <w:r w:rsidR="00510C0B">
        <w:rPr>
          <w:sz w:val="16"/>
          <w:szCs w:val="16"/>
        </w:rPr>
        <w:t>___</w:t>
      </w:r>
      <w:r w:rsidRPr="00F91AE7">
        <w:rPr>
          <w:sz w:val="16"/>
          <w:szCs w:val="16"/>
        </w:rPr>
        <w:t xml:space="preserve">  </w:t>
      </w:r>
      <w:r w:rsidR="00510C0B">
        <w:rPr>
          <w:sz w:val="16"/>
          <w:szCs w:val="16"/>
        </w:rPr>
        <w:tab/>
        <w:t>________________________________________________________</w:t>
      </w:r>
    </w:p>
    <w:p w:rsidR="006035E6" w:rsidRPr="00F91AE7" w:rsidRDefault="00C350A1" w:rsidP="002916E1">
      <w:pPr>
        <w:tabs>
          <w:tab w:val="left" w:pos="360"/>
          <w:tab w:val="left" w:pos="1800"/>
          <w:tab w:val="center" w:pos="5400"/>
          <w:tab w:val="left" w:pos="7665"/>
          <w:tab w:val="right" w:leader="underscore" w:pos="8280"/>
          <w:tab w:val="left" w:pos="8640"/>
          <w:tab w:val="right" w:leader="underscore" w:pos="10800"/>
        </w:tabs>
        <w:rPr>
          <w:sz w:val="16"/>
          <w:szCs w:val="16"/>
        </w:rPr>
      </w:pPr>
      <w:r w:rsidRPr="00F91AE7">
        <w:t xml:space="preserve"> </w:t>
      </w:r>
      <w:r w:rsidR="007C47FE" w:rsidRPr="00F91AE7">
        <w:rPr>
          <w:sz w:val="16"/>
          <w:szCs w:val="16"/>
        </w:rPr>
        <w:t>Name of Employment Manager or Senior Director of</w:t>
      </w:r>
      <w:r w:rsidR="007C47FE" w:rsidRPr="007C47FE">
        <w:rPr>
          <w:sz w:val="16"/>
          <w:szCs w:val="16"/>
        </w:rPr>
        <w:t xml:space="preserve"> </w:t>
      </w:r>
      <w:r w:rsidR="007C47FE" w:rsidRPr="00F91AE7">
        <w:rPr>
          <w:sz w:val="16"/>
          <w:szCs w:val="16"/>
        </w:rPr>
        <w:t>Employment &amp; Staffing</w:t>
      </w:r>
      <w:r w:rsidR="00BC0725">
        <w:rPr>
          <w:sz w:val="16"/>
          <w:szCs w:val="16"/>
        </w:rPr>
        <w:t xml:space="preserve">                 </w:t>
      </w:r>
      <w:r w:rsidR="006035E6" w:rsidRPr="00F91AE7">
        <w:rPr>
          <w:sz w:val="16"/>
          <w:szCs w:val="16"/>
        </w:rPr>
        <w:t>Date</w:t>
      </w:r>
    </w:p>
    <w:p w:rsidR="00976F3F" w:rsidRDefault="00976F3F" w:rsidP="00CC0D7C">
      <w:pPr>
        <w:tabs>
          <w:tab w:val="left" w:pos="120"/>
          <w:tab w:val="left" w:pos="5760"/>
          <w:tab w:val="right" w:leader="underscore" w:pos="10800"/>
        </w:tabs>
        <w:rPr>
          <w:sz w:val="16"/>
          <w:szCs w:val="16"/>
          <w:u w:val="single"/>
        </w:rPr>
      </w:pPr>
    </w:p>
    <w:p w:rsidR="00976F3F" w:rsidRDefault="00976F3F" w:rsidP="00CC0D7C">
      <w:pPr>
        <w:tabs>
          <w:tab w:val="left" w:pos="120"/>
          <w:tab w:val="left" w:pos="5760"/>
          <w:tab w:val="right" w:leader="underscore" w:pos="10800"/>
        </w:tabs>
        <w:rPr>
          <w:sz w:val="16"/>
          <w:szCs w:val="16"/>
          <w:u w:val="single"/>
        </w:rPr>
      </w:pPr>
    </w:p>
    <w:p w:rsidR="00510C0B" w:rsidRDefault="004C1C24" w:rsidP="00510C0B">
      <w:pPr>
        <w:tabs>
          <w:tab w:val="left" w:pos="120"/>
          <w:tab w:val="left" w:pos="5760"/>
          <w:tab w:val="right" w:leader="underscore" w:pos="10800"/>
        </w:tabs>
        <w:rPr>
          <w:sz w:val="16"/>
          <w:szCs w:val="16"/>
          <w:u w:val="single"/>
        </w:rPr>
      </w:pPr>
      <w:r w:rsidRPr="00F91AE7">
        <w:rPr>
          <w:sz w:val="16"/>
          <w:szCs w:val="16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 w:rsidR="00CC0D7C" w:rsidRPr="00F91AE7">
        <w:rPr>
          <w:sz w:val="16"/>
          <w:szCs w:val="16"/>
          <w:u w:val="single"/>
        </w:rPr>
        <w:instrText xml:space="preserve"> FORMTEXT </w:instrText>
      </w:r>
      <w:r w:rsidRPr="00F91AE7">
        <w:rPr>
          <w:sz w:val="16"/>
          <w:szCs w:val="16"/>
          <w:u w:val="single"/>
        </w:rPr>
      </w:r>
      <w:r w:rsidRPr="00F91AE7">
        <w:rPr>
          <w:sz w:val="16"/>
          <w:szCs w:val="16"/>
          <w:u w:val="single"/>
        </w:rPr>
        <w:fldChar w:fldCharType="end"/>
      </w:r>
      <w:bookmarkEnd w:id="2"/>
      <w:r w:rsidRPr="00F91AE7">
        <w:rPr>
          <w:sz w:val="16"/>
          <w:szCs w:val="16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CC0D7C" w:rsidRPr="00F91AE7">
        <w:rPr>
          <w:sz w:val="16"/>
          <w:szCs w:val="16"/>
          <w:u w:val="single"/>
        </w:rPr>
        <w:instrText xml:space="preserve"> FORMTEXT </w:instrText>
      </w:r>
      <w:r w:rsidRPr="00F91AE7">
        <w:rPr>
          <w:sz w:val="16"/>
          <w:szCs w:val="16"/>
          <w:u w:val="single"/>
        </w:rPr>
      </w:r>
      <w:r w:rsidRPr="00F91AE7">
        <w:rPr>
          <w:sz w:val="16"/>
          <w:szCs w:val="16"/>
          <w:u w:val="single"/>
        </w:rPr>
        <w:fldChar w:fldCharType="separate"/>
      </w:r>
      <w:r w:rsidR="002916E1" w:rsidRPr="00F91AE7">
        <w:rPr>
          <w:sz w:val="16"/>
          <w:szCs w:val="16"/>
          <w:u w:val="single"/>
        </w:rPr>
        <w:t> </w:t>
      </w:r>
      <w:r w:rsidR="002916E1" w:rsidRPr="00F91AE7">
        <w:rPr>
          <w:sz w:val="16"/>
          <w:szCs w:val="16"/>
          <w:u w:val="single"/>
        </w:rPr>
        <w:t> </w:t>
      </w:r>
      <w:r w:rsidR="002916E1" w:rsidRPr="00F91AE7">
        <w:rPr>
          <w:sz w:val="16"/>
          <w:szCs w:val="16"/>
          <w:u w:val="single"/>
        </w:rPr>
        <w:t> </w:t>
      </w:r>
      <w:r w:rsidR="002916E1" w:rsidRPr="00F91AE7">
        <w:rPr>
          <w:sz w:val="16"/>
          <w:szCs w:val="16"/>
          <w:u w:val="single"/>
        </w:rPr>
        <w:t> </w:t>
      </w:r>
      <w:r w:rsidR="002916E1" w:rsidRPr="00F91AE7">
        <w:rPr>
          <w:sz w:val="16"/>
          <w:szCs w:val="16"/>
          <w:u w:val="single"/>
        </w:rPr>
        <w:t> </w:t>
      </w:r>
      <w:r w:rsidRPr="00F91AE7">
        <w:rPr>
          <w:sz w:val="16"/>
          <w:szCs w:val="16"/>
          <w:u w:val="single"/>
        </w:rPr>
        <w:fldChar w:fldCharType="end"/>
      </w:r>
      <w:bookmarkEnd w:id="3"/>
      <w:r w:rsidR="00CC0D7C" w:rsidRPr="00F91AE7">
        <w:rPr>
          <w:sz w:val="16"/>
          <w:szCs w:val="16"/>
          <w:u w:val="single"/>
        </w:rPr>
        <w:tab/>
      </w:r>
    </w:p>
    <w:p w:rsidR="00BC0725" w:rsidRDefault="007C47FE" w:rsidP="00510C0B">
      <w:pPr>
        <w:tabs>
          <w:tab w:val="left" w:pos="120"/>
          <w:tab w:val="left" w:pos="5760"/>
          <w:tab w:val="right" w:leader="underscore" w:pos="10800"/>
        </w:tabs>
        <w:rPr>
          <w:sz w:val="16"/>
          <w:szCs w:val="16"/>
        </w:rPr>
      </w:pPr>
      <w:r w:rsidRPr="00F91AE7">
        <w:rPr>
          <w:sz w:val="16"/>
          <w:szCs w:val="16"/>
        </w:rPr>
        <w:t xml:space="preserve">Signature of Employment Manager or Senior Director of Employment &amp; Staffing    </w:t>
      </w:r>
    </w:p>
    <w:sectPr w:rsidR="00BC0725" w:rsidSect="0095194D">
      <w:headerReference w:type="default" r:id="rId8"/>
      <w:footerReference w:type="default" r:id="rId9"/>
      <w:pgSz w:w="12240" w:h="15840" w:code="1"/>
      <w:pgMar w:top="1008" w:right="547" w:bottom="720" w:left="806" w:header="432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81" w:rsidRDefault="00643B81">
      <w:r>
        <w:separator/>
      </w:r>
    </w:p>
  </w:endnote>
  <w:endnote w:type="continuationSeparator" w:id="0">
    <w:p w:rsidR="00643B81" w:rsidRDefault="0064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0B" w:rsidRDefault="008323C5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sz w:val="18"/>
      </w:rPr>
      <w:t>Rev. (05-23</w:t>
    </w:r>
    <w:r w:rsidR="00510C0B">
      <w:rPr>
        <w:sz w:val="18"/>
      </w:rPr>
      <w:t>-2013)</w:t>
    </w:r>
    <w:r w:rsidR="00510C0B">
      <w:rPr>
        <w:sz w:val="18"/>
      </w:rPr>
      <w:tab/>
      <w:t xml:space="preserve">                                       </w:t>
    </w:r>
    <w:r w:rsidR="0095194D">
      <w:rPr>
        <w:sz w:val="18"/>
      </w:rPr>
      <w:t xml:space="preserve">  </w:t>
    </w:r>
    <w:r w:rsidR="00510C0B">
      <w:rPr>
        <w:sz w:val="18"/>
      </w:rPr>
      <w:t xml:space="preserve"> </w:t>
    </w:r>
    <w:r w:rsidR="0095194D">
      <w:rPr>
        <w:sz w:val="18"/>
      </w:rPr>
      <w:t xml:space="preserve">           </w:t>
    </w:r>
    <w:r>
      <w:rPr>
        <w:sz w:val="18"/>
      </w:rPr>
      <w:t xml:space="preserve"> </w:t>
    </w:r>
    <w:r w:rsidR="00510C0B">
      <w:rPr>
        <w:sz w:val="18"/>
      </w:rPr>
      <w:t xml:space="preserve">Equal Opportunity Employer                                                                      Page </w:t>
    </w:r>
    <w:r w:rsidR="004C1C24">
      <w:rPr>
        <w:rStyle w:val="PageNumber"/>
        <w:sz w:val="18"/>
      </w:rPr>
      <w:fldChar w:fldCharType="begin"/>
    </w:r>
    <w:r w:rsidR="00510C0B">
      <w:rPr>
        <w:rStyle w:val="PageNumber"/>
        <w:sz w:val="18"/>
      </w:rPr>
      <w:instrText xml:space="preserve"> PAGE </w:instrText>
    </w:r>
    <w:r w:rsidR="004C1C24">
      <w:rPr>
        <w:rStyle w:val="PageNumber"/>
        <w:sz w:val="18"/>
      </w:rPr>
      <w:fldChar w:fldCharType="separate"/>
    </w:r>
    <w:r w:rsidR="003E7D20">
      <w:rPr>
        <w:rStyle w:val="PageNumber"/>
        <w:noProof/>
        <w:sz w:val="18"/>
      </w:rPr>
      <w:t>1</w:t>
    </w:r>
    <w:r w:rsidR="004C1C24">
      <w:rPr>
        <w:rStyle w:val="PageNumber"/>
        <w:sz w:val="18"/>
      </w:rPr>
      <w:fldChar w:fldCharType="end"/>
    </w:r>
    <w:r w:rsidR="00510C0B">
      <w:rPr>
        <w:rStyle w:val="PageNumber"/>
        <w:sz w:val="18"/>
      </w:rPr>
      <w:t xml:space="preserve"> of </w:t>
    </w:r>
    <w:r w:rsidR="004C1C24">
      <w:rPr>
        <w:rStyle w:val="PageNumber"/>
        <w:sz w:val="18"/>
      </w:rPr>
      <w:fldChar w:fldCharType="begin"/>
    </w:r>
    <w:r w:rsidR="00510C0B">
      <w:rPr>
        <w:rStyle w:val="PageNumber"/>
        <w:sz w:val="18"/>
      </w:rPr>
      <w:instrText xml:space="preserve"> NUMPAGES </w:instrText>
    </w:r>
    <w:r w:rsidR="004C1C24">
      <w:rPr>
        <w:rStyle w:val="PageNumber"/>
        <w:sz w:val="18"/>
      </w:rPr>
      <w:fldChar w:fldCharType="separate"/>
    </w:r>
    <w:r w:rsidR="003E7D20">
      <w:rPr>
        <w:rStyle w:val="PageNumber"/>
        <w:noProof/>
        <w:sz w:val="18"/>
      </w:rPr>
      <w:t>1</w:t>
    </w:r>
    <w:r w:rsidR="004C1C24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81" w:rsidRDefault="00643B81">
      <w:r>
        <w:separator/>
      </w:r>
    </w:p>
  </w:footnote>
  <w:footnote w:type="continuationSeparator" w:id="0">
    <w:p w:rsidR="00643B81" w:rsidRDefault="0064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0B" w:rsidRDefault="00510C0B" w:rsidP="00075E41">
    <w:pPr>
      <w:pStyle w:val="Header"/>
      <w:jc w:val="center"/>
    </w:pPr>
    <w:r>
      <w:t>The University of North Carolina at Chapel Hill</w:t>
    </w:r>
  </w:p>
  <w:p w:rsidR="00510C0B" w:rsidRDefault="00510C0B" w:rsidP="00DE4458">
    <w:pPr>
      <w:pStyle w:val="Header"/>
      <w:tabs>
        <w:tab w:val="left" w:pos="1230"/>
        <w:tab w:val="center" w:pos="5400"/>
      </w:tabs>
      <w:jc w:val="center"/>
    </w:pPr>
    <w:r>
      <w:t>Office of Human Resources</w:t>
    </w:r>
  </w:p>
  <w:p w:rsidR="00510C0B" w:rsidRDefault="00510C0B" w:rsidP="0095194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right="90"/>
      <w:jc w:val="center"/>
      <w:rPr>
        <w:b/>
        <w:sz w:val="24"/>
      </w:rPr>
    </w:pPr>
    <w:r>
      <w:rPr>
        <w:b/>
        <w:sz w:val="24"/>
      </w:rPr>
      <w:t xml:space="preserve">NEPOTISM </w:t>
    </w:r>
    <w:r w:rsidRPr="006731CD">
      <w:rPr>
        <w:b/>
        <w:sz w:val="24"/>
      </w:rPr>
      <w:t>APPROVAL CERTIFICATE FOR</w:t>
    </w:r>
    <w:r w:rsidRPr="00FE0A31">
      <w:rPr>
        <w:b/>
        <w:sz w:val="24"/>
      </w:rPr>
      <w:t xml:space="preserve"> </w:t>
    </w:r>
    <w:r>
      <w:rPr>
        <w:b/>
        <w:sz w:val="24"/>
      </w:rPr>
      <w:t>S</w:t>
    </w:r>
    <w:r w:rsidRPr="006731CD">
      <w:rPr>
        <w:b/>
        <w:sz w:val="24"/>
      </w:rPr>
      <w:t>PA</w:t>
    </w:r>
    <w:r>
      <w:rPr>
        <w:b/>
        <w:sz w:val="24"/>
      </w:rPr>
      <w:t xml:space="preserve"> EMPLOYEES OR UNPAID APPOINTMENTS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54"/>
    <w:rsid w:val="00025051"/>
    <w:rsid w:val="000425D4"/>
    <w:rsid w:val="00064DBD"/>
    <w:rsid w:val="00075E41"/>
    <w:rsid w:val="0009650D"/>
    <w:rsid w:val="000B57DD"/>
    <w:rsid w:val="000D30C7"/>
    <w:rsid w:val="000D4410"/>
    <w:rsid w:val="000D63CA"/>
    <w:rsid w:val="000E27BF"/>
    <w:rsid w:val="000F518E"/>
    <w:rsid w:val="001068F4"/>
    <w:rsid w:val="001370E7"/>
    <w:rsid w:val="001B069C"/>
    <w:rsid w:val="001D3E44"/>
    <w:rsid w:val="001E6754"/>
    <w:rsid w:val="001E7B65"/>
    <w:rsid w:val="001F4B84"/>
    <w:rsid w:val="002030F9"/>
    <w:rsid w:val="002040D9"/>
    <w:rsid w:val="00210D0B"/>
    <w:rsid w:val="00244124"/>
    <w:rsid w:val="00244E8E"/>
    <w:rsid w:val="0025472B"/>
    <w:rsid w:val="0026378E"/>
    <w:rsid w:val="002714D9"/>
    <w:rsid w:val="002717C5"/>
    <w:rsid w:val="00273B4D"/>
    <w:rsid w:val="002916E1"/>
    <w:rsid w:val="002C2D43"/>
    <w:rsid w:val="003027DB"/>
    <w:rsid w:val="00397822"/>
    <w:rsid w:val="003E7D20"/>
    <w:rsid w:val="00427C25"/>
    <w:rsid w:val="00432D01"/>
    <w:rsid w:val="00445262"/>
    <w:rsid w:val="00460B84"/>
    <w:rsid w:val="004641CF"/>
    <w:rsid w:val="00477BA8"/>
    <w:rsid w:val="004C1C24"/>
    <w:rsid w:val="004C4BA3"/>
    <w:rsid w:val="004D3D04"/>
    <w:rsid w:val="004E316A"/>
    <w:rsid w:val="004E5B7E"/>
    <w:rsid w:val="00510C0B"/>
    <w:rsid w:val="00513B8D"/>
    <w:rsid w:val="00522679"/>
    <w:rsid w:val="005D27D3"/>
    <w:rsid w:val="005D707A"/>
    <w:rsid w:val="005E4040"/>
    <w:rsid w:val="005F48FF"/>
    <w:rsid w:val="006022FB"/>
    <w:rsid w:val="006035E6"/>
    <w:rsid w:val="00635EDA"/>
    <w:rsid w:val="006420EA"/>
    <w:rsid w:val="00643B81"/>
    <w:rsid w:val="006468BF"/>
    <w:rsid w:val="0065049D"/>
    <w:rsid w:val="00657A4D"/>
    <w:rsid w:val="006700DD"/>
    <w:rsid w:val="006731CD"/>
    <w:rsid w:val="00691042"/>
    <w:rsid w:val="0069718B"/>
    <w:rsid w:val="006D23A3"/>
    <w:rsid w:val="006E6F2E"/>
    <w:rsid w:val="006F60AC"/>
    <w:rsid w:val="00724AE2"/>
    <w:rsid w:val="00726F5A"/>
    <w:rsid w:val="00736AB2"/>
    <w:rsid w:val="00737BA7"/>
    <w:rsid w:val="00767765"/>
    <w:rsid w:val="007755AA"/>
    <w:rsid w:val="00785A88"/>
    <w:rsid w:val="007904E6"/>
    <w:rsid w:val="007C1124"/>
    <w:rsid w:val="007C47FE"/>
    <w:rsid w:val="007F0E92"/>
    <w:rsid w:val="008112A2"/>
    <w:rsid w:val="008170BD"/>
    <w:rsid w:val="00822544"/>
    <w:rsid w:val="00826097"/>
    <w:rsid w:val="0082763C"/>
    <w:rsid w:val="008316A9"/>
    <w:rsid w:val="008323C5"/>
    <w:rsid w:val="00837D69"/>
    <w:rsid w:val="00856CCF"/>
    <w:rsid w:val="00857A66"/>
    <w:rsid w:val="00857FB8"/>
    <w:rsid w:val="00875CDD"/>
    <w:rsid w:val="00876B8D"/>
    <w:rsid w:val="008911E0"/>
    <w:rsid w:val="00893F5A"/>
    <w:rsid w:val="00894D4B"/>
    <w:rsid w:val="008A0B9F"/>
    <w:rsid w:val="008B3DDC"/>
    <w:rsid w:val="008E44D0"/>
    <w:rsid w:val="009040FD"/>
    <w:rsid w:val="00906833"/>
    <w:rsid w:val="00922D9F"/>
    <w:rsid w:val="00927097"/>
    <w:rsid w:val="009279E0"/>
    <w:rsid w:val="00930FFC"/>
    <w:rsid w:val="00931303"/>
    <w:rsid w:val="00933AD9"/>
    <w:rsid w:val="00936AD3"/>
    <w:rsid w:val="0095194D"/>
    <w:rsid w:val="00976F3F"/>
    <w:rsid w:val="0098679B"/>
    <w:rsid w:val="0099116E"/>
    <w:rsid w:val="009B0E31"/>
    <w:rsid w:val="009B246E"/>
    <w:rsid w:val="009C51CB"/>
    <w:rsid w:val="009C673C"/>
    <w:rsid w:val="009D662E"/>
    <w:rsid w:val="009E141D"/>
    <w:rsid w:val="009E7AFB"/>
    <w:rsid w:val="00A25BDA"/>
    <w:rsid w:val="00A4107B"/>
    <w:rsid w:val="00A4649A"/>
    <w:rsid w:val="00A57CA9"/>
    <w:rsid w:val="00A64682"/>
    <w:rsid w:val="00A67EF8"/>
    <w:rsid w:val="00AC496A"/>
    <w:rsid w:val="00AE1A5B"/>
    <w:rsid w:val="00AF71B0"/>
    <w:rsid w:val="00B2411B"/>
    <w:rsid w:val="00B317D1"/>
    <w:rsid w:val="00B73024"/>
    <w:rsid w:val="00B76D80"/>
    <w:rsid w:val="00B8192F"/>
    <w:rsid w:val="00BC0725"/>
    <w:rsid w:val="00BC388C"/>
    <w:rsid w:val="00BE1766"/>
    <w:rsid w:val="00BE3124"/>
    <w:rsid w:val="00C0481F"/>
    <w:rsid w:val="00C350A1"/>
    <w:rsid w:val="00C6774D"/>
    <w:rsid w:val="00CB366E"/>
    <w:rsid w:val="00CB6AC9"/>
    <w:rsid w:val="00CB6B95"/>
    <w:rsid w:val="00CC0D7C"/>
    <w:rsid w:val="00CC0F0F"/>
    <w:rsid w:val="00CC5620"/>
    <w:rsid w:val="00CE1B49"/>
    <w:rsid w:val="00CE1CEE"/>
    <w:rsid w:val="00CF16A9"/>
    <w:rsid w:val="00CF206B"/>
    <w:rsid w:val="00D021C9"/>
    <w:rsid w:val="00D315FC"/>
    <w:rsid w:val="00D46DDE"/>
    <w:rsid w:val="00DB057E"/>
    <w:rsid w:val="00DE3230"/>
    <w:rsid w:val="00DE4458"/>
    <w:rsid w:val="00DE7D3B"/>
    <w:rsid w:val="00DF3EE1"/>
    <w:rsid w:val="00E31FF5"/>
    <w:rsid w:val="00E52120"/>
    <w:rsid w:val="00E86333"/>
    <w:rsid w:val="00F04F20"/>
    <w:rsid w:val="00F64363"/>
    <w:rsid w:val="00F76237"/>
    <w:rsid w:val="00F91AE7"/>
    <w:rsid w:val="00FA0FBD"/>
    <w:rsid w:val="00FB73CA"/>
    <w:rsid w:val="00FD69A3"/>
    <w:rsid w:val="00FE0A31"/>
    <w:rsid w:val="00FE3792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124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2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21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2120"/>
  </w:style>
  <w:style w:type="paragraph" w:styleId="BalloonText">
    <w:name w:val="Balloon Text"/>
    <w:basedOn w:val="Normal"/>
    <w:semiHidden/>
    <w:rsid w:val="00E52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CF16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124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2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21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2120"/>
  </w:style>
  <w:style w:type="paragraph" w:styleId="BalloonText">
    <w:name w:val="Balloon Text"/>
    <w:basedOn w:val="Normal"/>
    <w:semiHidden/>
    <w:rsid w:val="00E52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CF16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59AC2-7ED1-41DE-AE8F-7CF60C65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</Template>
  <TotalTime>0</TotalTime>
  <Pages>1</Pages>
  <Words>649</Words>
  <Characters>3701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Nepotism Certificate</vt:lpstr>
    </vt:vector>
  </TitlesOfParts>
  <Company>UNC-Chapel Hill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Nepotism Certificate</dc:title>
  <dc:creator>Human Resources</dc:creator>
  <cp:lastModifiedBy>Lenovo User</cp:lastModifiedBy>
  <cp:revision>2</cp:revision>
  <cp:lastPrinted>2013-05-23T12:53:00Z</cp:lastPrinted>
  <dcterms:created xsi:type="dcterms:W3CDTF">2013-05-24T15:10:00Z</dcterms:created>
  <dcterms:modified xsi:type="dcterms:W3CDTF">2013-05-24T15:10:00Z</dcterms:modified>
</cp:coreProperties>
</file>