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CA" w:rsidRDefault="002063CA" w:rsidP="00FB34F8">
      <w:pPr>
        <w:jc w:val="center"/>
        <w:rPr>
          <w:b/>
          <w:sz w:val="18"/>
          <w:szCs w:val="18"/>
        </w:rPr>
      </w:pPr>
    </w:p>
    <w:p w:rsidR="00FB34F8" w:rsidRPr="0064732B" w:rsidRDefault="00FB34F8" w:rsidP="00FB34F8">
      <w:pPr>
        <w:jc w:val="center"/>
        <w:rPr>
          <w:b/>
          <w:sz w:val="18"/>
          <w:szCs w:val="18"/>
        </w:rPr>
      </w:pPr>
      <w:r w:rsidRPr="0064732B">
        <w:rPr>
          <w:b/>
          <w:sz w:val="18"/>
          <w:szCs w:val="18"/>
        </w:rPr>
        <w:t xml:space="preserve">APPROVAL BY THE OFFICE OF HUMAN RESOURCES IS REQUIRED </w:t>
      </w:r>
      <w:r w:rsidRPr="00E22788">
        <w:rPr>
          <w:b/>
          <w:sz w:val="18"/>
          <w:szCs w:val="18"/>
          <w:u w:val="thick"/>
        </w:rPr>
        <w:t>IN A</w:t>
      </w:r>
      <w:r w:rsidR="002B2D6E" w:rsidRPr="00E22788">
        <w:rPr>
          <w:b/>
          <w:sz w:val="18"/>
          <w:szCs w:val="18"/>
          <w:u w:val="thick"/>
        </w:rPr>
        <w:t>D</w:t>
      </w:r>
      <w:r w:rsidRPr="00E22788">
        <w:rPr>
          <w:b/>
          <w:sz w:val="18"/>
          <w:szCs w:val="18"/>
          <w:u w:val="thick"/>
        </w:rPr>
        <w:t>VANCE</w:t>
      </w:r>
      <w:r w:rsidRPr="0064732B">
        <w:rPr>
          <w:b/>
          <w:sz w:val="18"/>
          <w:szCs w:val="18"/>
        </w:rPr>
        <w:t xml:space="preserve"> OF ANY </w:t>
      </w:r>
      <w:r w:rsidR="00E24F23" w:rsidRPr="0064732B">
        <w:rPr>
          <w:b/>
          <w:sz w:val="18"/>
          <w:szCs w:val="18"/>
        </w:rPr>
        <w:t>ADDITIONAL</w:t>
      </w:r>
      <w:r w:rsidRPr="0064732B">
        <w:rPr>
          <w:b/>
          <w:sz w:val="18"/>
          <w:szCs w:val="18"/>
        </w:rPr>
        <w:t xml:space="preserve"> EMPLOYMENT.</w:t>
      </w:r>
    </w:p>
    <w:p w:rsidR="007D6D2F" w:rsidRDefault="007D6D2F" w:rsidP="00FB34F8">
      <w:pPr>
        <w:jc w:val="center"/>
        <w:rPr>
          <w:sz w:val="16"/>
        </w:rPr>
      </w:pPr>
    </w:p>
    <w:p w:rsidR="007D6D2F" w:rsidRPr="00FB34F8" w:rsidRDefault="007D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34F8">
        <w:rPr>
          <w:b/>
          <w:sz w:val="18"/>
          <w:szCs w:val="18"/>
        </w:rPr>
        <w:t>PROPOSED ADDITIONAL EMPLOYMENT JUSTIFICATION:</w:t>
      </w:r>
    </w:p>
    <w:p w:rsidR="007D6D2F" w:rsidRDefault="007D6D2F">
      <w:pPr>
        <w:rPr>
          <w:sz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510"/>
        <w:gridCol w:w="2340"/>
        <w:gridCol w:w="2790"/>
      </w:tblGrid>
      <w:tr w:rsidR="007D6D2F" w:rsidTr="00E22788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D2F" w:rsidRPr="00E22788" w:rsidRDefault="0064732B">
            <w:pPr>
              <w:rPr>
                <w:sz w:val="18"/>
                <w:szCs w:val="18"/>
              </w:rPr>
            </w:pPr>
            <w:r w:rsidRPr="00E22788">
              <w:rPr>
                <w:sz w:val="18"/>
                <w:szCs w:val="18"/>
              </w:rPr>
              <w:t xml:space="preserve">Department Number: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D2F" w:rsidRPr="00E22788" w:rsidRDefault="001C251C">
            <w:pPr>
              <w:rPr>
                <w:szCs w:val="20"/>
              </w:rPr>
            </w:pPr>
            <w:r w:rsidRPr="00E22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788">
              <w:rPr>
                <w:szCs w:val="20"/>
              </w:rPr>
              <w:instrText xml:space="preserve"> FORMTEXT </w:instrText>
            </w:r>
            <w:r w:rsidRPr="00E22788">
              <w:rPr>
                <w:szCs w:val="20"/>
              </w:rPr>
            </w:r>
            <w:r w:rsidRPr="00E22788">
              <w:rPr>
                <w:szCs w:val="20"/>
              </w:rPr>
              <w:fldChar w:fldCharType="separate"/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D2F" w:rsidRPr="00E22788" w:rsidRDefault="007D6D2F" w:rsidP="00E22788">
            <w:pPr>
              <w:jc w:val="right"/>
              <w:rPr>
                <w:sz w:val="18"/>
                <w:szCs w:val="18"/>
              </w:rPr>
            </w:pPr>
            <w:r w:rsidRPr="003A1647">
              <w:rPr>
                <w:sz w:val="18"/>
                <w:szCs w:val="20"/>
              </w:rPr>
              <w:t>Date of Request</w:t>
            </w:r>
            <w:r w:rsidRPr="003A1647">
              <w:rPr>
                <w:sz w:val="16"/>
                <w:szCs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D2F" w:rsidRPr="00E22788" w:rsidRDefault="007D6D2F">
            <w:pPr>
              <w:rPr>
                <w:szCs w:val="20"/>
              </w:rPr>
            </w:pPr>
            <w:r w:rsidRPr="00E22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788">
              <w:rPr>
                <w:szCs w:val="20"/>
              </w:rPr>
              <w:instrText xml:space="preserve"> FORMTEXT </w:instrText>
            </w:r>
            <w:r w:rsidRPr="00E22788">
              <w:rPr>
                <w:szCs w:val="20"/>
              </w:rPr>
            </w:r>
            <w:r w:rsidRPr="00E22788">
              <w:rPr>
                <w:szCs w:val="20"/>
              </w:rPr>
              <w:fldChar w:fldCharType="separate"/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szCs w:val="20"/>
              </w:rPr>
              <w:fldChar w:fldCharType="end"/>
            </w:r>
          </w:p>
        </w:tc>
      </w:tr>
      <w:tr w:rsidR="007D6D2F" w:rsidRPr="00FB34F8" w:rsidTr="00E22788">
        <w:trPr>
          <w:gridAfter w:val="2"/>
          <w:wAfter w:w="5130" w:type="dxa"/>
          <w:cantSplit/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D2F" w:rsidRPr="00E22788" w:rsidRDefault="007D6D2F">
            <w:pPr>
              <w:rPr>
                <w:sz w:val="18"/>
                <w:szCs w:val="18"/>
              </w:rPr>
            </w:pPr>
            <w:r w:rsidRPr="00E22788">
              <w:rPr>
                <w:sz w:val="18"/>
                <w:szCs w:val="18"/>
              </w:rPr>
              <w:t>Requesting Department: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D2F" w:rsidRPr="00E22788" w:rsidRDefault="007D6D2F">
            <w:pPr>
              <w:rPr>
                <w:szCs w:val="20"/>
              </w:rPr>
            </w:pPr>
            <w:r w:rsidRPr="00E22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788">
              <w:rPr>
                <w:szCs w:val="20"/>
              </w:rPr>
              <w:instrText xml:space="preserve"> FORMTEXT </w:instrText>
            </w:r>
            <w:r w:rsidRPr="00E22788">
              <w:rPr>
                <w:szCs w:val="20"/>
              </w:rPr>
            </w:r>
            <w:r w:rsidRPr="00E22788">
              <w:rPr>
                <w:szCs w:val="20"/>
              </w:rPr>
              <w:fldChar w:fldCharType="separate"/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szCs w:val="20"/>
              </w:rPr>
              <w:fldChar w:fldCharType="end"/>
            </w:r>
          </w:p>
        </w:tc>
      </w:tr>
      <w:tr w:rsidR="007D6D2F" w:rsidRPr="00FB34F8" w:rsidTr="00E22788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D2F" w:rsidRPr="00E22788" w:rsidRDefault="0049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Representative</w:t>
            </w:r>
            <w:r w:rsidR="007D6D2F" w:rsidRPr="00E2278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D2F" w:rsidRPr="00E22788" w:rsidRDefault="007D6D2F">
            <w:pPr>
              <w:rPr>
                <w:szCs w:val="20"/>
              </w:rPr>
            </w:pPr>
            <w:r w:rsidRPr="00E22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788">
              <w:rPr>
                <w:szCs w:val="20"/>
              </w:rPr>
              <w:instrText xml:space="preserve"> FORMTEXT </w:instrText>
            </w:r>
            <w:r w:rsidRPr="00E22788">
              <w:rPr>
                <w:szCs w:val="20"/>
              </w:rPr>
            </w:r>
            <w:r w:rsidRPr="00E22788">
              <w:rPr>
                <w:szCs w:val="20"/>
              </w:rPr>
              <w:fldChar w:fldCharType="separate"/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D2F" w:rsidRPr="00E22788" w:rsidRDefault="001203A9" w:rsidP="00E22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D6D2F" w:rsidRPr="00E22788">
              <w:rPr>
                <w:sz w:val="18"/>
                <w:szCs w:val="18"/>
              </w:rPr>
              <w:t>Telephone Number: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D2F" w:rsidRPr="00E22788" w:rsidRDefault="007D6D2F">
            <w:pPr>
              <w:rPr>
                <w:szCs w:val="20"/>
              </w:rPr>
            </w:pPr>
            <w:r w:rsidRPr="00E22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788">
              <w:rPr>
                <w:szCs w:val="20"/>
              </w:rPr>
              <w:instrText xml:space="preserve"> FORMTEXT </w:instrText>
            </w:r>
            <w:r w:rsidRPr="00E22788">
              <w:rPr>
                <w:szCs w:val="20"/>
              </w:rPr>
            </w:r>
            <w:r w:rsidRPr="00E22788">
              <w:rPr>
                <w:szCs w:val="20"/>
              </w:rPr>
              <w:fldChar w:fldCharType="separate"/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noProof/>
                <w:szCs w:val="20"/>
              </w:rPr>
              <w:t> </w:t>
            </w:r>
            <w:r w:rsidRPr="00E22788">
              <w:rPr>
                <w:szCs w:val="20"/>
              </w:rPr>
              <w:fldChar w:fldCharType="end"/>
            </w:r>
          </w:p>
        </w:tc>
      </w:tr>
      <w:tr w:rsidR="007D6D2F" w:rsidRPr="00FB34F8" w:rsidTr="00E22788"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F" w:rsidRPr="00E22788" w:rsidRDefault="007D6D2F">
            <w:pPr>
              <w:rPr>
                <w:szCs w:val="20"/>
              </w:rPr>
            </w:pPr>
          </w:p>
        </w:tc>
      </w:tr>
      <w:tr w:rsidR="007D6D2F" w:rsidRPr="00FB34F8" w:rsidTr="00E22788">
        <w:trPr>
          <w:cantSplit/>
          <w:trHeight w:val="80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F" w:rsidRPr="00FB34F8" w:rsidRDefault="007D6D2F">
            <w:pPr>
              <w:rPr>
                <w:sz w:val="18"/>
              </w:rPr>
            </w:pPr>
            <w:r w:rsidRPr="00E22788">
              <w:rPr>
                <w:b/>
                <w:sz w:val="18"/>
                <w:u w:val="single"/>
              </w:rPr>
              <w:t>Describe Emergency or One-Time Assignment</w:t>
            </w:r>
            <w:r w:rsidRPr="00FB34F8">
              <w:rPr>
                <w:sz w:val="18"/>
              </w:rPr>
              <w:t>:</w:t>
            </w:r>
          </w:p>
          <w:p w:rsidR="007D6D2F" w:rsidRPr="00FB34F8" w:rsidRDefault="007D6D2F">
            <w:pPr>
              <w:ind w:left="720"/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7D6D2F" w:rsidRPr="00FB34F8" w:rsidTr="00E22788">
        <w:trPr>
          <w:cantSplit/>
          <w:trHeight w:val="80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F" w:rsidRPr="00E22788" w:rsidRDefault="007D6D2F">
            <w:pPr>
              <w:rPr>
                <w:b/>
                <w:sz w:val="18"/>
                <w:u w:val="single"/>
              </w:rPr>
            </w:pPr>
            <w:r w:rsidRPr="00E22788">
              <w:rPr>
                <w:b/>
                <w:sz w:val="18"/>
                <w:u w:val="single"/>
              </w:rPr>
              <w:t>Identify the specialized knowledge, skills, or experience needed to accomplish the assignment:</w:t>
            </w:r>
          </w:p>
          <w:p w:rsidR="007D6D2F" w:rsidRPr="00FB34F8" w:rsidRDefault="007D6D2F">
            <w:pPr>
              <w:ind w:left="720"/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7D6D2F" w:rsidRPr="00FB34F8" w:rsidTr="00E22788">
        <w:trPr>
          <w:cantSplit/>
          <w:trHeight w:val="112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F" w:rsidRPr="00E22788" w:rsidRDefault="007D6D2F">
            <w:pPr>
              <w:rPr>
                <w:b/>
                <w:sz w:val="18"/>
                <w:u w:val="single"/>
              </w:rPr>
            </w:pPr>
            <w:r w:rsidRPr="00E22788">
              <w:rPr>
                <w:b/>
                <w:sz w:val="18"/>
                <w:u w:val="single"/>
              </w:rPr>
              <w:t>Describe the efforts to recruit a temporary employee (other than the University S</w:t>
            </w:r>
            <w:r w:rsidR="002F047A">
              <w:rPr>
                <w:b/>
                <w:sz w:val="18"/>
                <w:u w:val="single"/>
              </w:rPr>
              <w:t xml:space="preserve">HRA [SPA] </w:t>
            </w:r>
            <w:r w:rsidRPr="00E22788">
              <w:rPr>
                <w:b/>
                <w:sz w:val="18"/>
                <w:u w:val="single"/>
              </w:rPr>
              <w:t>Employee proposed below) possessing the skills and abilities identified above:</w:t>
            </w:r>
          </w:p>
          <w:p w:rsidR="002063CA" w:rsidRDefault="007D6D2F">
            <w:pPr>
              <w:ind w:left="720"/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bookmarkStart w:id="0" w:name="_GoBack"/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bookmarkEnd w:id="0"/>
            <w:r w:rsidRPr="00FB34F8">
              <w:rPr>
                <w:sz w:val="18"/>
              </w:rPr>
              <w:fldChar w:fldCharType="end"/>
            </w:r>
          </w:p>
          <w:p w:rsidR="002063CA" w:rsidRDefault="002063CA" w:rsidP="002063CA">
            <w:pPr>
              <w:rPr>
                <w:sz w:val="18"/>
              </w:rPr>
            </w:pPr>
          </w:p>
          <w:p w:rsidR="002063CA" w:rsidRPr="002063CA" w:rsidRDefault="002063CA" w:rsidP="002063CA">
            <w:pPr>
              <w:rPr>
                <w:sz w:val="18"/>
              </w:rPr>
            </w:pPr>
          </w:p>
        </w:tc>
      </w:tr>
    </w:tbl>
    <w:p w:rsidR="007D6D2F" w:rsidRPr="00FB34F8" w:rsidRDefault="007D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FB34F8">
        <w:rPr>
          <w:b/>
          <w:sz w:val="18"/>
        </w:rPr>
        <w:t>PROPOSED ADDITIONAL EMPLOYMENT ARRANGEMENT:</w:t>
      </w:r>
    </w:p>
    <w:p w:rsidR="007D6D2F" w:rsidRPr="00FB34F8" w:rsidRDefault="007D6D2F">
      <w:pPr>
        <w:rPr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1008"/>
        <w:gridCol w:w="2448"/>
        <w:gridCol w:w="2448"/>
      </w:tblGrid>
      <w:tr w:rsidR="007D6D2F" w:rsidRPr="00FB34F8">
        <w:trPr>
          <w:trHeight w:val="360"/>
        </w:trPr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Beginning 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0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Hours Per Week: *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7D6D2F" w:rsidRPr="00FB34F8">
        <w:trPr>
          <w:trHeight w:val="360"/>
        </w:trPr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Ending 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Total Payment: **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7D6D2F" w:rsidRPr="00FB34F8">
        <w:trPr>
          <w:trHeight w:val="360"/>
        </w:trPr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Work Schedule: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</w:tr>
    </w:tbl>
    <w:p w:rsidR="007D6D2F" w:rsidRPr="00FB34F8" w:rsidRDefault="007D6D2F" w:rsidP="00E22788">
      <w:pPr>
        <w:jc w:val="right"/>
        <w:rPr>
          <w:sz w:val="18"/>
        </w:rPr>
      </w:pPr>
    </w:p>
    <w:tbl>
      <w:tblPr>
        <w:tblW w:w="21042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828"/>
        <w:gridCol w:w="11070"/>
        <w:gridCol w:w="9144"/>
      </w:tblGrid>
      <w:tr w:rsidR="0012300C" w:rsidRPr="00E22788" w:rsidTr="00E22788">
        <w:tc>
          <w:tcPr>
            <w:tcW w:w="828" w:type="dxa"/>
          </w:tcPr>
          <w:p w:rsidR="0064732B" w:rsidRPr="00E22788" w:rsidRDefault="0012300C" w:rsidP="00E227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1070" w:type="dxa"/>
          </w:tcPr>
          <w:p w:rsidR="0064732B" w:rsidRPr="00E22788" w:rsidRDefault="002A3DC3" w:rsidP="00E22788">
            <w:pPr>
              <w:jc w:val="both"/>
              <w:rPr>
                <w:b/>
                <w:szCs w:val="20"/>
              </w:rPr>
            </w:pPr>
            <w:r w:rsidRPr="00E22788">
              <w:rPr>
                <w:b/>
                <w:szCs w:val="20"/>
              </w:rPr>
              <w:t xml:space="preserve"> </w:t>
            </w:r>
            <w:r w:rsidR="0012300C" w:rsidRPr="00E22788">
              <w:rPr>
                <w:b/>
                <w:szCs w:val="20"/>
              </w:rPr>
              <w:t>*</w:t>
            </w:r>
            <w:r w:rsidRPr="00E22788">
              <w:rPr>
                <w:b/>
                <w:szCs w:val="20"/>
              </w:rPr>
              <w:t xml:space="preserve">   </w:t>
            </w:r>
            <w:r w:rsidR="0064732B" w:rsidRPr="00E22788">
              <w:rPr>
                <w:b/>
                <w:szCs w:val="20"/>
              </w:rPr>
              <w:t xml:space="preserve">A wage-hour non-exempt employee </w:t>
            </w:r>
            <w:proofErr w:type="gramStart"/>
            <w:r w:rsidR="0064732B" w:rsidRPr="00E22788">
              <w:rPr>
                <w:b/>
                <w:szCs w:val="20"/>
              </w:rPr>
              <w:t>is paid</w:t>
            </w:r>
            <w:proofErr w:type="gramEnd"/>
            <w:r w:rsidR="0064732B" w:rsidRPr="00E22788">
              <w:rPr>
                <w:b/>
                <w:szCs w:val="20"/>
              </w:rPr>
              <w:t xml:space="preserve"> his/her overtime rate for all hours worked over 40</w:t>
            </w:r>
            <w:r w:rsidR="00495F17">
              <w:rPr>
                <w:b/>
                <w:szCs w:val="20"/>
              </w:rPr>
              <w:t xml:space="preserve"> hrs.</w:t>
            </w:r>
            <w:r w:rsidR="0064732B" w:rsidRPr="00E22788">
              <w:rPr>
                <w:b/>
                <w:szCs w:val="20"/>
              </w:rPr>
              <w:t xml:space="preserve"> </w:t>
            </w:r>
            <w:proofErr w:type="gramStart"/>
            <w:r w:rsidR="0064732B" w:rsidRPr="00E22788">
              <w:rPr>
                <w:b/>
                <w:szCs w:val="20"/>
              </w:rPr>
              <w:t>in</w:t>
            </w:r>
            <w:proofErr w:type="gramEnd"/>
            <w:r w:rsidR="0064732B" w:rsidRPr="00E22788">
              <w:rPr>
                <w:b/>
                <w:szCs w:val="20"/>
              </w:rPr>
              <w:t xml:space="preserve"> a work week.</w:t>
            </w:r>
          </w:p>
        </w:tc>
        <w:tc>
          <w:tcPr>
            <w:tcW w:w="9144" w:type="dxa"/>
            <w:tcBorders>
              <w:left w:val="nil"/>
            </w:tcBorders>
          </w:tcPr>
          <w:p w:rsidR="0064732B" w:rsidRPr="0012300C" w:rsidRDefault="0064732B" w:rsidP="00AC3A2C">
            <w:pPr>
              <w:rPr>
                <w:b/>
                <w:sz w:val="18"/>
                <w:szCs w:val="18"/>
              </w:rPr>
            </w:pPr>
          </w:p>
        </w:tc>
      </w:tr>
      <w:tr w:rsidR="0064732B" w:rsidRPr="00E22788" w:rsidTr="00E22788">
        <w:tc>
          <w:tcPr>
            <w:tcW w:w="828" w:type="dxa"/>
          </w:tcPr>
          <w:p w:rsidR="0064732B" w:rsidRPr="00E22788" w:rsidRDefault="0064732B" w:rsidP="00E2278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070" w:type="dxa"/>
          </w:tcPr>
          <w:p w:rsidR="0064732B" w:rsidRPr="00E22788" w:rsidRDefault="0012300C" w:rsidP="00E22788">
            <w:pPr>
              <w:jc w:val="both"/>
              <w:rPr>
                <w:b/>
                <w:color w:val="FF0000"/>
                <w:szCs w:val="20"/>
              </w:rPr>
            </w:pPr>
            <w:r w:rsidRPr="00E22788">
              <w:rPr>
                <w:b/>
                <w:szCs w:val="20"/>
              </w:rPr>
              <w:t>**</w:t>
            </w:r>
            <w:r w:rsidR="002A3DC3" w:rsidRPr="00E22788">
              <w:rPr>
                <w:b/>
                <w:szCs w:val="20"/>
              </w:rPr>
              <w:t xml:space="preserve">  </w:t>
            </w:r>
            <w:r w:rsidR="0064732B" w:rsidRPr="00E22788">
              <w:rPr>
                <w:b/>
                <w:szCs w:val="20"/>
              </w:rPr>
              <w:t>Total payment indicated for both non-exempt and exempt employees.</w:t>
            </w:r>
          </w:p>
        </w:tc>
        <w:tc>
          <w:tcPr>
            <w:tcW w:w="9144" w:type="dxa"/>
          </w:tcPr>
          <w:p w:rsidR="0064732B" w:rsidRPr="0012300C" w:rsidDel="0064732B" w:rsidRDefault="0064732B" w:rsidP="0064732B">
            <w:pPr>
              <w:rPr>
                <w:b/>
                <w:sz w:val="18"/>
                <w:szCs w:val="18"/>
              </w:rPr>
            </w:pPr>
          </w:p>
        </w:tc>
      </w:tr>
    </w:tbl>
    <w:p w:rsidR="001742B8" w:rsidRPr="00E22788" w:rsidRDefault="001742B8">
      <w:pPr>
        <w:rPr>
          <w:sz w:val="18"/>
          <w:szCs w:val="18"/>
        </w:rPr>
      </w:pPr>
    </w:p>
    <w:p w:rsidR="007D6D2F" w:rsidRPr="00FB34F8" w:rsidRDefault="007D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FB34F8">
        <w:rPr>
          <w:b/>
          <w:sz w:val="18"/>
        </w:rPr>
        <w:t>PROPOSED U</w:t>
      </w:r>
      <w:r w:rsidR="003A1647">
        <w:rPr>
          <w:b/>
          <w:sz w:val="18"/>
        </w:rPr>
        <w:t xml:space="preserve">NIVERSITY PERMANENT FULL-TIME SHRA </w:t>
      </w:r>
      <w:r w:rsidRPr="00FB34F8">
        <w:rPr>
          <w:b/>
          <w:sz w:val="18"/>
        </w:rPr>
        <w:t>EMPLOYEE:</w:t>
      </w:r>
    </w:p>
    <w:p w:rsidR="007D6D2F" w:rsidRPr="00FB34F8" w:rsidRDefault="007D6D2F">
      <w:pPr>
        <w:rPr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432"/>
        <w:gridCol w:w="2448"/>
        <w:gridCol w:w="2880"/>
      </w:tblGrid>
      <w:tr w:rsidR="007D6D2F" w:rsidRPr="00FB34F8">
        <w:trPr>
          <w:trHeight w:val="360"/>
        </w:trPr>
        <w:tc>
          <w:tcPr>
            <w:tcW w:w="2160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t>Employee’s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432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7D6D2F" w:rsidRPr="00FB34F8" w:rsidRDefault="00FB34F8">
            <w:pPr>
              <w:rPr>
                <w:sz w:val="18"/>
              </w:rPr>
            </w:pPr>
            <w:r>
              <w:rPr>
                <w:sz w:val="18"/>
              </w:rPr>
              <w:t>Branch/Role</w:t>
            </w:r>
            <w:r w:rsidR="007D6D2F" w:rsidRPr="00FB34F8">
              <w:rPr>
                <w:sz w:val="1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7D6D2F" w:rsidRPr="00FB34F8">
        <w:trPr>
          <w:trHeight w:val="360"/>
        </w:trPr>
        <w:tc>
          <w:tcPr>
            <w:tcW w:w="2160" w:type="dxa"/>
            <w:vAlign w:val="bottom"/>
          </w:tcPr>
          <w:p w:rsidR="007D6D2F" w:rsidRPr="00FB34F8" w:rsidRDefault="00CE58FB">
            <w:pPr>
              <w:rPr>
                <w:sz w:val="18"/>
              </w:rPr>
            </w:pPr>
            <w:r w:rsidRPr="00FB34F8">
              <w:rPr>
                <w:sz w:val="18"/>
              </w:rPr>
              <w:t>PID: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432" w:type="dxa"/>
            <w:vAlign w:val="bottom"/>
          </w:tcPr>
          <w:p w:rsidR="007D6D2F" w:rsidRPr="00FB34F8" w:rsidRDefault="007D6D2F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7D6D2F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t>Position Competency Level</w:t>
            </w:r>
            <w:r w:rsidR="007D6D2F" w:rsidRPr="00FB34F8">
              <w:rPr>
                <w:sz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7D6D2F" w:rsidRPr="00FB34F8" w:rsidRDefault="007D6D2F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FB34F8" w:rsidRPr="00FB34F8">
        <w:trPr>
          <w:trHeight w:val="360"/>
        </w:trPr>
        <w:tc>
          <w:tcPr>
            <w:tcW w:w="2160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>
              <w:rPr>
                <w:sz w:val="18"/>
              </w:rPr>
              <w:t>Department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4F8" w:rsidRPr="00FB34F8" w:rsidRDefault="002B2D6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32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FB34F8" w:rsidRPr="00FB34F8" w:rsidRDefault="002B2D6E" w:rsidP="003C25ED">
            <w:pPr>
              <w:rPr>
                <w:sz w:val="18"/>
              </w:rPr>
            </w:pPr>
            <w:r>
              <w:rPr>
                <w:sz w:val="18"/>
              </w:rPr>
              <w:t>Position Number: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FB34F8" w:rsidRPr="00FB34F8" w:rsidRDefault="00FB34F8" w:rsidP="003C25ED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  <w:tr w:rsidR="00FB34F8" w:rsidRPr="00FB34F8">
        <w:trPr>
          <w:trHeight w:val="360"/>
        </w:trPr>
        <w:tc>
          <w:tcPr>
            <w:tcW w:w="2160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t xml:space="preserve">Department </w:t>
            </w:r>
            <w:r>
              <w:rPr>
                <w:sz w:val="18"/>
              </w:rPr>
              <w:t>Number: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432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t xml:space="preserve">Wage-Hour Status: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B34F8">
              <w:rPr>
                <w:sz w:val="18"/>
              </w:rPr>
              <w:instrText xml:space="preserve"> FORMCHECKBOX </w:instrText>
            </w:r>
            <w:r w:rsidR="007A7E61">
              <w:rPr>
                <w:sz w:val="18"/>
              </w:rPr>
            </w:r>
            <w:r w:rsidR="007A7E61">
              <w:rPr>
                <w:sz w:val="18"/>
              </w:rPr>
              <w:fldChar w:fldCharType="separate"/>
            </w:r>
            <w:r w:rsidRPr="00FB34F8">
              <w:rPr>
                <w:sz w:val="18"/>
              </w:rPr>
              <w:fldChar w:fldCharType="end"/>
            </w:r>
            <w:bookmarkEnd w:id="3"/>
            <w:r w:rsidRPr="00FB34F8">
              <w:rPr>
                <w:sz w:val="18"/>
              </w:rPr>
              <w:t xml:space="preserve"> Exempt     </w:t>
            </w:r>
            <w:r w:rsidRPr="00FB34F8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B34F8">
              <w:rPr>
                <w:sz w:val="18"/>
              </w:rPr>
              <w:instrText xml:space="preserve"> FORMCHECKBOX </w:instrText>
            </w:r>
            <w:r w:rsidR="007A7E61">
              <w:rPr>
                <w:sz w:val="18"/>
              </w:rPr>
            </w:r>
            <w:r w:rsidR="007A7E61">
              <w:rPr>
                <w:sz w:val="18"/>
              </w:rPr>
              <w:fldChar w:fldCharType="separate"/>
            </w:r>
            <w:r w:rsidRPr="00FB34F8">
              <w:rPr>
                <w:sz w:val="18"/>
              </w:rPr>
              <w:fldChar w:fldCharType="end"/>
            </w:r>
            <w:bookmarkEnd w:id="4"/>
            <w:r w:rsidRPr="00FB34F8">
              <w:rPr>
                <w:sz w:val="18"/>
              </w:rPr>
              <w:t xml:space="preserve"> Non-Exempt</w:t>
            </w:r>
          </w:p>
        </w:tc>
      </w:tr>
      <w:tr w:rsidR="00FB34F8" w:rsidRPr="00FB34F8">
        <w:trPr>
          <w:trHeight w:val="360"/>
        </w:trPr>
        <w:tc>
          <w:tcPr>
            <w:tcW w:w="2160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>
              <w:rPr>
                <w:sz w:val="18"/>
              </w:rPr>
              <w:t>Campus Address</w:t>
            </w:r>
            <w:r w:rsidRPr="00FB34F8">
              <w:rPr>
                <w:sz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  <w:tc>
          <w:tcPr>
            <w:tcW w:w="432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</w:p>
        </w:tc>
        <w:tc>
          <w:tcPr>
            <w:tcW w:w="2448" w:type="dxa"/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t>Current Work Schedule: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B34F8" w:rsidRPr="00FB34F8" w:rsidRDefault="00FB34F8">
            <w:pPr>
              <w:rPr>
                <w:sz w:val="18"/>
              </w:rPr>
            </w:pPr>
            <w:r w:rsidRPr="00FB34F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4F8">
              <w:rPr>
                <w:sz w:val="18"/>
              </w:rPr>
              <w:instrText xml:space="preserve"> FORMTEXT </w:instrText>
            </w:r>
            <w:r w:rsidRPr="00FB34F8">
              <w:rPr>
                <w:sz w:val="18"/>
              </w:rPr>
            </w:r>
            <w:r w:rsidRPr="00FB34F8">
              <w:rPr>
                <w:sz w:val="18"/>
              </w:rPr>
              <w:fldChar w:fldCharType="separate"/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noProof/>
                <w:sz w:val="18"/>
              </w:rPr>
              <w:t> </w:t>
            </w:r>
            <w:r w:rsidRPr="00FB34F8">
              <w:rPr>
                <w:sz w:val="18"/>
              </w:rPr>
              <w:fldChar w:fldCharType="end"/>
            </w:r>
          </w:p>
        </w:tc>
      </w:tr>
    </w:tbl>
    <w:p w:rsidR="007D6D2F" w:rsidRPr="00FB34F8" w:rsidRDefault="007D6D2F">
      <w:pPr>
        <w:rPr>
          <w:sz w:val="18"/>
        </w:rPr>
      </w:pPr>
    </w:p>
    <w:p w:rsidR="007D6D2F" w:rsidRPr="00FB34F8" w:rsidRDefault="007D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FB34F8">
        <w:rPr>
          <w:b/>
          <w:sz w:val="18"/>
        </w:rPr>
        <w:t>APPROVAL CERTIFICATION:</w:t>
      </w:r>
    </w:p>
    <w:tbl>
      <w:tblPr>
        <w:tblW w:w="10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288"/>
        <w:gridCol w:w="3456"/>
        <w:gridCol w:w="288"/>
        <w:gridCol w:w="3432"/>
      </w:tblGrid>
      <w:tr w:rsidR="00E239FB" w:rsidTr="003C25ED">
        <w:trPr>
          <w:trHeight w:hRule="exact" w:val="480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57596F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="0057596F">
              <w:rPr>
                <w:sz w:val="16"/>
                <w:szCs w:val="16"/>
              </w:rPr>
              <w:t> </w:t>
            </w:r>
            <w:r w:rsidR="0057596F">
              <w:rPr>
                <w:sz w:val="16"/>
                <w:szCs w:val="16"/>
              </w:rPr>
              <w:t> </w:t>
            </w:r>
            <w:r w:rsidR="0057596F">
              <w:rPr>
                <w:sz w:val="16"/>
                <w:szCs w:val="16"/>
              </w:rPr>
              <w:t> </w:t>
            </w:r>
            <w:r w:rsidR="0057596F">
              <w:rPr>
                <w:sz w:val="16"/>
                <w:szCs w:val="16"/>
              </w:rPr>
              <w:t> </w:t>
            </w:r>
            <w:r w:rsidR="0057596F">
              <w:rPr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  <w:bookmarkEnd w:id="5"/>
            <w:r w:rsidR="000323B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E239FB" w:rsidTr="003C25ED">
        <w:tc>
          <w:tcPr>
            <w:tcW w:w="3456" w:type="dxa"/>
          </w:tcPr>
          <w:p w:rsidR="00E239FB" w:rsidRPr="00990966" w:rsidRDefault="00E239FB" w:rsidP="00914603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 xml:space="preserve">Name of </w:t>
            </w:r>
            <w:r w:rsidR="00914603">
              <w:rPr>
                <w:sz w:val="16"/>
                <w:szCs w:val="16"/>
              </w:rPr>
              <w:t>D</w:t>
            </w:r>
            <w:r w:rsidRPr="00990966">
              <w:rPr>
                <w:sz w:val="16"/>
                <w:szCs w:val="16"/>
              </w:rPr>
              <w:t>ept. Head</w:t>
            </w:r>
            <w:r w:rsidR="000323B3">
              <w:rPr>
                <w:sz w:val="16"/>
                <w:szCs w:val="16"/>
              </w:rPr>
              <w:t xml:space="preserve">/Authorized </w:t>
            </w:r>
            <w:r w:rsidR="00914603">
              <w:rPr>
                <w:sz w:val="16"/>
                <w:szCs w:val="16"/>
              </w:rPr>
              <w:t>R</w:t>
            </w:r>
            <w:r w:rsidR="002063CA">
              <w:rPr>
                <w:sz w:val="16"/>
                <w:szCs w:val="16"/>
              </w:rPr>
              <w:t>ep</w:t>
            </w:r>
            <w:r w:rsidR="00914603">
              <w:rPr>
                <w:sz w:val="16"/>
                <w:szCs w:val="16"/>
              </w:rPr>
              <w:t>.</w:t>
            </w:r>
            <w:r w:rsidR="002063CA">
              <w:rPr>
                <w:sz w:val="16"/>
                <w:szCs w:val="16"/>
              </w:rPr>
              <w:t xml:space="preserve"> </w:t>
            </w:r>
            <w:r w:rsidRPr="00990966">
              <w:rPr>
                <w:sz w:val="16"/>
                <w:szCs w:val="16"/>
              </w:rPr>
              <w:t>of the Proposed Employee’s Dept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>Name of Dept. Head/</w:t>
            </w:r>
            <w:r w:rsidR="00914603">
              <w:rPr>
                <w:sz w:val="16"/>
                <w:szCs w:val="16"/>
              </w:rPr>
              <w:t xml:space="preserve">Authorized Rep. </w:t>
            </w:r>
            <w:r w:rsidRPr="00990966">
              <w:rPr>
                <w:sz w:val="16"/>
                <w:szCs w:val="16"/>
              </w:rPr>
              <w:t xml:space="preserve">of </w:t>
            </w:r>
            <w:r w:rsidR="00545403">
              <w:rPr>
                <w:sz w:val="16"/>
                <w:szCs w:val="16"/>
              </w:rPr>
              <w:t xml:space="preserve">the </w:t>
            </w:r>
            <w:r w:rsidRPr="00990966">
              <w:rPr>
                <w:sz w:val="16"/>
                <w:szCs w:val="16"/>
              </w:rPr>
              <w:t>Requesting Department/Agency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E239FB" w:rsidRPr="00990966" w:rsidRDefault="00E239FB" w:rsidP="003A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90966">
              <w:rPr>
                <w:sz w:val="16"/>
                <w:szCs w:val="16"/>
              </w:rPr>
              <w:t xml:space="preserve">ame of </w:t>
            </w:r>
            <w:r w:rsidR="0048635B">
              <w:rPr>
                <w:sz w:val="16"/>
                <w:szCs w:val="16"/>
              </w:rPr>
              <w:t>Senior</w:t>
            </w:r>
            <w:r w:rsidRPr="00990966">
              <w:rPr>
                <w:sz w:val="16"/>
                <w:szCs w:val="16"/>
              </w:rPr>
              <w:t xml:space="preserve"> Director of Employment &amp; Staffing or </w:t>
            </w:r>
            <w:r w:rsidR="003A1647">
              <w:rPr>
                <w:sz w:val="16"/>
                <w:szCs w:val="16"/>
              </w:rPr>
              <w:t>Assistant Director, Employment</w:t>
            </w:r>
          </w:p>
        </w:tc>
      </w:tr>
      <w:tr w:rsidR="00E239FB" w:rsidTr="003C25ED">
        <w:trPr>
          <w:trHeight w:hRule="exact" w:val="600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</w:tr>
      <w:tr w:rsidR="00E239FB" w:rsidTr="003C25ED">
        <w:tc>
          <w:tcPr>
            <w:tcW w:w="3456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Pr="00990966">
              <w:rPr>
                <w:sz w:val="16"/>
                <w:szCs w:val="16"/>
              </w:rPr>
              <w:t>gnature of Dept. Head</w:t>
            </w:r>
            <w:r w:rsidR="00BC5D0B">
              <w:rPr>
                <w:sz w:val="16"/>
                <w:szCs w:val="16"/>
              </w:rPr>
              <w:t xml:space="preserve">/Authorized Rep.  </w:t>
            </w:r>
            <w:r w:rsidRPr="00990966">
              <w:rPr>
                <w:sz w:val="16"/>
                <w:szCs w:val="16"/>
              </w:rPr>
              <w:t>of the Proposed Employee’s Dept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>Signature of Dept. Head</w:t>
            </w:r>
            <w:r w:rsidR="002063CA">
              <w:rPr>
                <w:sz w:val="16"/>
                <w:szCs w:val="16"/>
              </w:rPr>
              <w:t>/</w:t>
            </w:r>
            <w:r w:rsidR="00545403">
              <w:rPr>
                <w:sz w:val="16"/>
                <w:szCs w:val="16"/>
              </w:rPr>
              <w:t>Authorized Rep.</w:t>
            </w:r>
            <w:r w:rsidRPr="00990966">
              <w:rPr>
                <w:sz w:val="16"/>
                <w:szCs w:val="16"/>
              </w:rPr>
              <w:t xml:space="preserve"> of </w:t>
            </w:r>
            <w:r w:rsidR="00545403">
              <w:rPr>
                <w:sz w:val="16"/>
                <w:szCs w:val="16"/>
              </w:rPr>
              <w:t xml:space="preserve">the </w:t>
            </w:r>
            <w:r w:rsidRPr="00990966">
              <w:rPr>
                <w:sz w:val="16"/>
                <w:szCs w:val="16"/>
              </w:rPr>
              <w:t>Requesting Department/Agency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 xml:space="preserve">Signature of </w:t>
            </w:r>
            <w:r w:rsidR="0048635B" w:rsidRPr="0048635B">
              <w:rPr>
                <w:sz w:val="16"/>
                <w:szCs w:val="16"/>
              </w:rPr>
              <w:t xml:space="preserve">Senior Director of Employment &amp; Staffing or </w:t>
            </w:r>
            <w:r w:rsidR="003A1647">
              <w:rPr>
                <w:sz w:val="16"/>
                <w:szCs w:val="16"/>
              </w:rPr>
              <w:t>Assistant Director, Employment</w:t>
            </w:r>
          </w:p>
        </w:tc>
      </w:tr>
      <w:tr w:rsidR="00E239FB" w:rsidTr="003C25ED">
        <w:trPr>
          <w:trHeight w:hRule="exact" w:val="373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966">
              <w:rPr>
                <w:sz w:val="16"/>
                <w:szCs w:val="16"/>
              </w:rPr>
              <w:instrText xml:space="preserve"> FORMTEXT </w:instrText>
            </w:r>
            <w:r w:rsidRPr="00990966">
              <w:rPr>
                <w:sz w:val="16"/>
                <w:szCs w:val="16"/>
              </w:rPr>
            </w:r>
            <w:r w:rsidRPr="00990966">
              <w:rPr>
                <w:sz w:val="16"/>
                <w:szCs w:val="16"/>
              </w:rPr>
              <w:fldChar w:fldCharType="separate"/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noProof/>
                <w:sz w:val="16"/>
                <w:szCs w:val="16"/>
              </w:rPr>
              <w:t> </w:t>
            </w:r>
            <w:r w:rsidRPr="00990966">
              <w:rPr>
                <w:sz w:val="16"/>
                <w:szCs w:val="16"/>
              </w:rPr>
              <w:fldChar w:fldCharType="end"/>
            </w:r>
          </w:p>
        </w:tc>
      </w:tr>
      <w:tr w:rsidR="00E239FB" w:rsidRPr="00990966" w:rsidTr="003C25ED">
        <w:tc>
          <w:tcPr>
            <w:tcW w:w="3456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  <w:r w:rsidRPr="00990966">
              <w:rPr>
                <w:sz w:val="16"/>
                <w:szCs w:val="16"/>
              </w:rPr>
              <w:t>te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</w:tcPr>
          <w:p w:rsidR="00E239FB" w:rsidRPr="00990966" w:rsidRDefault="00E239FB" w:rsidP="003C2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E239FB" w:rsidRDefault="00E239FB" w:rsidP="003C25ED">
            <w:pPr>
              <w:jc w:val="center"/>
              <w:rPr>
                <w:sz w:val="16"/>
                <w:szCs w:val="16"/>
              </w:rPr>
            </w:pPr>
            <w:r w:rsidRPr="00990966">
              <w:rPr>
                <w:sz w:val="16"/>
                <w:szCs w:val="16"/>
              </w:rPr>
              <w:t>Date</w:t>
            </w:r>
          </w:p>
          <w:p w:rsidR="0057596F" w:rsidRPr="0057596F" w:rsidRDefault="0057596F" w:rsidP="003C25ED">
            <w:pPr>
              <w:jc w:val="center"/>
              <w:rPr>
                <w:sz w:val="10"/>
                <w:szCs w:val="16"/>
              </w:rPr>
            </w:pPr>
          </w:p>
        </w:tc>
      </w:tr>
    </w:tbl>
    <w:p w:rsidR="0057596F" w:rsidRDefault="0057596F" w:rsidP="0057596F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1260"/>
          <w:tab w:val="center" w:pos="5400"/>
          <w:tab w:val="right" w:pos="10800"/>
        </w:tabs>
        <w:jc w:val="center"/>
        <w:rPr>
          <w:sz w:val="18"/>
        </w:rPr>
      </w:pPr>
      <w:r>
        <w:rPr>
          <w:b/>
          <w:sz w:val="18"/>
        </w:rPr>
        <w:t>Scan and submit this signed form to the Staffing Support Services Specialist in the Office of Human Resources.</w:t>
      </w:r>
    </w:p>
    <w:p w:rsidR="00E239FB" w:rsidRPr="003A1647" w:rsidRDefault="00E239FB" w:rsidP="003A1647">
      <w:pPr>
        <w:rPr>
          <w:sz w:val="2"/>
        </w:rPr>
      </w:pPr>
    </w:p>
    <w:sectPr w:rsidR="00E239FB" w:rsidRPr="003A1647" w:rsidSect="00E239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A8" w:rsidRDefault="008647A8">
      <w:r>
        <w:separator/>
      </w:r>
    </w:p>
  </w:endnote>
  <w:endnote w:type="continuationSeparator" w:id="0">
    <w:p w:rsidR="008647A8" w:rsidRDefault="008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47" w:rsidRDefault="006F3ED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cs="Arial"/>
        <w:sz w:val="16"/>
        <w:szCs w:val="16"/>
      </w:rPr>
    </w:pPr>
    <w:r>
      <w:rPr>
        <w:sz w:val="18"/>
      </w:rPr>
      <w:t>Rev. (</w:t>
    </w:r>
    <w:r w:rsidR="00495F17">
      <w:rPr>
        <w:sz w:val="18"/>
      </w:rPr>
      <w:t>04/12/2017</w:t>
    </w:r>
    <w:r>
      <w:rPr>
        <w:sz w:val="18"/>
      </w:rPr>
      <w:t xml:space="preserve">) </w:t>
    </w:r>
    <w:r w:rsidR="00FE6E9C">
      <w:rPr>
        <w:sz w:val="18"/>
      </w:rPr>
      <w:tab/>
    </w:r>
    <w:r w:rsidR="003A1647" w:rsidRPr="004207C6">
      <w:rPr>
        <w:rFonts w:cs="Arial"/>
        <w:sz w:val="16"/>
        <w:szCs w:val="16"/>
      </w:rPr>
      <w:t xml:space="preserve">UNC-Chapel Hill is an equal opportunity employer </w:t>
    </w:r>
    <w:r w:rsidR="003A1647">
      <w:rPr>
        <w:rFonts w:cs="Arial"/>
        <w:sz w:val="16"/>
        <w:szCs w:val="16"/>
      </w:rPr>
      <w:t>that welcomes all,</w:t>
    </w:r>
    <w:r w:rsidR="003A1647">
      <w:rPr>
        <w:rFonts w:cs="Arial"/>
        <w:sz w:val="16"/>
        <w:szCs w:val="16"/>
      </w:rPr>
      <w:tab/>
      <w:t>Page 1</w:t>
    </w:r>
  </w:p>
  <w:p w:rsidR="0057596F" w:rsidRPr="0057596F" w:rsidRDefault="003A1647" w:rsidP="0057596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rFonts w:cs="Arial"/>
        <w:sz w:val="16"/>
        <w:szCs w:val="16"/>
      </w:rPr>
      <w:tab/>
    </w:r>
    <w:r w:rsidRPr="004207C6">
      <w:rPr>
        <w:rFonts w:cs="Arial"/>
        <w:sz w:val="16"/>
        <w:szCs w:val="16"/>
      </w:rPr>
      <w:t>including individuals with disabilities and protected veterans.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A8" w:rsidRDefault="008647A8">
      <w:r>
        <w:separator/>
      </w:r>
    </w:p>
  </w:footnote>
  <w:footnote w:type="continuationSeparator" w:id="0">
    <w:p w:rsidR="008647A8" w:rsidRDefault="0086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D4" w:rsidRPr="00040112" w:rsidRDefault="006F3ED4" w:rsidP="006F3ED4">
    <w:pPr>
      <w:pStyle w:val="Header"/>
      <w:jc w:val="center"/>
      <w:rPr>
        <w:rFonts w:cs="Arial"/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302260</wp:posOffset>
          </wp:positionH>
          <wp:positionV relativeFrom="page">
            <wp:posOffset>333375</wp:posOffset>
          </wp:positionV>
          <wp:extent cx="1738630" cy="492760"/>
          <wp:effectExtent l="0" t="0" r="0" b="2540"/>
          <wp:wrapNone/>
          <wp:docPr id="1" name="Picture 1" descr="department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department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7" t="29927" r="60213" b="29927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112">
      <w:rPr>
        <w:rFonts w:cs="Arial"/>
        <w:szCs w:val="20"/>
      </w:rPr>
      <w:t>The University of North Carolina at Chapel Hill</w:t>
    </w:r>
  </w:p>
  <w:p w:rsidR="006F3ED4" w:rsidRDefault="006F3ED4" w:rsidP="006F3ED4">
    <w:pPr>
      <w:pStyle w:val="Header"/>
      <w:jc w:val="center"/>
      <w:rPr>
        <w:rFonts w:cs="Arial"/>
        <w:szCs w:val="20"/>
      </w:rPr>
    </w:pPr>
    <w:r w:rsidRPr="00040112">
      <w:rPr>
        <w:rFonts w:cs="Arial"/>
        <w:szCs w:val="20"/>
      </w:rPr>
      <w:t>Office of Human Resources</w:t>
    </w:r>
    <w:r>
      <w:rPr>
        <w:rFonts w:cs="Arial"/>
        <w:szCs w:val="20"/>
      </w:rPr>
      <w:t xml:space="preserve"> – Employment </w:t>
    </w:r>
    <w:r w:rsidR="003A1647">
      <w:rPr>
        <w:rFonts w:cs="Arial"/>
        <w:szCs w:val="20"/>
      </w:rPr>
      <w:t>&amp;</w:t>
    </w:r>
    <w:r>
      <w:rPr>
        <w:rFonts w:cs="Arial"/>
        <w:szCs w:val="20"/>
      </w:rPr>
      <w:t xml:space="preserve"> Staffing</w:t>
    </w:r>
  </w:p>
  <w:p w:rsidR="00FE6E9C" w:rsidRDefault="00FE6E9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>ADDITIONAL EMPLOYMENT REQUEST (within the University)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5P2TK49gB9LoGRm07QiXSRSORhJGCJHNc1CsSrRHRAzDFyBD/6Hxjwty5V/2CvMW8esCqUMjttCAGGdA5YwQ==" w:salt="fvt2twxAD8Zdgdf3IjN9u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F"/>
    <w:rsid w:val="000323B3"/>
    <w:rsid w:val="000A33B8"/>
    <w:rsid w:val="000B5ECF"/>
    <w:rsid w:val="000D3371"/>
    <w:rsid w:val="000F1891"/>
    <w:rsid w:val="001203A9"/>
    <w:rsid w:val="0012300C"/>
    <w:rsid w:val="001742B8"/>
    <w:rsid w:val="001C251C"/>
    <w:rsid w:val="001F0D3F"/>
    <w:rsid w:val="001F7B5C"/>
    <w:rsid w:val="002063CA"/>
    <w:rsid w:val="002A3DC3"/>
    <w:rsid w:val="002B2D6E"/>
    <w:rsid w:val="002F047A"/>
    <w:rsid w:val="002F5125"/>
    <w:rsid w:val="003108FD"/>
    <w:rsid w:val="00332B78"/>
    <w:rsid w:val="00333BBF"/>
    <w:rsid w:val="00366BBB"/>
    <w:rsid w:val="0039206B"/>
    <w:rsid w:val="003A1647"/>
    <w:rsid w:val="003A347A"/>
    <w:rsid w:val="003C25ED"/>
    <w:rsid w:val="00416F06"/>
    <w:rsid w:val="0048635B"/>
    <w:rsid w:val="00495F17"/>
    <w:rsid w:val="004D214A"/>
    <w:rsid w:val="004E2D69"/>
    <w:rsid w:val="0050326F"/>
    <w:rsid w:val="005147F4"/>
    <w:rsid w:val="0052034A"/>
    <w:rsid w:val="00545403"/>
    <w:rsid w:val="00573D98"/>
    <w:rsid w:val="0057596F"/>
    <w:rsid w:val="005922EE"/>
    <w:rsid w:val="005A1358"/>
    <w:rsid w:val="005B2F18"/>
    <w:rsid w:val="00613A05"/>
    <w:rsid w:val="00626B84"/>
    <w:rsid w:val="0064732B"/>
    <w:rsid w:val="006D591E"/>
    <w:rsid w:val="006F3ED4"/>
    <w:rsid w:val="007419AD"/>
    <w:rsid w:val="00767A59"/>
    <w:rsid w:val="00776709"/>
    <w:rsid w:val="00784FD9"/>
    <w:rsid w:val="007A7E61"/>
    <w:rsid w:val="007D6D2F"/>
    <w:rsid w:val="0085659D"/>
    <w:rsid w:val="008647A8"/>
    <w:rsid w:val="00870190"/>
    <w:rsid w:val="008810E3"/>
    <w:rsid w:val="00883127"/>
    <w:rsid w:val="008954DB"/>
    <w:rsid w:val="008A2C1F"/>
    <w:rsid w:val="008D4F9F"/>
    <w:rsid w:val="00914603"/>
    <w:rsid w:val="00941198"/>
    <w:rsid w:val="009F2F49"/>
    <w:rsid w:val="00A00C3B"/>
    <w:rsid w:val="00A20D95"/>
    <w:rsid w:val="00A23477"/>
    <w:rsid w:val="00A40157"/>
    <w:rsid w:val="00A72D77"/>
    <w:rsid w:val="00AC3A2C"/>
    <w:rsid w:val="00AF0824"/>
    <w:rsid w:val="00B17A42"/>
    <w:rsid w:val="00B270B3"/>
    <w:rsid w:val="00B3003A"/>
    <w:rsid w:val="00B462A5"/>
    <w:rsid w:val="00B76E3C"/>
    <w:rsid w:val="00B910B3"/>
    <w:rsid w:val="00B96F8C"/>
    <w:rsid w:val="00BA624F"/>
    <w:rsid w:val="00BB17EB"/>
    <w:rsid w:val="00BC5D0B"/>
    <w:rsid w:val="00BE063E"/>
    <w:rsid w:val="00C13A1E"/>
    <w:rsid w:val="00C6486D"/>
    <w:rsid w:val="00CE58FB"/>
    <w:rsid w:val="00D237B6"/>
    <w:rsid w:val="00D87FA3"/>
    <w:rsid w:val="00D940BC"/>
    <w:rsid w:val="00D9687E"/>
    <w:rsid w:val="00E00BE7"/>
    <w:rsid w:val="00E01A33"/>
    <w:rsid w:val="00E1594E"/>
    <w:rsid w:val="00E22788"/>
    <w:rsid w:val="00E239FB"/>
    <w:rsid w:val="00E24F23"/>
    <w:rsid w:val="00E45715"/>
    <w:rsid w:val="00EB70CC"/>
    <w:rsid w:val="00EC0682"/>
    <w:rsid w:val="00EE0527"/>
    <w:rsid w:val="00F614F1"/>
    <w:rsid w:val="00F7031F"/>
    <w:rsid w:val="00FB34F8"/>
    <w:rsid w:val="00FC6F0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99D71C"/>
  <w15:docId w15:val="{7F53B0BB-907E-45EC-A07B-073BD77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08FD"/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3ED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525F-C028-4281-BE30-103153E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1</TotalTime>
  <Pages>1</Pages>
  <Words>360</Words>
  <Characters>2052</Characters>
  <Application>Microsoft Office Word</Application>
  <DocSecurity>0</DocSecurity>
  <PresentationFormat>15|.DOCX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Employment Request (within University)</vt:lpstr>
    </vt:vector>
  </TitlesOfParts>
  <Company>UNC-Chapel Hill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Employment Request (within University)</dc:title>
  <dc:creator>Human Resources</dc:creator>
  <cp:lastModifiedBy>Kosuda, Kelly</cp:lastModifiedBy>
  <cp:revision>3</cp:revision>
  <cp:lastPrinted>2013-12-09T13:42:00Z</cp:lastPrinted>
  <dcterms:created xsi:type="dcterms:W3CDTF">2017-04-12T12:29:00Z</dcterms:created>
  <dcterms:modified xsi:type="dcterms:W3CDTF">2017-04-12T12:30:00Z</dcterms:modified>
</cp:coreProperties>
</file>