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37" w:rsidRDefault="008B357F" w:rsidP="008904C6">
      <w:pPr>
        <w:contextualSpacing/>
        <w:rPr>
          <w:rFonts w:ascii="Calibri" w:hAnsi="Calibri"/>
          <w:sz w:val="22"/>
          <w:szCs w:val="20"/>
        </w:rPr>
      </w:pPr>
      <w:bookmarkStart w:id="0" w:name="_GoBack"/>
      <w:bookmarkEnd w:id="0"/>
      <w:r>
        <w:rPr>
          <w:rFonts w:ascii="Calibri" w:hAnsi="Calibri"/>
          <w:sz w:val="22"/>
          <w:szCs w:val="20"/>
        </w:rPr>
        <w:t xml:space="preserve">Carolina’s overarching strategic framework, “The Blueprint for Next” focuses on two core </w:t>
      </w:r>
      <w:r w:rsidR="00614E84">
        <w:rPr>
          <w:rFonts w:ascii="Calibri" w:hAnsi="Calibri"/>
          <w:sz w:val="22"/>
          <w:szCs w:val="20"/>
        </w:rPr>
        <w:t xml:space="preserve">strategies </w:t>
      </w:r>
      <w:r>
        <w:rPr>
          <w:rFonts w:ascii="Calibri" w:hAnsi="Calibri"/>
          <w:sz w:val="22"/>
          <w:szCs w:val="20"/>
        </w:rPr>
        <w:t>– “Of the Public, for the Public” and “Innovation Made Fundamental”</w:t>
      </w:r>
      <w:r w:rsidR="008B0381">
        <w:rPr>
          <w:rFonts w:ascii="Calibri" w:hAnsi="Calibri"/>
          <w:sz w:val="22"/>
          <w:szCs w:val="20"/>
        </w:rPr>
        <w:t xml:space="preserve"> that</w:t>
      </w:r>
      <w:r>
        <w:rPr>
          <w:rFonts w:ascii="Calibri" w:hAnsi="Calibri"/>
          <w:sz w:val="22"/>
          <w:szCs w:val="20"/>
        </w:rPr>
        <w:t xml:space="preserve"> </w:t>
      </w:r>
      <w:r w:rsidR="00614E84">
        <w:rPr>
          <w:rFonts w:ascii="Calibri" w:hAnsi="Calibri"/>
          <w:sz w:val="22"/>
          <w:szCs w:val="20"/>
        </w:rPr>
        <w:t xml:space="preserve">combine Carolina’s historic role in service to the state and its people with a fundamental quality essential to Carolina’s future success: a willingness to continually reinvent itself. These core pillars </w:t>
      </w:r>
      <w:r w:rsidR="008904C6">
        <w:rPr>
          <w:rFonts w:ascii="Calibri" w:hAnsi="Calibri"/>
          <w:sz w:val="22"/>
          <w:szCs w:val="20"/>
        </w:rPr>
        <w:t xml:space="preserve">align with and support the major priorities of the University of North Carolina system-wide strategic plan which include access, student success, affordability and efficiency, economic impact and community engagement and excellent and diverse institutions. </w:t>
      </w:r>
    </w:p>
    <w:p w:rsidR="00DF4398" w:rsidRDefault="00DF4398" w:rsidP="008904C6">
      <w:pPr>
        <w:contextualSpacing/>
        <w:rPr>
          <w:rFonts w:ascii="Calibri" w:hAnsi="Calibri"/>
          <w:szCs w:val="20"/>
        </w:rPr>
      </w:pPr>
    </w:p>
    <w:p w:rsidR="00BB7732" w:rsidRPr="00B476FA" w:rsidRDefault="00BB7732">
      <w:pPr>
        <w:rPr>
          <w:rFonts w:ascii="Calibri" w:hAnsi="Calibri"/>
          <w:sz w:val="2"/>
          <w:szCs w:val="2"/>
        </w:rPr>
      </w:pPr>
    </w:p>
    <w:tbl>
      <w:tblPr>
        <w:tblW w:w="10082" w:type="dxa"/>
        <w:tblInd w:w="-5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16"/>
        <w:gridCol w:w="8"/>
        <w:gridCol w:w="8358"/>
      </w:tblGrid>
      <w:tr w:rsidR="004E35D3" w:rsidRPr="00DE7D75" w:rsidTr="003F4054">
        <w:trPr>
          <w:trHeight w:val="20"/>
        </w:trPr>
        <w:tc>
          <w:tcPr>
            <w:tcW w:w="1716" w:type="dxa"/>
            <w:shd w:val="clear" w:color="auto" w:fill="8DB3E2" w:themeFill="text2" w:themeFillTint="66"/>
            <w:vAlign w:val="center"/>
          </w:tcPr>
          <w:p w:rsidR="004E35D3" w:rsidRPr="006F4D7E" w:rsidRDefault="007D6F99" w:rsidP="00BD3E4C">
            <w:pPr>
              <w:tabs>
                <w:tab w:val="right" w:pos="9939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INDIVIDUAL</w:t>
            </w:r>
            <w:r w:rsidR="004E35D3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GOALS</w:t>
            </w:r>
          </w:p>
        </w:tc>
        <w:tc>
          <w:tcPr>
            <w:tcW w:w="8366" w:type="dxa"/>
            <w:gridSpan w:val="2"/>
            <w:shd w:val="clear" w:color="auto" w:fill="F8F7E8"/>
            <w:vAlign w:val="center"/>
          </w:tcPr>
          <w:p w:rsidR="004E35D3" w:rsidRPr="006F4D7E" w:rsidRDefault="002561CA" w:rsidP="002561CA">
            <w:pPr>
              <w:tabs>
                <w:tab w:val="right" w:pos="9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3 to 5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goals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July 1, 2017 to June 30, 2018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based on </w:t>
            </w:r>
            <w:r w:rsidR="00F447C2">
              <w:rPr>
                <w:rFonts w:asciiTheme="minorHAnsi" w:hAnsiTheme="minorHAnsi" w:cstheme="minorHAnsi"/>
                <w:sz w:val="22"/>
                <w:szCs w:val="22"/>
              </w:rPr>
              <w:t>the principal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functions of the position. </w:t>
            </w:r>
            <w:r w:rsidR="00BC69B1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 These will be rated on the annual appraisal on a 3-point scale (Not Meeting, Meeting, or Exceeding Expectations).</w:t>
            </w:r>
          </w:p>
        </w:tc>
      </w:tr>
      <w:tr w:rsidR="003F4054" w:rsidRPr="00DE7D75" w:rsidTr="003F4054">
        <w:trPr>
          <w:trHeight w:val="219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#1 --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4054" w:rsidRPr="006F4D7E" w:rsidRDefault="003F4054" w:rsidP="001D76A5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Example: Conduct trainings on campus for stakeholders</w:t>
            </w:r>
          </w:p>
        </w:tc>
      </w:tr>
      <w:tr w:rsidR="00DE7D75" w:rsidRPr="00DE7D75" w:rsidTr="003F4054">
        <w:trPr>
          <w:trHeight w:val="264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E7D75" w:rsidRPr="006F4D7E" w:rsidRDefault="004E64F2" w:rsidP="00DF4398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Present at least 7 trainings for all staff and faculty on </w:t>
            </w:r>
            <w:r w:rsidR="00DF4398">
              <w:rPr>
                <w:rFonts w:ascii="Calibri" w:hAnsi="Calibri" w:cstheme="minorHAnsi"/>
                <w:sz w:val="22"/>
                <w:szCs w:val="22"/>
              </w:rPr>
              <w:t>new University p</w:t>
            </w:r>
            <w:r>
              <w:rPr>
                <w:rFonts w:ascii="Calibri" w:hAnsi="Calibri" w:cstheme="minorHAnsi"/>
                <w:sz w:val="22"/>
                <w:szCs w:val="22"/>
              </w:rPr>
              <w:t>olicies.  Serve as a resource for stakeholders by demonstrating subject matter expertise, develop a positive working relationship across campus.</w:t>
            </w: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#2 --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55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#3 -- Title: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#4 --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:rsidTr="003F4054">
        <w:trPr>
          <w:trHeight w:val="20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#5 --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3F4054">
        <w:trPr>
          <w:trHeight w:val="20"/>
        </w:trPr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567FB" w:rsidRPr="006F4D7E" w:rsidRDefault="00F567FB" w:rsidP="00F567FB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398" w:rsidRPr="006F4D7E" w:rsidRDefault="00DF4398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3F4054">
        <w:trPr>
          <w:trHeight w:val="2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7FB" w:rsidRPr="006F4D7E" w:rsidRDefault="00F567FB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:rsidR="00D57951" w:rsidRPr="00B476FA" w:rsidRDefault="00D57951" w:rsidP="00D57951">
      <w:pPr>
        <w:rPr>
          <w:rFonts w:ascii="Calibri" w:hAnsi="Calibri"/>
          <w:sz w:val="2"/>
          <w:szCs w:val="2"/>
        </w:rPr>
      </w:pPr>
    </w:p>
    <w:tbl>
      <w:tblPr>
        <w:tblW w:w="10088" w:type="dxa"/>
        <w:tblInd w:w="-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53"/>
        <w:gridCol w:w="1909"/>
        <w:gridCol w:w="1343"/>
        <w:gridCol w:w="2977"/>
        <w:gridCol w:w="980"/>
        <w:gridCol w:w="720"/>
        <w:gridCol w:w="8"/>
        <w:gridCol w:w="1342"/>
        <w:gridCol w:w="533"/>
        <w:gridCol w:w="9"/>
        <w:gridCol w:w="8"/>
        <w:gridCol w:w="6"/>
      </w:tblGrid>
      <w:tr w:rsidR="00D57951" w:rsidRPr="00CB6824" w:rsidTr="00B85163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D57951" w:rsidRPr="006F4D7E" w:rsidRDefault="00D57951" w:rsidP="009E175C">
            <w:pPr>
              <w:jc w:val="center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</w:tcPr>
          <w:p w:rsidR="00D57951" w:rsidRPr="006F4D7E" w:rsidRDefault="00D57951" w:rsidP="00614E84">
            <w:pPr>
              <w:rPr>
                <w:rFonts w:ascii="Calibri" w:hAnsi="Calibri" w:cstheme="minorHAnsi"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</w:t>
            </w:r>
            <w:r w:rsidR="003F4054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 xml:space="preserve"> TITLE: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</w:tcPr>
          <w:p w:rsidR="00D57951" w:rsidRPr="006F4D7E" w:rsidRDefault="003F4054" w:rsidP="003F4054">
            <w:pP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 RATING:</w:t>
            </w:r>
          </w:p>
        </w:tc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EE7305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5437012"/>
            <w:placeholder>
              <w:docPart w:val="5277AA4E7682436FA7E781998FB94E5B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11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455139838"/>
            <w:placeholder>
              <w:docPart w:val="55BF62D73E364BC280421AFCFD24C527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DC725A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316461213"/>
            <w:placeholder>
              <w:docPart w:val="A6FCC19BE14445BC822438DDAC86BD68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002814484"/>
            <w:placeholder>
              <w:docPart w:val="8111C84F9F88407F844FFB36F68CCAC0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091816955"/>
            <w:placeholder>
              <w:docPart w:val="EB31F003778143F5ABBB3A2C923DD92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nil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75EFE" w:rsidRPr="00CB6824" w:rsidTr="00B85163">
        <w:tc>
          <w:tcPr>
            <w:tcW w:w="6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tabs>
                <w:tab w:val="right" w:pos="6320"/>
              </w:tabs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85163" w:rsidRPr="00CB6824" w:rsidTr="007B34C6">
        <w:tc>
          <w:tcPr>
            <w:tcW w:w="10088" w:type="dxa"/>
            <w:gridSpan w:val="12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B85163" w:rsidRPr="006F4D7E" w:rsidRDefault="00B85163" w:rsidP="00B85163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lastRenderedPageBreak/>
              <w:t>FINAL OVERALL RATING</w:t>
            </w: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B85163" w:rsidRPr="009E18AB" w:rsidTr="00B8516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  <w:tblHeader/>
        </w:trPr>
        <w:tc>
          <w:tcPr>
            <w:tcW w:w="6482" w:type="dxa"/>
            <w:gridSpan w:val="4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B85163" w:rsidRPr="006F4D7E" w:rsidRDefault="00B85163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Mark Appropriate Overall Rating: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866894718"/>
            <w:placeholder>
              <w:docPart w:val="04B312CF95F04D97A69DA0C1CDAA1CE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0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F8F7E8"/>
                <w:vAlign w:val="center"/>
              </w:tcPr>
              <w:p w:rsidR="00B85163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7951" w:rsidRPr="00CB6824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65"/>
          <w:tblHeader/>
        </w:trPr>
        <w:tc>
          <w:tcPr>
            <w:tcW w:w="3505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D57951" w:rsidRPr="006F4D7E" w:rsidRDefault="00D57951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OR, review not completed because: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Non-Rating-Reason"/>
            <w:tag w:val="Non-Rating-Reason"/>
            <w:id w:val="1359162330"/>
            <w:placeholder>
              <w:docPart w:val="387031E7F6C14A13AB6F5FFEC45CA389"/>
            </w:placeholder>
            <w:showingPlcHdr/>
            <w15:color w:val="000000"/>
            <w:dropDownList>
              <w:listItem w:value="Choose an item."/>
              <w:listItem w:displayText="Employee Has Worked Fewer Than 3 Months for UNC" w:value="Employee Has Worked Fewer Than 3 Months for UNC"/>
              <w:listItem w:displayText="Employee Is On Extended Leave" w:value="Employee Is On Extended Leave"/>
              <w:listItem w:displayText="Employee Left Employment Prior to Appraisal Being Completed" w:value="Employee Left Employment Prior to Appraisal Being Completed"/>
            </w:dropDownList>
          </w:sdtPr>
          <w:sdtEndPr/>
          <w:sdtContent>
            <w:tc>
              <w:tcPr>
                <w:tcW w:w="6569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4" w:space="0" w:color="auto"/>
                  <w:right w:val="single" w:sz="2" w:space="0" w:color="5D1E08"/>
                </w:tcBorders>
                <w:shd w:val="clear" w:color="auto" w:fill="auto"/>
                <w:vAlign w:val="center"/>
              </w:tcPr>
              <w:p w:rsidR="00D57951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126E" w:rsidRPr="009168B9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Default="0016126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126E" w:rsidRPr="00E12AC7" w:rsidRDefault="00E12AC7" w:rsidP="003B3584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DEVELOPMENT ACTIVITIES:  List/describe professional development activities for the employee. For current, list activities for the 20</w:t>
            </w:r>
            <w:r w:rsidR="003B358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17-2018 performance cycle. For f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uture, list activities planned for the 2018-2019 cycle. </w:t>
            </w:r>
            <w:r w:rsidR="000770A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Please indicate at least one (1) development activity.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98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3B3584" w:rsidRDefault="003B3584" w:rsidP="00E12AC7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Current: 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26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6F4D7E" w:rsidRDefault="003B3584" w:rsidP="003B3584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Future: </w:t>
            </w:r>
            <w:r w:rsidR="0016126E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ALS</w:t>
            </w:r>
          </w:p>
        </w:tc>
      </w:tr>
      <w:tr w:rsidR="00826E9E" w:rsidRPr="009168B9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6E9E" w:rsidRPr="009168B9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9168B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SUPERVISOR COMMENTS ON EMPLOYEE’S PERFORMANCE</w:t>
            </w:r>
            <w:r w:rsidR="000145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(Required)</w:t>
            </w:r>
          </w:p>
        </w:tc>
      </w:tr>
      <w:tr w:rsidR="00826E9E" w:rsidRPr="00E11321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355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826E9E" w:rsidRDefault="00826E9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16126E" w:rsidRPr="00E11321" w:rsidRDefault="0016126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26E9E" w:rsidRPr="004F63DB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18"/>
          <w:tblHeader/>
        </w:trPr>
        <w:tc>
          <w:tcPr>
            <w:tcW w:w="10074" w:type="dxa"/>
            <w:gridSpan w:val="10"/>
            <w:tcBorders>
              <w:top w:val="single" w:sz="2" w:space="0" w:color="5D1E08"/>
              <w:left w:val="nil"/>
              <w:bottom w:val="single" w:sz="2" w:space="0" w:color="5D1E08"/>
              <w:right w:val="nil"/>
            </w:tcBorders>
            <w:shd w:val="clear" w:color="auto" w:fill="auto"/>
          </w:tcPr>
          <w:p w:rsidR="00826E9E" w:rsidRPr="004F63DB" w:rsidRDefault="00826E9E" w:rsidP="00A20B58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826E9E" w:rsidRPr="007927DA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826E9E" w:rsidRPr="007927DA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7927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SIGNATURES FOR ANNUAL PERFORMANCE APPRAISAL</w:t>
            </w:r>
          </w:p>
        </w:tc>
      </w:tr>
      <w:tr w:rsidR="0001450B" w:rsidRPr="00E11321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Next Level </w:t>
            </w: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Manager: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Supervisor: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9168B9" w:rsidTr="00D909CD">
        <w:trPr>
          <w:gridAfter w:val="2"/>
          <w:wAfter w:w="14" w:type="dxa"/>
          <w:trHeight w:val="20"/>
        </w:trPr>
        <w:tc>
          <w:tcPr>
            <w:tcW w:w="746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 of Annual Performance Appraisal Review Session with Employee:</w:t>
            </w:r>
          </w:p>
        </w:tc>
        <w:tc>
          <w:tcPr>
            <w:tcW w:w="261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D6336E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"/>
        </w:trPr>
        <w:tc>
          <w:tcPr>
            <w:tcW w:w="8182" w:type="dxa"/>
            <w:gridSpan w:val="6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</w:tcPr>
          <w:p w:rsidR="00826E9E" w:rsidRPr="006F4D7E" w:rsidRDefault="00826E9E" w:rsidP="00A20B58">
            <w:pPr>
              <w:tabs>
                <w:tab w:val="right" w:pos="9360"/>
              </w:tabs>
              <w:rPr>
                <w:rFonts w:asciiTheme="minorHAnsi" w:hAnsiTheme="minorHAnsi" w:cstheme="minorHAnsi"/>
                <w:szCs w:val="20"/>
              </w:rPr>
            </w:pPr>
            <w:r w:rsidRPr="006F4D7E">
              <w:rPr>
                <w:rFonts w:asciiTheme="minorHAnsi" w:hAnsiTheme="minorHAnsi" w:cstheme="minorHAnsi"/>
                <w:b/>
                <w:szCs w:val="20"/>
              </w:rPr>
              <w:t>Employee Acknowledgement:</w:t>
            </w:r>
            <w:r w:rsidRPr="006F4D7E">
              <w:rPr>
                <w:rFonts w:asciiTheme="minorHAnsi" w:hAnsiTheme="minorHAnsi" w:cstheme="minorHAnsi"/>
                <w:szCs w:val="20"/>
              </w:rPr>
              <w:t xml:space="preserve"> I understand my signature below indicates: that I have received this annual performance appraisal, that my signature does not necessarily imply my agreement with the ratings given or the comments included, and that if I choose, I may write a response to include with this appraisal document.</w:t>
            </w:r>
          </w:p>
        </w:tc>
        <w:tc>
          <w:tcPr>
            <w:tcW w:w="1350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826E9E" w:rsidRPr="006F4D7E" w:rsidRDefault="00826E9E" w:rsidP="006F4D7E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(Check here if </w:t>
            </w: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you are attaching comments.)</w:t>
            </w:r>
          </w:p>
        </w:tc>
        <w:tc>
          <w:tcPr>
            <w:tcW w:w="54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FFFFF" w:themeFill="background1"/>
            <w:vAlign w:val="center"/>
          </w:tcPr>
          <w:p w:rsidR="00826E9E" w:rsidRPr="006F4D7E" w:rsidRDefault="00826E9E" w:rsidP="006F4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6E9E" w:rsidRPr="00E11321" w:rsidTr="00D909CD">
        <w:tblPrEx>
          <w:tblLook w:val="04A0" w:firstRow="1" w:lastRow="0" w:firstColumn="1" w:lastColumn="0" w:noHBand="0" w:noVBand="1"/>
        </w:tblPrEx>
        <w:trPr>
          <w:gridAfter w:val="3"/>
          <w:wAfter w:w="23" w:type="dxa"/>
          <w:trHeight w:val="382"/>
        </w:trPr>
        <w:tc>
          <w:tcPr>
            <w:tcW w:w="216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Employee: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3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E11321" w:rsidRDefault="00826E9E" w:rsidP="00A20B5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410A46" w:rsidRPr="00826E9E" w:rsidRDefault="00410A46" w:rsidP="00D909CD">
      <w:pPr>
        <w:widowControl w:val="0"/>
        <w:rPr>
          <w:rFonts w:ascii="Calibri" w:hAnsi="Calibri"/>
          <w:sz w:val="6"/>
          <w:szCs w:val="6"/>
        </w:rPr>
      </w:pPr>
    </w:p>
    <w:sectPr w:rsidR="00410A46" w:rsidRPr="00826E9E" w:rsidSect="00DF4398">
      <w:headerReference w:type="default" r:id="rId8"/>
      <w:footerReference w:type="default" r:id="rId9"/>
      <w:pgSz w:w="12240" w:h="15840" w:code="1"/>
      <w:pgMar w:top="1440" w:right="1080" w:bottom="1440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AC" w:rsidRDefault="00554AAC">
      <w:r>
        <w:separator/>
      </w:r>
    </w:p>
  </w:endnote>
  <w:endnote w:type="continuationSeparator" w:id="0">
    <w:p w:rsidR="00554AAC" w:rsidRDefault="0055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04409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7141" w:rsidRPr="00CC7141" w:rsidRDefault="00CC7141">
            <w:pPr>
              <w:pStyle w:val="Footer"/>
              <w:rPr>
                <w:sz w:val="18"/>
                <w:szCs w:val="18"/>
              </w:rPr>
            </w:pPr>
            <w:r w:rsidRPr="00CC7141">
              <w:rPr>
                <w:sz w:val="18"/>
                <w:szCs w:val="18"/>
              </w:rPr>
              <w:t xml:space="preserve">Page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8F01BA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Pr="00CC7141">
              <w:rPr>
                <w:sz w:val="18"/>
                <w:szCs w:val="18"/>
              </w:rPr>
              <w:t xml:space="preserve"> of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8F01BA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="00955041">
              <w:rPr>
                <w:b/>
                <w:bCs/>
                <w:sz w:val="18"/>
                <w:szCs w:val="18"/>
              </w:rPr>
              <w:t xml:space="preserve">      Revised 5/2/18</w:t>
            </w:r>
          </w:p>
        </w:sdtContent>
      </w:sdt>
    </w:sdtContent>
  </w:sdt>
  <w:p w:rsidR="00CC7141" w:rsidRDefault="00CC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AC" w:rsidRDefault="00554AAC">
      <w:r>
        <w:separator/>
      </w:r>
    </w:p>
  </w:footnote>
  <w:footnote w:type="continuationSeparator" w:id="0">
    <w:p w:rsidR="00554AAC" w:rsidRDefault="0055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D57951" w:rsidTr="00080D11">
      <w:tc>
        <w:tcPr>
          <w:tcW w:w="5035" w:type="dxa"/>
        </w:tcPr>
        <w:p w:rsidR="00D57951" w:rsidRDefault="00D57951" w:rsidP="008A1F2F">
          <w:pPr>
            <w:pStyle w:val="Header"/>
            <w:rPr>
              <w:rFonts w:ascii="Calibri" w:hAnsi="Calibri"/>
              <w:sz w:val="24"/>
            </w:rPr>
          </w:pPr>
          <w:r>
            <w:rPr>
              <w:rFonts w:cs="Arial"/>
              <w:b/>
              <w:noProof/>
              <w:color w:val="0D0D0D" w:themeColor="text1" w:themeTint="F2"/>
              <w:sz w:val="26"/>
              <w:szCs w:val="26"/>
            </w:rPr>
            <w:drawing>
              <wp:inline distT="0" distB="0" distL="0" distR="0" wp14:anchorId="7C4B25F6" wp14:editId="69FC58D5">
                <wp:extent cx="2011680" cy="687902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gline-t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42" cy="700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</w:tcPr>
        <w:p w:rsidR="00D57951" w:rsidRDefault="00D57951" w:rsidP="00C940A4">
          <w:pPr>
            <w:pStyle w:val="Header"/>
            <w:jc w:val="right"/>
            <w:rPr>
              <w:rFonts w:ascii="Calibri" w:hAnsi="Calibri"/>
              <w:b/>
              <w:color w:val="72260D"/>
              <w:sz w:val="28"/>
              <w:szCs w:val="28"/>
            </w:rPr>
          </w:pPr>
        </w:p>
        <w:p w:rsidR="00D57951" w:rsidRDefault="00D57951" w:rsidP="00D57951">
          <w:pPr>
            <w:pStyle w:val="Header"/>
            <w:jc w:val="right"/>
            <w:rPr>
              <w:rFonts w:ascii="Calibri" w:hAnsi="Calibri"/>
              <w:sz w:val="24"/>
            </w:rPr>
          </w:pP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ANNUAL </w:t>
          </w:r>
          <w:r>
            <w:rPr>
              <w:rFonts w:ascii="Calibri" w:hAnsi="Calibri"/>
              <w:b/>
              <w:color w:val="0070C0"/>
              <w:sz w:val="28"/>
              <w:szCs w:val="28"/>
            </w:rPr>
            <w:t>PERFORMANCE APPRAISAL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br/>
          </w:r>
          <w:r w:rsidRPr="00080D11">
            <w:rPr>
              <w:rFonts w:ascii="Calibri" w:hAnsi="Calibri"/>
              <w:b/>
              <w:color w:val="0070C0"/>
              <w:sz w:val="24"/>
              <w:szCs w:val="28"/>
            </w:rPr>
            <w:t>FOR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 EHRA NON-FACULTY EMPLOYEES</w:t>
          </w:r>
        </w:p>
      </w:tc>
    </w:tr>
  </w:tbl>
  <w:tbl>
    <w:tblPr>
      <w:tblW w:w="10080" w:type="dxa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1728"/>
      <w:gridCol w:w="4320"/>
      <w:gridCol w:w="1872"/>
      <w:gridCol w:w="2160"/>
    </w:tblGrid>
    <w:tr w:rsidR="00D57951" w:rsidRPr="00400E7D" w:rsidTr="009E175C">
      <w:trPr>
        <w:tblHeader/>
      </w:trPr>
      <w:tc>
        <w:tcPr>
          <w:tcW w:w="10080" w:type="dxa"/>
          <w:gridSpan w:val="4"/>
          <w:shd w:val="clear" w:color="auto" w:fill="8DB3E2"/>
          <w:vAlign w:val="center"/>
        </w:tcPr>
        <w:p w:rsidR="00D57951" w:rsidRPr="00400E7D" w:rsidRDefault="00D57951" w:rsidP="00D57951">
          <w:pPr>
            <w:rPr>
              <w:rFonts w:ascii="Calibri" w:hAnsi="Calibri" w:cs="Calibri"/>
              <w:sz w:val="2"/>
              <w:szCs w:val="2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Name: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Employee ID#: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Title: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Review Period: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</w:tbl>
  <w:p w:rsidR="00D57951" w:rsidRDefault="00D57951" w:rsidP="00223A37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32B4B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44445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20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4"/>
  </w:num>
  <w:num w:numId="19">
    <w:abstractNumId w:val="24"/>
  </w:num>
  <w:num w:numId="20">
    <w:abstractNumId w:val="0"/>
  </w:num>
  <w:num w:numId="21">
    <w:abstractNumId w:val="30"/>
  </w:num>
  <w:num w:numId="22">
    <w:abstractNumId w:val="19"/>
  </w:num>
  <w:num w:numId="23">
    <w:abstractNumId w:val="8"/>
  </w:num>
  <w:num w:numId="24">
    <w:abstractNumId w:val="18"/>
  </w:num>
  <w:num w:numId="25">
    <w:abstractNumId w:val="16"/>
  </w:num>
  <w:num w:numId="26">
    <w:abstractNumId w:val="1"/>
  </w:num>
  <w:num w:numId="27">
    <w:abstractNumId w:val="27"/>
  </w:num>
  <w:num w:numId="28">
    <w:abstractNumId w:val="23"/>
  </w:num>
  <w:num w:numId="29">
    <w:abstractNumId w:val="13"/>
  </w:num>
  <w:num w:numId="30">
    <w:abstractNumId w:val="15"/>
  </w:num>
  <w:num w:numId="31">
    <w:abstractNumId w:val="21"/>
  </w:num>
  <w:num w:numId="32">
    <w:abstractNumId w:val="11"/>
  </w:num>
  <w:num w:numId="33">
    <w:abstractNumId w:val="2"/>
  </w:num>
  <w:num w:numId="34">
    <w:abstractNumId w:val="3"/>
  </w:num>
  <w:num w:numId="35">
    <w:abstractNumId w:val="29"/>
  </w:num>
  <w:num w:numId="36">
    <w:abstractNumId w:val="31"/>
  </w:num>
  <w:num w:numId="37">
    <w:abstractNumId w:val="17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11775"/>
    <w:rsid w:val="0001450B"/>
    <w:rsid w:val="00036982"/>
    <w:rsid w:val="00041ADE"/>
    <w:rsid w:val="00041C9A"/>
    <w:rsid w:val="00043C94"/>
    <w:rsid w:val="00044045"/>
    <w:rsid w:val="00046F89"/>
    <w:rsid w:val="00047107"/>
    <w:rsid w:val="00050034"/>
    <w:rsid w:val="00052144"/>
    <w:rsid w:val="0005315A"/>
    <w:rsid w:val="000549C3"/>
    <w:rsid w:val="00056ED3"/>
    <w:rsid w:val="00063CE1"/>
    <w:rsid w:val="00064025"/>
    <w:rsid w:val="0006451C"/>
    <w:rsid w:val="000672A7"/>
    <w:rsid w:val="000724B9"/>
    <w:rsid w:val="000731F3"/>
    <w:rsid w:val="00075EFE"/>
    <w:rsid w:val="00076394"/>
    <w:rsid w:val="000770AC"/>
    <w:rsid w:val="00077B29"/>
    <w:rsid w:val="00080D11"/>
    <w:rsid w:val="0008264F"/>
    <w:rsid w:val="00082C18"/>
    <w:rsid w:val="00084F8D"/>
    <w:rsid w:val="00090640"/>
    <w:rsid w:val="00090DDD"/>
    <w:rsid w:val="000975BA"/>
    <w:rsid w:val="0009787E"/>
    <w:rsid w:val="000A181F"/>
    <w:rsid w:val="000A2EAC"/>
    <w:rsid w:val="000A3926"/>
    <w:rsid w:val="000A4594"/>
    <w:rsid w:val="000A482A"/>
    <w:rsid w:val="000B02DF"/>
    <w:rsid w:val="000B050B"/>
    <w:rsid w:val="000B07F7"/>
    <w:rsid w:val="000B67FB"/>
    <w:rsid w:val="000C13DE"/>
    <w:rsid w:val="000D7A35"/>
    <w:rsid w:val="000D7AD5"/>
    <w:rsid w:val="000D7B8F"/>
    <w:rsid w:val="000E21F8"/>
    <w:rsid w:val="000E57B8"/>
    <w:rsid w:val="000F1DC2"/>
    <w:rsid w:val="000F3ABC"/>
    <w:rsid w:val="000F7F61"/>
    <w:rsid w:val="0010281E"/>
    <w:rsid w:val="00103245"/>
    <w:rsid w:val="001034D8"/>
    <w:rsid w:val="00104B89"/>
    <w:rsid w:val="001073CC"/>
    <w:rsid w:val="001205E7"/>
    <w:rsid w:val="00121BAB"/>
    <w:rsid w:val="00122AE1"/>
    <w:rsid w:val="001252F3"/>
    <w:rsid w:val="00126F31"/>
    <w:rsid w:val="00131561"/>
    <w:rsid w:val="00133F02"/>
    <w:rsid w:val="00142163"/>
    <w:rsid w:val="001422FF"/>
    <w:rsid w:val="00144AAE"/>
    <w:rsid w:val="001538AB"/>
    <w:rsid w:val="0015401D"/>
    <w:rsid w:val="0016126E"/>
    <w:rsid w:val="00167789"/>
    <w:rsid w:val="001718D5"/>
    <w:rsid w:val="001812AE"/>
    <w:rsid w:val="001879AD"/>
    <w:rsid w:val="001879DB"/>
    <w:rsid w:val="00190094"/>
    <w:rsid w:val="001929F1"/>
    <w:rsid w:val="0019781E"/>
    <w:rsid w:val="001B4506"/>
    <w:rsid w:val="001B5032"/>
    <w:rsid w:val="001B6202"/>
    <w:rsid w:val="001B7626"/>
    <w:rsid w:val="001C0BCD"/>
    <w:rsid w:val="001C29E0"/>
    <w:rsid w:val="001C4B98"/>
    <w:rsid w:val="001C6B35"/>
    <w:rsid w:val="001D05BD"/>
    <w:rsid w:val="001D76A5"/>
    <w:rsid w:val="001E1ACC"/>
    <w:rsid w:val="001E73BC"/>
    <w:rsid w:val="001F043E"/>
    <w:rsid w:val="001F0E2C"/>
    <w:rsid w:val="001F3360"/>
    <w:rsid w:val="00200757"/>
    <w:rsid w:val="00200D58"/>
    <w:rsid w:val="00203CF1"/>
    <w:rsid w:val="0020540A"/>
    <w:rsid w:val="00207B49"/>
    <w:rsid w:val="002135BF"/>
    <w:rsid w:val="00215F4F"/>
    <w:rsid w:val="00216829"/>
    <w:rsid w:val="00217496"/>
    <w:rsid w:val="002222E2"/>
    <w:rsid w:val="00223835"/>
    <w:rsid w:val="00223A37"/>
    <w:rsid w:val="00223CC2"/>
    <w:rsid w:val="00225559"/>
    <w:rsid w:val="00225EF0"/>
    <w:rsid w:val="00232A67"/>
    <w:rsid w:val="00232EF0"/>
    <w:rsid w:val="00235ACE"/>
    <w:rsid w:val="002411E8"/>
    <w:rsid w:val="0024606E"/>
    <w:rsid w:val="002561CA"/>
    <w:rsid w:val="00257C54"/>
    <w:rsid w:val="00261AE8"/>
    <w:rsid w:val="0026228C"/>
    <w:rsid w:val="002629B6"/>
    <w:rsid w:val="00273B0A"/>
    <w:rsid w:val="00282C55"/>
    <w:rsid w:val="00287460"/>
    <w:rsid w:val="00292378"/>
    <w:rsid w:val="002934A9"/>
    <w:rsid w:val="00293660"/>
    <w:rsid w:val="00295A31"/>
    <w:rsid w:val="002A3459"/>
    <w:rsid w:val="002A5520"/>
    <w:rsid w:val="002B17A7"/>
    <w:rsid w:val="002B3BEB"/>
    <w:rsid w:val="002B6394"/>
    <w:rsid w:val="002B65E1"/>
    <w:rsid w:val="002B6A88"/>
    <w:rsid w:val="002C4433"/>
    <w:rsid w:val="002C58F6"/>
    <w:rsid w:val="002D3A63"/>
    <w:rsid w:val="002E3660"/>
    <w:rsid w:val="002F4833"/>
    <w:rsid w:val="002F51FD"/>
    <w:rsid w:val="0030057B"/>
    <w:rsid w:val="00301D97"/>
    <w:rsid w:val="0030567C"/>
    <w:rsid w:val="0030731B"/>
    <w:rsid w:val="00316021"/>
    <w:rsid w:val="00320685"/>
    <w:rsid w:val="00322806"/>
    <w:rsid w:val="00324AD7"/>
    <w:rsid w:val="003273D0"/>
    <w:rsid w:val="0033402C"/>
    <w:rsid w:val="00335AC6"/>
    <w:rsid w:val="00337526"/>
    <w:rsid w:val="003376CF"/>
    <w:rsid w:val="00341615"/>
    <w:rsid w:val="00345A53"/>
    <w:rsid w:val="003466C1"/>
    <w:rsid w:val="00356719"/>
    <w:rsid w:val="00356EB8"/>
    <w:rsid w:val="00357A73"/>
    <w:rsid w:val="0036240B"/>
    <w:rsid w:val="00372379"/>
    <w:rsid w:val="00375B01"/>
    <w:rsid w:val="00384F7C"/>
    <w:rsid w:val="00386942"/>
    <w:rsid w:val="00387F44"/>
    <w:rsid w:val="00391583"/>
    <w:rsid w:val="00392572"/>
    <w:rsid w:val="00393992"/>
    <w:rsid w:val="0039455F"/>
    <w:rsid w:val="00395C62"/>
    <w:rsid w:val="00397FBA"/>
    <w:rsid w:val="003A589E"/>
    <w:rsid w:val="003B3584"/>
    <w:rsid w:val="003B5C18"/>
    <w:rsid w:val="003C520C"/>
    <w:rsid w:val="003C68BD"/>
    <w:rsid w:val="003D2038"/>
    <w:rsid w:val="003D522B"/>
    <w:rsid w:val="003E048B"/>
    <w:rsid w:val="003E0A4A"/>
    <w:rsid w:val="003F4054"/>
    <w:rsid w:val="003F654C"/>
    <w:rsid w:val="00410A46"/>
    <w:rsid w:val="00411805"/>
    <w:rsid w:val="00413F7F"/>
    <w:rsid w:val="00415EDD"/>
    <w:rsid w:val="0041651D"/>
    <w:rsid w:val="004218BB"/>
    <w:rsid w:val="004232A4"/>
    <w:rsid w:val="004233BB"/>
    <w:rsid w:val="00426CF0"/>
    <w:rsid w:val="004360DC"/>
    <w:rsid w:val="004403F1"/>
    <w:rsid w:val="00442CBA"/>
    <w:rsid w:val="00462E1E"/>
    <w:rsid w:val="0046656F"/>
    <w:rsid w:val="00480100"/>
    <w:rsid w:val="00481530"/>
    <w:rsid w:val="004839F0"/>
    <w:rsid w:val="004844C0"/>
    <w:rsid w:val="00486C0E"/>
    <w:rsid w:val="004A1D2C"/>
    <w:rsid w:val="004A26A8"/>
    <w:rsid w:val="004A3905"/>
    <w:rsid w:val="004A50BA"/>
    <w:rsid w:val="004A7F7D"/>
    <w:rsid w:val="004B07CF"/>
    <w:rsid w:val="004C32AB"/>
    <w:rsid w:val="004C395C"/>
    <w:rsid w:val="004C3A41"/>
    <w:rsid w:val="004D3375"/>
    <w:rsid w:val="004D34FA"/>
    <w:rsid w:val="004E06EB"/>
    <w:rsid w:val="004E35D3"/>
    <w:rsid w:val="004E64F2"/>
    <w:rsid w:val="004F3908"/>
    <w:rsid w:val="004F63DB"/>
    <w:rsid w:val="00500073"/>
    <w:rsid w:val="00500ADC"/>
    <w:rsid w:val="00501322"/>
    <w:rsid w:val="005015DE"/>
    <w:rsid w:val="00502DD1"/>
    <w:rsid w:val="00503BBA"/>
    <w:rsid w:val="00505EE1"/>
    <w:rsid w:val="00511E27"/>
    <w:rsid w:val="00521A32"/>
    <w:rsid w:val="00521F9F"/>
    <w:rsid w:val="00522DCD"/>
    <w:rsid w:val="00525125"/>
    <w:rsid w:val="005352EC"/>
    <w:rsid w:val="00542F5D"/>
    <w:rsid w:val="00544385"/>
    <w:rsid w:val="00547DA1"/>
    <w:rsid w:val="0055158E"/>
    <w:rsid w:val="00554AAC"/>
    <w:rsid w:val="005566D5"/>
    <w:rsid w:val="0056070E"/>
    <w:rsid w:val="00563BEF"/>
    <w:rsid w:val="00564165"/>
    <w:rsid w:val="00572825"/>
    <w:rsid w:val="00573549"/>
    <w:rsid w:val="005759E0"/>
    <w:rsid w:val="00577C01"/>
    <w:rsid w:val="0058143F"/>
    <w:rsid w:val="0058791F"/>
    <w:rsid w:val="00591010"/>
    <w:rsid w:val="0059170F"/>
    <w:rsid w:val="005A2D09"/>
    <w:rsid w:val="005A3309"/>
    <w:rsid w:val="005A5672"/>
    <w:rsid w:val="005A5AA5"/>
    <w:rsid w:val="005B24D9"/>
    <w:rsid w:val="005C06C4"/>
    <w:rsid w:val="005C1EE8"/>
    <w:rsid w:val="005C3A40"/>
    <w:rsid w:val="005C4099"/>
    <w:rsid w:val="005D053D"/>
    <w:rsid w:val="005D22D2"/>
    <w:rsid w:val="005D2EF1"/>
    <w:rsid w:val="005D4378"/>
    <w:rsid w:val="005D5E57"/>
    <w:rsid w:val="005E2B36"/>
    <w:rsid w:val="005E5031"/>
    <w:rsid w:val="005E7E61"/>
    <w:rsid w:val="005F3099"/>
    <w:rsid w:val="005F49C8"/>
    <w:rsid w:val="00607CAA"/>
    <w:rsid w:val="00614E84"/>
    <w:rsid w:val="00616DE2"/>
    <w:rsid w:val="00621F1B"/>
    <w:rsid w:val="006278E4"/>
    <w:rsid w:val="006365DE"/>
    <w:rsid w:val="006422E3"/>
    <w:rsid w:val="00645680"/>
    <w:rsid w:val="006478FA"/>
    <w:rsid w:val="00650378"/>
    <w:rsid w:val="00654FB7"/>
    <w:rsid w:val="0065584E"/>
    <w:rsid w:val="006606CF"/>
    <w:rsid w:val="0066111A"/>
    <w:rsid w:val="00664A15"/>
    <w:rsid w:val="00667CDB"/>
    <w:rsid w:val="00670181"/>
    <w:rsid w:val="00670957"/>
    <w:rsid w:val="006725BE"/>
    <w:rsid w:val="00672EAC"/>
    <w:rsid w:val="00673668"/>
    <w:rsid w:val="0068097C"/>
    <w:rsid w:val="00681972"/>
    <w:rsid w:val="0068228F"/>
    <w:rsid w:val="00690DBB"/>
    <w:rsid w:val="006926FB"/>
    <w:rsid w:val="006934C5"/>
    <w:rsid w:val="00694E10"/>
    <w:rsid w:val="006978E5"/>
    <w:rsid w:val="006A2A7A"/>
    <w:rsid w:val="006B09CF"/>
    <w:rsid w:val="006B2E4E"/>
    <w:rsid w:val="006C2C98"/>
    <w:rsid w:val="006C5C34"/>
    <w:rsid w:val="006D57E7"/>
    <w:rsid w:val="006E0D08"/>
    <w:rsid w:val="006E2114"/>
    <w:rsid w:val="006E23DA"/>
    <w:rsid w:val="006F1729"/>
    <w:rsid w:val="006F420F"/>
    <w:rsid w:val="006F4D7E"/>
    <w:rsid w:val="0070758A"/>
    <w:rsid w:val="007076A9"/>
    <w:rsid w:val="0071258E"/>
    <w:rsid w:val="00712976"/>
    <w:rsid w:val="00715E7C"/>
    <w:rsid w:val="00717CE1"/>
    <w:rsid w:val="007201AE"/>
    <w:rsid w:val="00720A52"/>
    <w:rsid w:val="00723AF0"/>
    <w:rsid w:val="00734D2E"/>
    <w:rsid w:val="00735EA8"/>
    <w:rsid w:val="00736539"/>
    <w:rsid w:val="00745993"/>
    <w:rsid w:val="00747765"/>
    <w:rsid w:val="00747E7D"/>
    <w:rsid w:val="00750622"/>
    <w:rsid w:val="00751F03"/>
    <w:rsid w:val="00764C37"/>
    <w:rsid w:val="00775510"/>
    <w:rsid w:val="007877E1"/>
    <w:rsid w:val="007927DA"/>
    <w:rsid w:val="00797028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DB8"/>
    <w:rsid w:val="007C74CF"/>
    <w:rsid w:val="007C780A"/>
    <w:rsid w:val="007D6F99"/>
    <w:rsid w:val="007D77D3"/>
    <w:rsid w:val="007E3F07"/>
    <w:rsid w:val="007E6333"/>
    <w:rsid w:val="007F06BB"/>
    <w:rsid w:val="007F1265"/>
    <w:rsid w:val="007F273C"/>
    <w:rsid w:val="007F5E34"/>
    <w:rsid w:val="007F618A"/>
    <w:rsid w:val="007F79FE"/>
    <w:rsid w:val="00806FAB"/>
    <w:rsid w:val="00810896"/>
    <w:rsid w:val="0081510D"/>
    <w:rsid w:val="00815F78"/>
    <w:rsid w:val="00817CCF"/>
    <w:rsid w:val="008211D7"/>
    <w:rsid w:val="00826E9E"/>
    <w:rsid w:val="0082798C"/>
    <w:rsid w:val="00831137"/>
    <w:rsid w:val="00832CA3"/>
    <w:rsid w:val="008400D7"/>
    <w:rsid w:val="00840872"/>
    <w:rsid w:val="008419B4"/>
    <w:rsid w:val="008464AD"/>
    <w:rsid w:val="00846972"/>
    <w:rsid w:val="00846C79"/>
    <w:rsid w:val="008504D8"/>
    <w:rsid w:val="008566BB"/>
    <w:rsid w:val="00860837"/>
    <w:rsid w:val="00875C2F"/>
    <w:rsid w:val="008904C6"/>
    <w:rsid w:val="00893469"/>
    <w:rsid w:val="00897D8A"/>
    <w:rsid w:val="008A199A"/>
    <w:rsid w:val="008A1BF2"/>
    <w:rsid w:val="008A1F2F"/>
    <w:rsid w:val="008A2AFB"/>
    <w:rsid w:val="008B0381"/>
    <w:rsid w:val="008B357F"/>
    <w:rsid w:val="008B6AF6"/>
    <w:rsid w:val="008B7646"/>
    <w:rsid w:val="008C062A"/>
    <w:rsid w:val="008C0EEE"/>
    <w:rsid w:val="008D0C74"/>
    <w:rsid w:val="008D6C1C"/>
    <w:rsid w:val="008D7948"/>
    <w:rsid w:val="008F01BA"/>
    <w:rsid w:val="008F4432"/>
    <w:rsid w:val="008F66E9"/>
    <w:rsid w:val="008F76BE"/>
    <w:rsid w:val="00901282"/>
    <w:rsid w:val="00902B50"/>
    <w:rsid w:val="009069B3"/>
    <w:rsid w:val="009107DE"/>
    <w:rsid w:val="00913FFF"/>
    <w:rsid w:val="009168B9"/>
    <w:rsid w:val="00922359"/>
    <w:rsid w:val="00922DF6"/>
    <w:rsid w:val="009232A9"/>
    <w:rsid w:val="00925516"/>
    <w:rsid w:val="00933AB9"/>
    <w:rsid w:val="00943ADC"/>
    <w:rsid w:val="00950E25"/>
    <w:rsid w:val="00953BD4"/>
    <w:rsid w:val="0095420F"/>
    <w:rsid w:val="00955041"/>
    <w:rsid w:val="00955E4E"/>
    <w:rsid w:val="0096001A"/>
    <w:rsid w:val="00980D42"/>
    <w:rsid w:val="00984E8F"/>
    <w:rsid w:val="009868E6"/>
    <w:rsid w:val="009922F5"/>
    <w:rsid w:val="00995B9D"/>
    <w:rsid w:val="009A6BD2"/>
    <w:rsid w:val="009B0EA5"/>
    <w:rsid w:val="009B2561"/>
    <w:rsid w:val="009B2B0D"/>
    <w:rsid w:val="009B3E98"/>
    <w:rsid w:val="009B46DC"/>
    <w:rsid w:val="009C1E39"/>
    <w:rsid w:val="009D4CF8"/>
    <w:rsid w:val="009D5C39"/>
    <w:rsid w:val="009D79F8"/>
    <w:rsid w:val="009E18AB"/>
    <w:rsid w:val="009E3ACD"/>
    <w:rsid w:val="009F0325"/>
    <w:rsid w:val="009F588B"/>
    <w:rsid w:val="009F692A"/>
    <w:rsid w:val="00A03263"/>
    <w:rsid w:val="00A039F9"/>
    <w:rsid w:val="00A06232"/>
    <w:rsid w:val="00A06AF2"/>
    <w:rsid w:val="00A12513"/>
    <w:rsid w:val="00A14137"/>
    <w:rsid w:val="00A20965"/>
    <w:rsid w:val="00A2616B"/>
    <w:rsid w:val="00A315F9"/>
    <w:rsid w:val="00A3342C"/>
    <w:rsid w:val="00A36752"/>
    <w:rsid w:val="00A4774F"/>
    <w:rsid w:val="00A50B1E"/>
    <w:rsid w:val="00A53780"/>
    <w:rsid w:val="00A53EC2"/>
    <w:rsid w:val="00A62A06"/>
    <w:rsid w:val="00A63B2A"/>
    <w:rsid w:val="00A70143"/>
    <w:rsid w:val="00A71449"/>
    <w:rsid w:val="00A76369"/>
    <w:rsid w:val="00A813C6"/>
    <w:rsid w:val="00A82050"/>
    <w:rsid w:val="00A87064"/>
    <w:rsid w:val="00A95C72"/>
    <w:rsid w:val="00AA0A89"/>
    <w:rsid w:val="00AA1C11"/>
    <w:rsid w:val="00AA4A70"/>
    <w:rsid w:val="00AB22A8"/>
    <w:rsid w:val="00AB22C0"/>
    <w:rsid w:val="00AB2AD4"/>
    <w:rsid w:val="00AC146C"/>
    <w:rsid w:val="00AC2037"/>
    <w:rsid w:val="00AD3FDE"/>
    <w:rsid w:val="00AE021F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69B6"/>
    <w:rsid w:val="00B12169"/>
    <w:rsid w:val="00B144C6"/>
    <w:rsid w:val="00B20AF3"/>
    <w:rsid w:val="00B21D6D"/>
    <w:rsid w:val="00B22D2A"/>
    <w:rsid w:val="00B2340D"/>
    <w:rsid w:val="00B23F16"/>
    <w:rsid w:val="00B245D2"/>
    <w:rsid w:val="00B271F1"/>
    <w:rsid w:val="00B3449D"/>
    <w:rsid w:val="00B356EE"/>
    <w:rsid w:val="00B37816"/>
    <w:rsid w:val="00B4142B"/>
    <w:rsid w:val="00B41F6A"/>
    <w:rsid w:val="00B476FA"/>
    <w:rsid w:val="00B573E3"/>
    <w:rsid w:val="00B6221B"/>
    <w:rsid w:val="00B7188F"/>
    <w:rsid w:val="00B72B65"/>
    <w:rsid w:val="00B74395"/>
    <w:rsid w:val="00B8425C"/>
    <w:rsid w:val="00B85163"/>
    <w:rsid w:val="00B9180F"/>
    <w:rsid w:val="00BA0F25"/>
    <w:rsid w:val="00BA5336"/>
    <w:rsid w:val="00BB00D2"/>
    <w:rsid w:val="00BB1155"/>
    <w:rsid w:val="00BB11F9"/>
    <w:rsid w:val="00BB620C"/>
    <w:rsid w:val="00BB7732"/>
    <w:rsid w:val="00BB7E81"/>
    <w:rsid w:val="00BC3476"/>
    <w:rsid w:val="00BC43AC"/>
    <w:rsid w:val="00BC469A"/>
    <w:rsid w:val="00BC69B1"/>
    <w:rsid w:val="00BD3E4C"/>
    <w:rsid w:val="00BD4794"/>
    <w:rsid w:val="00BD57E8"/>
    <w:rsid w:val="00BD5FC8"/>
    <w:rsid w:val="00BE160B"/>
    <w:rsid w:val="00BE6B23"/>
    <w:rsid w:val="00BF0031"/>
    <w:rsid w:val="00BF2C30"/>
    <w:rsid w:val="00BF2E65"/>
    <w:rsid w:val="00BF5719"/>
    <w:rsid w:val="00C16E94"/>
    <w:rsid w:val="00C177CE"/>
    <w:rsid w:val="00C22F37"/>
    <w:rsid w:val="00C54440"/>
    <w:rsid w:val="00C5470A"/>
    <w:rsid w:val="00C573D8"/>
    <w:rsid w:val="00C6072F"/>
    <w:rsid w:val="00C61D0A"/>
    <w:rsid w:val="00C62E2B"/>
    <w:rsid w:val="00C650F3"/>
    <w:rsid w:val="00C67B68"/>
    <w:rsid w:val="00C740B1"/>
    <w:rsid w:val="00C75245"/>
    <w:rsid w:val="00C75533"/>
    <w:rsid w:val="00C827FA"/>
    <w:rsid w:val="00C92A9D"/>
    <w:rsid w:val="00C93715"/>
    <w:rsid w:val="00C940A4"/>
    <w:rsid w:val="00CA020F"/>
    <w:rsid w:val="00CA37D9"/>
    <w:rsid w:val="00CA3EB1"/>
    <w:rsid w:val="00CB6502"/>
    <w:rsid w:val="00CC3AF0"/>
    <w:rsid w:val="00CC7141"/>
    <w:rsid w:val="00CD0253"/>
    <w:rsid w:val="00CD2892"/>
    <w:rsid w:val="00CD6F8E"/>
    <w:rsid w:val="00CE0952"/>
    <w:rsid w:val="00CE57D3"/>
    <w:rsid w:val="00D02883"/>
    <w:rsid w:val="00D02F88"/>
    <w:rsid w:val="00D04FEB"/>
    <w:rsid w:val="00D11620"/>
    <w:rsid w:val="00D12A16"/>
    <w:rsid w:val="00D1526F"/>
    <w:rsid w:val="00D170F7"/>
    <w:rsid w:val="00D20429"/>
    <w:rsid w:val="00D20E5C"/>
    <w:rsid w:val="00D25231"/>
    <w:rsid w:val="00D257E9"/>
    <w:rsid w:val="00D4326D"/>
    <w:rsid w:val="00D45808"/>
    <w:rsid w:val="00D46677"/>
    <w:rsid w:val="00D47003"/>
    <w:rsid w:val="00D57951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09CD"/>
    <w:rsid w:val="00D94841"/>
    <w:rsid w:val="00DA1350"/>
    <w:rsid w:val="00DA337A"/>
    <w:rsid w:val="00DA356A"/>
    <w:rsid w:val="00DA5E6D"/>
    <w:rsid w:val="00DB1B51"/>
    <w:rsid w:val="00DB5ACC"/>
    <w:rsid w:val="00DC1676"/>
    <w:rsid w:val="00DC3860"/>
    <w:rsid w:val="00DC5A96"/>
    <w:rsid w:val="00DC725A"/>
    <w:rsid w:val="00DE1858"/>
    <w:rsid w:val="00DE2C4E"/>
    <w:rsid w:val="00DE49E1"/>
    <w:rsid w:val="00DE7D75"/>
    <w:rsid w:val="00DF15E2"/>
    <w:rsid w:val="00DF1D03"/>
    <w:rsid w:val="00DF2F1B"/>
    <w:rsid w:val="00DF3015"/>
    <w:rsid w:val="00DF302E"/>
    <w:rsid w:val="00DF4398"/>
    <w:rsid w:val="00DF4C00"/>
    <w:rsid w:val="00E019DB"/>
    <w:rsid w:val="00E03CF0"/>
    <w:rsid w:val="00E04177"/>
    <w:rsid w:val="00E11321"/>
    <w:rsid w:val="00E12AC7"/>
    <w:rsid w:val="00E173B2"/>
    <w:rsid w:val="00E24705"/>
    <w:rsid w:val="00E24BDF"/>
    <w:rsid w:val="00E25208"/>
    <w:rsid w:val="00E256AF"/>
    <w:rsid w:val="00E26AB1"/>
    <w:rsid w:val="00E32DFB"/>
    <w:rsid w:val="00E34857"/>
    <w:rsid w:val="00E35948"/>
    <w:rsid w:val="00E3638F"/>
    <w:rsid w:val="00E427BF"/>
    <w:rsid w:val="00E42A66"/>
    <w:rsid w:val="00E53D45"/>
    <w:rsid w:val="00E66F83"/>
    <w:rsid w:val="00E70B84"/>
    <w:rsid w:val="00E764E0"/>
    <w:rsid w:val="00E81C38"/>
    <w:rsid w:val="00EA6C4D"/>
    <w:rsid w:val="00EB1C52"/>
    <w:rsid w:val="00EB5348"/>
    <w:rsid w:val="00ED5CAC"/>
    <w:rsid w:val="00ED617A"/>
    <w:rsid w:val="00EE0C40"/>
    <w:rsid w:val="00EE4160"/>
    <w:rsid w:val="00EE7305"/>
    <w:rsid w:val="00EF0A78"/>
    <w:rsid w:val="00EF1290"/>
    <w:rsid w:val="00EF160F"/>
    <w:rsid w:val="00EF4CEA"/>
    <w:rsid w:val="00EF6DD4"/>
    <w:rsid w:val="00F0046F"/>
    <w:rsid w:val="00F008EE"/>
    <w:rsid w:val="00F17A2B"/>
    <w:rsid w:val="00F26544"/>
    <w:rsid w:val="00F26AEC"/>
    <w:rsid w:val="00F37F29"/>
    <w:rsid w:val="00F447C2"/>
    <w:rsid w:val="00F44C7B"/>
    <w:rsid w:val="00F455ED"/>
    <w:rsid w:val="00F4715A"/>
    <w:rsid w:val="00F47F9D"/>
    <w:rsid w:val="00F50825"/>
    <w:rsid w:val="00F521FB"/>
    <w:rsid w:val="00F567FB"/>
    <w:rsid w:val="00F57AB1"/>
    <w:rsid w:val="00F57B44"/>
    <w:rsid w:val="00F64500"/>
    <w:rsid w:val="00F70011"/>
    <w:rsid w:val="00F70A95"/>
    <w:rsid w:val="00F83286"/>
    <w:rsid w:val="00F8626B"/>
    <w:rsid w:val="00F90AFE"/>
    <w:rsid w:val="00F96367"/>
    <w:rsid w:val="00FC162C"/>
    <w:rsid w:val="00FC6ADC"/>
    <w:rsid w:val="00FD0675"/>
    <w:rsid w:val="00FD2FDB"/>
    <w:rsid w:val="00FD56D5"/>
    <w:rsid w:val="00FE065C"/>
    <w:rsid w:val="00FE5E35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E37787"/>
  <w15:docId w15:val="{3C877BB3-004D-480F-8C0C-C0A0EC2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347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23A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031E7F6C14A13AB6F5FFEC45C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9E39-F080-43C2-A175-BB1306058DA3}"/>
      </w:docPartPr>
      <w:docPartBody>
        <w:p w:rsidR="00397EBC" w:rsidRDefault="00FC44D4" w:rsidP="00FC44D4">
          <w:pPr>
            <w:pStyle w:val="387031E7F6C14A13AB6F5FFEC45CA389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277AA4E7682436FA7E781998FB9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5366-B964-4AC6-8B15-E78FE1B80831}"/>
      </w:docPartPr>
      <w:docPartBody>
        <w:p w:rsidR="007A5419" w:rsidRDefault="00A017C5" w:rsidP="00A017C5">
          <w:pPr>
            <w:pStyle w:val="5277AA4E7682436FA7E781998FB94E5B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5BF62D73E364BC280421AFCFD24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3E5-902B-4ABD-ACBA-52F0B18E6869}"/>
      </w:docPartPr>
      <w:docPartBody>
        <w:p w:rsidR="007A5419" w:rsidRDefault="00A017C5" w:rsidP="00A017C5">
          <w:pPr>
            <w:pStyle w:val="55BF62D73E364BC280421AFCFD24C527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A6FCC19BE14445BC822438DDAC86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2E75-AAE9-482A-8D1D-431484A4BDDD}"/>
      </w:docPartPr>
      <w:docPartBody>
        <w:p w:rsidR="007A5419" w:rsidRDefault="00A017C5" w:rsidP="00A017C5">
          <w:pPr>
            <w:pStyle w:val="A6FCC19BE14445BC822438DDAC86BD68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8111C84F9F88407F844FFB36F68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A039-3266-4380-9019-7D898C127E15}"/>
      </w:docPartPr>
      <w:docPartBody>
        <w:p w:rsidR="007A5419" w:rsidRDefault="00A017C5" w:rsidP="00A017C5">
          <w:pPr>
            <w:pStyle w:val="8111C84F9F88407F844FFB36F68CCAC0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EB31F003778143F5ABBB3A2C923D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7B4F-C2DA-4FCB-BA8E-B060EBA97BAC}"/>
      </w:docPartPr>
      <w:docPartBody>
        <w:p w:rsidR="007A5419" w:rsidRDefault="00A017C5" w:rsidP="00A017C5">
          <w:pPr>
            <w:pStyle w:val="EB31F003778143F5ABBB3A2C923DD921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04B312CF95F04D97A69DA0C1CDA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FC18-010F-42BC-9240-087E91C8ACEA}"/>
      </w:docPartPr>
      <w:docPartBody>
        <w:p w:rsidR="00864F48" w:rsidRDefault="00CF64C3" w:rsidP="00CF64C3">
          <w:pPr>
            <w:pStyle w:val="04B312CF95F04D97A69DA0C1CDAA1CE1"/>
          </w:pPr>
          <w:r w:rsidRPr="00F32F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0370E"/>
    <w:rsid w:val="000878BB"/>
    <w:rsid w:val="003860C8"/>
    <w:rsid w:val="00397EBC"/>
    <w:rsid w:val="006419D8"/>
    <w:rsid w:val="007A5419"/>
    <w:rsid w:val="00864F48"/>
    <w:rsid w:val="009E19E7"/>
    <w:rsid w:val="00A017C5"/>
    <w:rsid w:val="00AB3F88"/>
    <w:rsid w:val="00BC37D3"/>
    <w:rsid w:val="00C65023"/>
    <w:rsid w:val="00CF3852"/>
    <w:rsid w:val="00CF64C3"/>
    <w:rsid w:val="00CF777B"/>
    <w:rsid w:val="00D6246A"/>
    <w:rsid w:val="00E113AA"/>
    <w:rsid w:val="00E807BF"/>
    <w:rsid w:val="00ED6313"/>
    <w:rsid w:val="00F970B8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4C3"/>
    <w:rPr>
      <w:color w:val="808080"/>
    </w:rPr>
  </w:style>
  <w:style w:type="paragraph" w:customStyle="1" w:styleId="A5962924E187468AAF86AC6A9AD15FC9">
    <w:name w:val="A5962924E187468AAF86AC6A9AD15FC9"/>
    <w:rsid w:val="00FC44D4"/>
  </w:style>
  <w:style w:type="paragraph" w:customStyle="1" w:styleId="B69AEA0D9CF3442AA67843C0045BA826">
    <w:name w:val="B69AEA0D9CF3442AA67843C0045BA826"/>
    <w:rsid w:val="00FC44D4"/>
  </w:style>
  <w:style w:type="paragraph" w:customStyle="1" w:styleId="82DF3D85397C4D9683AE6DCDFF50145B">
    <w:name w:val="82DF3D85397C4D9683AE6DCDFF50145B"/>
    <w:rsid w:val="00FC44D4"/>
  </w:style>
  <w:style w:type="paragraph" w:customStyle="1" w:styleId="47EA87C44C654A479308CBA61D6BE498">
    <w:name w:val="47EA87C44C654A479308CBA61D6BE498"/>
    <w:rsid w:val="00FC44D4"/>
  </w:style>
  <w:style w:type="paragraph" w:customStyle="1" w:styleId="0876D1AE36A0445CAC1DEF1A8D3300B8">
    <w:name w:val="0876D1AE36A0445CAC1DEF1A8D3300B8"/>
    <w:rsid w:val="00FC44D4"/>
  </w:style>
  <w:style w:type="paragraph" w:customStyle="1" w:styleId="5AFCBB07632540CAB6AE22B88E307F61">
    <w:name w:val="5AFCBB07632540CAB6AE22B88E307F61"/>
    <w:rsid w:val="00FC44D4"/>
  </w:style>
  <w:style w:type="paragraph" w:customStyle="1" w:styleId="BAC267F17098484AABFCEF12FA691498">
    <w:name w:val="BAC267F17098484AABFCEF12FA691498"/>
    <w:rsid w:val="00FC44D4"/>
  </w:style>
  <w:style w:type="paragraph" w:customStyle="1" w:styleId="DDCA0C30A9F54937B039ED3DF0A65BE5">
    <w:name w:val="DDCA0C30A9F54937B039ED3DF0A65BE5"/>
    <w:rsid w:val="00FC44D4"/>
  </w:style>
  <w:style w:type="paragraph" w:customStyle="1" w:styleId="273DD7A0085E4D54B6290422EC500299">
    <w:name w:val="273DD7A0085E4D54B6290422EC500299"/>
    <w:rsid w:val="00FC44D4"/>
  </w:style>
  <w:style w:type="paragraph" w:customStyle="1" w:styleId="53823022A60F482BA06B6AFA94E755F2">
    <w:name w:val="53823022A60F482BA06B6AFA94E755F2"/>
    <w:rsid w:val="00FC44D4"/>
  </w:style>
  <w:style w:type="paragraph" w:customStyle="1" w:styleId="8220DD45608649548F9499F803482266">
    <w:name w:val="8220DD45608649548F9499F803482266"/>
    <w:rsid w:val="00FC44D4"/>
  </w:style>
  <w:style w:type="paragraph" w:customStyle="1" w:styleId="7E600223AF664150BAD5ED45A7B40B47">
    <w:name w:val="7E600223AF664150BAD5ED45A7B40B47"/>
    <w:rsid w:val="00FC44D4"/>
  </w:style>
  <w:style w:type="paragraph" w:customStyle="1" w:styleId="D00BDA6ABD4A4855833825F8BF2B9F90">
    <w:name w:val="D00BDA6ABD4A4855833825F8BF2B9F90"/>
    <w:rsid w:val="00FC44D4"/>
  </w:style>
  <w:style w:type="paragraph" w:customStyle="1" w:styleId="BC8B135CDC224835BCED80513B5C9161">
    <w:name w:val="BC8B135CDC224835BCED80513B5C9161"/>
    <w:rsid w:val="00FC44D4"/>
  </w:style>
  <w:style w:type="paragraph" w:customStyle="1" w:styleId="259E808E67F24CD2AB4C35F0A12B1303">
    <w:name w:val="259E808E67F24CD2AB4C35F0A12B1303"/>
    <w:rsid w:val="00FC44D4"/>
  </w:style>
  <w:style w:type="paragraph" w:customStyle="1" w:styleId="33F2EC518CA54267B0378B4E93E61C31">
    <w:name w:val="33F2EC518CA54267B0378B4E93E61C31"/>
    <w:rsid w:val="00FC44D4"/>
  </w:style>
  <w:style w:type="paragraph" w:customStyle="1" w:styleId="7592718B3EC94786B406EF2EB36EFDEF">
    <w:name w:val="7592718B3EC94786B406EF2EB36EFDEF"/>
    <w:rsid w:val="00FC44D4"/>
  </w:style>
  <w:style w:type="paragraph" w:customStyle="1" w:styleId="BBCF1C355C0147BD8B8E482E85F53475">
    <w:name w:val="BBCF1C355C0147BD8B8E482E85F53475"/>
    <w:rsid w:val="00FC44D4"/>
  </w:style>
  <w:style w:type="paragraph" w:customStyle="1" w:styleId="C5C68BC41C2F413CAA2569F2B7862033">
    <w:name w:val="C5C68BC41C2F413CAA2569F2B7862033"/>
    <w:rsid w:val="00FC44D4"/>
  </w:style>
  <w:style w:type="paragraph" w:customStyle="1" w:styleId="ACA3203400FB47769F29D37B10DD2A06">
    <w:name w:val="ACA3203400FB47769F29D37B10DD2A06"/>
    <w:rsid w:val="00FC44D4"/>
  </w:style>
  <w:style w:type="paragraph" w:customStyle="1" w:styleId="8280BAC2532C48039FE261DEAB382335">
    <w:name w:val="8280BAC2532C48039FE261DEAB382335"/>
    <w:rsid w:val="00FC44D4"/>
  </w:style>
  <w:style w:type="paragraph" w:customStyle="1" w:styleId="706937BACBF24E38B1655724133CCA7D">
    <w:name w:val="706937BACBF24E38B1655724133CCA7D"/>
    <w:rsid w:val="00FC44D4"/>
  </w:style>
  <w:style w:type="paragraph" w:customStyle="1" w:styleId="77A0B838F2004CA4BD3AC282B0DBA2E0">
    <w:name w:val="77A0B838F2004CA4BD3AC282B0DBA2E0"/>
    <w:rsid w:val="00FC44D4"/>
  </w:style>
  <w:style w:type="paragraph" w:customStyle="1" w:styleId="849D88D4E46A4307986220B69D9EF6EE">
    <w:name w:val="849D88D4E46A4307986220B69D9EF6EE"/>
    <w:rsid w:val="00FC44D4"/>
  </w:style>
  <w:style w:type="paragraph" w:customStyle="1" w:styleId="387031E7F6C14A13AB6F5FFEC45CA389">
    <w:name w:val="387031E7F6C14A13AB6F5FFEC45CA389"/>
    <w:rsid w:val="00FC44D4"/>
  </w:style>
  <w:style w:type="paragraph" w:customStyle="1" w:styleId="C99C55815FF8422BA33FB27DA1048355">
    <w:name w:val="C99C55815FF8422BA33FB27DA1048355"/>
    <w:rsid w:val="00FC44D4"/>
  </w:style>
  <w:style w:type="paragraph" w:customStyle="1" w:styleId="E970062466EB46FD8B9F709DCF2ECF4F">
    <w:name w:val="E970062466EB46FD8B9F709DCF2ECF4F"/>
    <w:rsid w:val="00FC44D4"/>
  </w:style>
  <w:style w:type="paragraph" w:customStyle="1" w:styleId="45998B830D5F43FDBC4513F32E94BEEB">
    <w:name w:val="45998B830D5F43FDBC4513F32E94BEEB"/>
    <w:rsid w:val="00FC44D4"/>
  </w:style>
  <w:style w:type="paragraph" w:customStyle="1" w:styleId="DE99FCB1DA3E4E1D805EF03DCF7E2CBB">
    <w:name w:val="DE99FCB1DA3E4E1D805EF03DCF7E2CBB"/>
    <w:rsid w:val="00FC44D4"/>
  </w:style>
  <w:style w:type="paragraph" w:customStyle="1" w:styleId="881F205CF7504B29A652747F4AE55069">
    <w:name w:val="881F205CF7504B29A652747F4AE55069"/>
    <w:rsid w:val="00FC44D4"/>
  </w:style>
  <w:style w:type="paragraph" w:customStyle="1" w:styleId="10B4E7A4B013436F80791DBE32EEB2C9">
    <w:name w:val="10B4E7A4B013436F80791DBE32EEB2C9"/>
    <w:rsid w:val="00FC44D4"/>
  </w:style>
  <w:style w:type="paragraph" w:customStyle="1" w:styleId="3D9F3F2E5F3E4FA5B1AA8DB37EB69096">
    <w:name w:val="3D9F3F2E5F3E4FA5B1AA8DB37EB69096"/>
    <w:rsid w:val="00FC44D4"/>
  </w:style>
  <w:style w:type="paragraph" w:customStyle="1" w:styleId="AB676EC871DF4EF0A6416FF10C2071E6">
    <w:name w:val="AB676EC871DF4EF0A6416FF10C2071E6"/>
    <w:rsid w:val="00FC44D4"/>
  </w:style>
  <w:style w:type="paragraph" w:customStyle="1" w:styleId="B5885C5A0C484A52A5E9A67FB3F95ACD">
    <w:name w:val="B5885C5A0C484A52A5E9A67FB3F95ACD"/>
    <w:rsid w:val="00FC44D4"/>
  </w:style>
  <w:style w:type="paragraph" w:customStyle="1" w:styleId="EDA82FDCF64B461C9812566D5C24010A">
    <w:name w:val="EDA82FDCF64B461C9812566D5C24010A"/>
    <w:rsid w:val="00FC44D4"/>
  </w:style>
  <w:style w:type="paragraph" w:customStyle="1" w:styleId="23320BD7C4594BE094730FB60D712BB4">
    <w:name w:val="23320BD7C4594BE094730FB60D712BB4"/>
    <w:rsid w:val="00FC44D4"/>
  </w:style>
  <w:style w:type="paragraph" w:customStyle="1" w:styleId="168BBB70223146F7B2A5049B8B5DB6FD">
    <w:name w:val="168BBB70223146F7B2A5049B8B5DB6FD"/>
    <w:rsid w:val="009E19E7"/>
  </w:style>
  <w:style w:type="paragraph" w:customStyle="1" w:styleId="C431FB7C2CFE44E9BA0EDD629023EC8F">
    <w:name w:val="C431FB7C2CFE44E9BA0EDD629023EC8F"/>
    <w:rsid w:val="009E19E7"/>
  </w:style>
  <w:style w:type="paragraph" w:customStyle="1" w:styleId="B1F83DA82D354E2BB73BE59E2E8AEE19">
    <w:name w:val="B1F83DA82D354E2BB73BE59E2E8AEE19"/>
    <w:rsid w:val="009E19E7"/>
  </w:style>
  <w:style w:type="paragraph" w:customStyle="1" w:styleId="3393347BC76D4E9DA03C15E456BEC297">
    <w:name w:val="3393347BC76D4E9DA03C15E456BEC297"/>
    <w:rsid w:val="009E19E7"/>
  </w:style>
  <w:style w:type="paragraph" w:customStyle="1" w:styleId="9D6DCE1CE596418386F4A0327FD4A0AD">
    <w:name w:val="9D6DCE1CE596418386F4A0327FD4A0AD"/>
    <w:rsid w:val="009E19E7"/>
  </w:style>
  <w:style w:type="paragraph" w:customStyle="1" w:styleId="3B216ABC31BA4B3295E4B5EF78DECD9F">
    <w:name w:val="3B216ABC31BA4B3295E4B5EF78DECD9F"/>
    <w:rsid w:val="009E19E7"/>
  </w:style>
  <w:style w:type="paragraph" w:customStyle="1" w:styleId="202D24A09435409688898378D735BABB">
    <w:name w:val="202D24A09435409688898378D735BABB"/>
    <w:rsid w:val="009E19E7"/>
  </w:style>
  <w:style w:type="paragraph" w:customStyle="1" w:styleId="1DB81A2A252F4B199B585975A25F5C8C">
    <w:name w:val="1DB81A2A252F4B199B585975A25F5C8C"/>
    <w:rsid w:val="009E19E7"/>
  </w:style>
  <w:style w:type="paragraph" w:customStyle="1" w:styleId="A248A33D65D34F35812C1F189EA0D99D">
    <w:name w:val="A248A33D65D34F35812C1F189EA0D99D"/>
    <w:rsid w:val="000878BB"/>
  </w:style>
  <w:style w:type="paragraph" w:customStyle="1" w:styleId="FA3E3FCD29CB45CC9D2A7F656ED4F0AA">
    <w:name w:val="FA3E3FCD29CB45CC9D2A7F656ED4F0AA"/>
    <w:rsid w:val="000878BB"/>
  </w:style>
  <w:style w:type="paragraph" w:customStyle="1" w:styleId="180D45D99F3643F0A00F6D48C3D402E0">
    <w:name w:val="180D45D99F3643F0A00F6D48C3D402E0"/>
    <w:rsid w:val="000878BB"/>
  </w:style>
  <w:style w:type="paragraph" w:customStyle="1" w:styleId="B871C7EDFDD84225A03112098EEF16A4">
    <w:name w:val="B871C7EDFDD84225A03112098EEF16A4"/>
    <w:rsid w:val="000878BB"/>
  </w:style>
  <w:style w:type="paragraph" w:customStyle="1" w:styleId="C9514F4D35DF4974B7624F40165DDD21">
    <w:name w:val="C9514F4D35DF4974B7624F40165DDD21"/>
    <w:rsid w:val="000878BB"/>
  </w:style>
  <w:style w:type="paragraph" w:customStyle="1" w:styleId="9F547C9C48AA4149A40DD1B554E693BA">
    <w:name w:val="9F547C9C48AA4149A40DD1B554E693BA"/>
    <w:rsid w:val="006419D8"/>
  </w:style>
  <w:style w:type="paragraph" w:customStyle="1" w:styleId="CE15EF9BC6214A0FA5E6173D2623B0D2">
    <w:name w:val="CE15EF9BC6214A0FA5E6173D2623B0D2"/>
    <w:rsid w:val="006419D8"/>
  </w:style>
  <w:style w:type="paragraph" w:customStyle="1" w:styleId="0F06F9E25BFC4A71A18D302F6357AB23">
    <w:name w:val="0F06F9E25BFC4A71A18D302F6357AB23"/>
    <w:rsid w:val="006419D8"/>
  </w:style>
  <w:style w:type="paragraph" w:customStyle="1" w:styleId="19418331F3D0458986F4F011C79EF118">
    <w:name w:val="19418331F3D0458986F4F011C79EF118"/>
    <w:rsid w:val="006419D8"/>
  </w:style>
  <w:style w:type="paragraph" w:customStyle="1" w:styleId="7689053455ED40A3BA459C57060EC074">
    <w:name w:val="7689053455ED40A3BA459C57060EC074"/>
    <w:rsid w:val="006419D8"/>
  </w:style>
  <w:style w:type="paragraph" w:customStyle="1" w:styleId="B1B2B674DBD947B890B8820B303C67D0">
    <w:name w:val="B1B2B674DBD947B890B8820B303C67D0"/>
    <w:rsid w:val="003860C8"/>
  </w:style>
  <w:style w:type="paragraph" w:customStyle="1" w:styleId="055C5BC1BE8846C6998727A0B7332D4F">
    <w:name w:val="055C5BC1BE8846C6998727A0B7332D4F"/>
    <w:rsid w:val="003860C8"/>
  </w:style>
  <w:style w:type="paragraph" w:customStyle="1" w:styleId="802E73B0336146B5BD06D466713F25C0">
    <w:name w:val="802E73B0336146B5BD06D466713F25C0"/>
    <w:rsid w:val="003860C8"/>
  </w:style>
  <w:style w:type="paragraph" w:customStyle="1" w:styleId="8CDE2F74C95A456DACC925A7AF75FF9D">
    <w:name w:val="8CDE2F74C95A456DACC925A7AF75FF9D"/>
    <w:rsid w:val="003860C8"/>
  </w:style>
  <w:style w:type="paragraph" w:customStyle="1" w:styleId="DE8F1A288B584587B8CBAA33883476C1">
    <w:name w:val="DE8F1A288B584587B8CBAA33883476C1"/>
    <w:rsid w:val="003860C8"/>
  </w:style>
  <w:style w:type="paragraph" w:customStyle="1" w:styleId="7B5007BFE766410387B1C431D66A1EFB">
    <w:name w:val="7B5007BFE766410387B1C431D66A1EFB"/>
    <w:rsid w:val="003860C8"/>
  </w:style>
  <w:style w:type="paragraph" w:customStyle="1" w:styleId="740C33D3CC7B41A6B8CD1A3623EA5073">
    <w:name w:val="740C33D3CC7B41A6B8CD1A3623EA5073"/>
    <w:rsid w:val="003860C8"/>
  </w:style>
  <w:style w:type="paragraph" w:customStyle="1" w:styleId="14857F397F9340428B991A6FE3B756A9">
    <w:name w:val="14857F397F9340428B991A6FE3B756A9"/>
    <w:rsid w:val="003860C8"/>
  </w:style>
  <w:style w:type="paragraph" w:customStyle="1" w:styleId="38D7E479865D49289ED7A75158E24C8D">
    <w:name w:val="38D7E479865D49289ED7A75158E24C8D"/>
    <w:rsid w:val="003860C8"/>
  </w:style>
  <w:style w:type="paragraph" w:customStyle="1" w:styleId="D2CB227EF98445819E263148F033C2D8">
    <w:name w:val="D2CB227EF98445819E263148F033C2D8"/>
    <w:rsid w:val="003860C8"/>
  </w:style>
  <w:style w:type="paragraph" w:customStyle="1" w:styleId="8F434430B05C42F6A35D35155BA80AC3">
    <w:name w:val="8F434430B05C42F6A35D35155BA80AC3"/>
    <w:rsid w:val="003860C8"/>
  </w:style>
  <w:style w:type="paragraph" w:customStyle="1" w:styleId="6C5E7AF0A9934A17BAC848C4666DC320">
    <w:name w:val="6C5E7AF0A9934A17BAC848C4666DC320"/>
    <w:rsid w:val="003860C8"/>
  </w:style>
  <w:style w:type="paragraph" w:customStyle="1" w:styleId="3F0C07F9C44448BD82E8D1BF2CAF31AE">
    <w:name w:val="3F0C07F9C44448BD82E8D1BF2CAF31AE"/>
    <w:rsid w:val="003860C8"/>
  </w:style>
  <w:style w:type="paragraph" w:customStyle="1" w:styleId="266397EBEAE743F7BF85B4D14565FD27">
    <w:name w:val="266397EBEAE743F7BF85B4D14565FD27"/>
    <w:rsid w:val="003860C8"/>
  </w:style>
  <w:style w:type="paragraph" w:customStyle="1" w:styleId="EFAB050DA52C4BCF9D54E036F6C30595">
    <w:name w:val="EFAB050DA52C4BCF9D54E036F6C30595"/>
    <w:rsid w:val="003860C8"/>
  </w:style>
  <w:style w:type="paragraph" w:customStyle="1" w:styleId="853584A9356F42B384A07383A6787FB1">
    <w:name w:val="853584A9356F42B384A07383A6787FB1"/>
    <w:rsid w:val="003860C8"/>
  </w:style>
  <w:style w:type="paragraph" w:customStyle="1" w:styleId="00629D3C08FE4B2EA4C1E642D89435B0">
    <w:name w:val="00629D3C08FE4B2EA4C1E642D89435B0"/>
    <w:rsid w:val="003860C8"/>
  </w:style>
  <w:style w:type="paragraph" w:customStyle="1" w:styleId="78143C567CF741F1A0DFC28C16711049">
    <w:name w:val="78143C567CF741F1A0DFC28C16711049"/>
    <w:rsid w:val="003860C8"/>
  </w:style>
  <w:style w:type="paragraph" w:customStyle="1" w:styleId="9A47D85FB8A240E4A3E5ADF095ADE9C9">
    <w:name w:val="9A47D85FB8A240E4A3E5ADF095ADE9C9"/>
    <w:rsid w:val="0000370E"/>
  </w:style>
  <w:style w:type="paragraph" w:customStyle="1" w:styleId="FB617CB12E054AFD9AAC9931871E139F">
    <w:name w:val="FB617CB12E054AFD9AAC9931871E139F"/>
    <w:rsid w:val="0000370E"/>
  </w:style>
  <w:style w:type="paragraph" w:customStyle="1" w:styleId="E3EB0FDBBA8B489FB0E5DC81A8781BF3">
    <w:name w:val="E3EB0FDBBA8B489FB0E5DC81A8781BF3"/>
    <w:rsid w:val="0000370E"/>
  </w:style>
  <w:style w:type="paragraph" w:customStyle="1" w:styleId="5BA2AD08B04F43DF8ECF372EA662ABC1">
    <w:name w:val="5BA2AD08B04F43DF8ECF372EA662ABC1"/>
    <w:rsid w:val="0000370E"/>
  </w:style>
  <w:style w:type="paragraph" w:customStyle="1" w:styleId="00203FA3C82B461AA426869C515E3C90">
    <w:name w:val="00203FA3C82B461AA426869C515E3C90"/>
    <w:rsid w:val="0000370E"/>
  </w:style>
  <w:style w:type="paragraph" w:customStyle="1" w:styleId="FF88F38858B74844BF4E8F3C51280FC1">
    <w:name w:val="FF88F38858B74844BF4E8F3C51280FC1"/>
    <w:rsid w:val="0000370E"/>
  </w:style>
  <w:style w:type="paragraph" w:customStyle="1" w:styleId="26B68152DD704F75BC341A4AB58AA268">
    <w:name w:val="26B68152DD704F75BC341A4AB58AA268"/>
    <w:rsid w:val="00A017C5"/>
  </w:style>
  <w:style w:type="paragraph" w:customStyle="1" w:styleId="6B8031215D1C4704B873DAC019EB3348">
    <w:name w:val="6B8031215D1C4704B873DAC019EB3348"/>
    <w:rsid w:val="00A017C5"/>
  </w:style>
  <w:style w:type="paragraph" w:customStyle="1" w:styleId="8D6E76F5DDD14B3EB1221179839CB6D8">
    <w:name w:val="8D6E76F5DDD14B3EB1221179839CB6D8"/>
    <w:rsid w:val="00A017C5"/>
  </w:style>
  <w:style w:type="paragraph" w:customStyle="1" w:styleId="9F41441756354B6D8DD00F77058AF207">
    <w:name w:val="9F41441756354B6D8DD00F77058AF207"/>
    <w:rsid w:val="00A017C5"/>
  </w:style>
  <w:style w:type="paragraph" w:customStyle="1" w:styleId="377D6F75D827483FB5537C014C631A7E">
    <w:name w:val="377D6F75D827483FB5537C014C631A7E"/>
    <w:rsid w:val="00A017C5"/>
  </w:style>
  <w:style w:type="paragraph" w:customStyle="1" w:styleId="C4E98C368841493587A4FF616BD63D46">
    <w:name w:val="C4E98C368841493587A4FF616BD63D46"/>
    <w:rsid w:val="00A017C5"/>
  </w:style>
  <w:style w:type="paragraph" w:customStyle="1" w:styleId="C0197A0C33F94FCF9AF28B2B6402DEB3">
    <w:name w:val="C0197A0C33F94FCF9AF28B2B6402DEB3"/>
    <w:rsid w:val="00A017C5"/>
  </w:style>
  <w:style w:type="paragraph" w:customStyle="1" w:styleId="231CB7CBA9B14F96827F177582F9F69E">
    <w:name w:val="231CB7CBA9B14F96827F177582F9F69E"/>
    <w:rsid w:val="00A017C5"/>
  </w:style>
  <w:style w:type="paragraph" w:customStyle="1" w:styleId="4A9419240BEA48B483C44E500FA0F4E8">
    <w:name w:val="4A9419240BEA48B483C44E500FA0F4E8"/>
    <w:rsid w:val="00A017C5"/>
  </w:style>
  <w:style w:type="paragraph" w:customStyle="1" w:styleId="4B6493FFFABC48589252EDC361C50816">
    <w:name w:val="4B6493FFFABC48589252EDC361C50816"/>
    <w:rsid w:val="00A017C5"/>
  </w:style>
  <w:style w:type="paragraph" w:customStyle="1" w:styleId="FC993741A59A429595E11A314868AD2F">
    <w:name w:val="FC993741A59A429595E11A314868AD2F"/>
    <w:rsid w:val="00A017C5"/>
  </w:style>
  <w:style w:type="paragraph" w:customStyle="1" w:styleId="8598443DE76E41198DCCA60C8ED42491">
    <w:name w:val="8598443DE76E41198DCCA60C8ED42491"/>
    <w:rsid w:val="00A017C5"/>
  </w:style>
  <w:style w:type="paragraph" w:customStyle="1" w:styleId="2E2C36C60A8E4DB09BEFA3154634EBB7">
    <w:name w:val="2E2C36C60A8E4DB09BEFA3154634EBB7"/>
    <w:rsid w:val="00A017C5"/>
  </w:style>
  <w:style w:type="paragraph" w:customStyle="1" w:styleId="11DB997A836C459D93BB50C729701299">
    <w:name w:val="11DB997A836C459D93BB50C729701299"/>
    <w:rsid w:val="00A017C5"/>
  </w:style>
  <w:style w:type="paragraph" w:customStyle="1" w:styleId="BE157D49B2A84ADA8BD74678CA818BC0">
    <w:name w:val="BE157D49B2A84ADA8BD74678CA818BC0"/>
    <w:rsid w:val="00A017C5"/>
  </w:style>
  <w:style w:type="paragraph" w:customStyle="1" w:styleId="62944634D48147E5BC72EC47ACD303CC">
    <w:name w:val="62944634D48147E5BC72EC47ACD303CC"/>
    <w:rsid w:val="00A017C5"/>
  </w:style>
  <w:style w:type="paragraph" w:customStyle="1" w:styleId="70630A8D4A7B49C6BDF758120ECD5307">
    <w:name w:val="70630A8D4A7B49C6BDF758120ECD5307"/>
    <w:rsid w:val="00A017C5"/>
  </w:style>
  <w:style w:type="paragraph" w:customStyle="1" w:styleId="C92CC2F9297E4C49AD68D0D80E173F2C">
    <w:name w:val="C92CC2F9297E4C49AD68D0D80E173F2C"/>
    <w:rsid w:val="00A017C5"/>
  </w:style>
  <w:style w:type="paragraph" w:customStyle="1" w:styleId="B91AFB56B39546C19C08A7DF7A6BCFE9">
    <w:name w:val="B91AFB56B39546C19C08A7DF7A6BCFE9"/>
    <w:rsid w:val="00A017C5"/>
  </w:style>
  <w:style w:type="paragraph" w:customStyle="1" w:styleId="D0DBB2C32C2C46C8BC1B938F4B5B3EDE">
    <w:name w:val="D0DBB2C32C2C46C8BC1B938F4B5B3EDE"/>
    <w:rsid w:val="00A017C5"/>
  </w:style>
  <w:style w:type="paragraph" w:customStyle="1" w:styleId="1710807ED3454F9C8AD447B6D2221BB8">
    <w:name w:val="1710807ED3454F9C8AD447B6D2221BB8"/>
    <w:rsid w:val="00A017C5"/>
  </w:style>
  <w:style w:type="paragraph" w:customStyle="1" w:styleId="CEDC966A18DC4A3DAAD0D68A4D40309D">
    <w:name w:val="CEDC966A18DC4A3DAAD0D68A4D40309D"/>
    <w:rsid w:val="00A017C5"/>
  </w:style>
  <w:style w:type="paragraph" w:customStyle="1" w:styleId="F22E1D34E772464CA6E770EA64241DB1">
    <w:name w:val="F22E1D34E772464CA6E770EA64241DB1"/>
    <w:rsid w:val="00A017C5"/>
  </w:style>
  <w:style w:type="paragraph" w:customStyle="1" w:styleId="91BC7C8E9B1B4984912CF86F944DA563">
    <w:name w:val="91BC7C8E9B1B4984912CF86F944DA563"/>
    <w:rsid w:val="00A017C5"/>
  </w:style>
  <w:style w:type="paragraph" w:customStyle="1" w:styleId="2121B3F65C794F018EFCEF4F5565A718">
    <w:name w:val="2121B3F65C794F018EFCEF4F5565A718"/>
    <w:rsid w:val="00A017C5"/>
  </w:style>
  <w:style w:type="paragraph" w:customStyle="1" w:styleId="D62E36D8126B45E89E4740C83EF52B9E">
    <w:name w:val="D62E36D8126B45E89E4740C83EF52B9E"/>
    <w:rsid w:val="00A017C5"/>
  </w:style>
  <w:style w:type="paragraph" w:customStyle="1" w:styleId="1BD4F11352F644CAAF4DB76FD8EA73DB">
    <w:name w:val="1BD4F11352F644CAAF4DB76FD8EA73DB"/>
    <w:rsid w:val="00A017C5"/>
  </w:style>
  <w:style w:type="paragraph" w:customStyle="1" w:styleId="11F78704E58C4D17B16F15CA2533BF96">
    <w:name w:val="11F78704E58C4D17B16F15CA2533BF96"/>
    <w:rsid w:val="00A017C5"/>
  </w:style>
  <w:style w:type="paragraph" w:customStyle="1" w:styleId="9AEA9A8EA7F04D2FA7DE6304E82DA14B">
    <w:name w:val="9AEA9A8EA7F04D2FA7DE6304E82DA14B"/>
    <w:rsid w:val="00A017C5"/>
  </w:style>
  <w:style w:type="paragraph" w:customStyle="1" w:styleId="026B12080A6F413788BE662DF91415F7">
    <w:name w:val="026B12080A6F413788BE662DF91415F7"/>
    <w:rsid w:val="00A017C5"/>
  </w:style>
  <w:style w:type="paragraph" w:customStyle="1" w:styleId="6F63A2E2B4454EF79A3C9D1407D48F2B">
    <w:name w:val="6F63A2E2B4454EF79A3C9D1407D48F2B"/>
    <w:rsid w:val="00A017C5"/>
  </w:style>
  <w:style w:type="paragraph" w:customStyle="1" w:styleId="A9584C82187D48FEB796164EF28AF8D6">
    <w:name w:val="A9584C82187D48FEB796164EF28AF8D6"/>
    <w:rsid w:val="00A017C5"/>
  </w:style>
  <w:style w:type="paragraph" w:customStyle="1" w:styleId="41B12E0F44FF426DBBF391E1C4BD7C02">
    <w:name w:val="41B12E0F44FF426DBBF391E1C4BD7C02"/>
    <w:rsid w:val="00A017C5"/>
  </w:style>
  <w:style w:type="paragraph" w:customStyle="1" w:styleId="6FFA0D78BD734D4FB70B334175B995E3">
    <w:name w:val="6FFA0D78BD734D4FB70B334175B995E3"/>
    <w:rsid w:val="00A017C5"/>
  </w:style>
  <w:style w:type="paragraph" w:customStyle="1" w:styleId="D06203B0B63E4AF3A842322012F2DA43">
    <w:name w:val="D06203B0B63E4AF3A842322012F2DA43"/>
    <w:rsid w:val="00A017C5"/>
  </w:style>
  <w:style w:type="paragraph" w:customStyle="1" w:styleId="5B84311102824228B9CFFBAAF3D78686">
    <w:name w:val="5B84311102824228B9CFFBAAF3D78686"/>
    <w:rsid w:val="00A017C5"/>
  </w:style>
  <w:style w:type="paragraph" w:customStyle="1" w:styleId="E6EE91FEF0FB4CA099BD997231F0575D">
    <w:name w:val="E6EE91FEF0FB4CA099BD997231F0575D"/>
    <w:rsid w:val="00A017C5"/>
  </w:style>
  <w:style w:type="paragraph" w:customStyle="1" w:styleId="818E51C8CDCC49E1AB0ADF2B0938CFB0">
    <w:name w:val="818E51C8CDCC49E1AB0ADF2B0938CFB0"/>
    <w:rsid w:val="00A017C5"/>
  </w:style>
  <w:style w:type="paragraph" w:customStyle="1" w:styleId="8D5B5E02C92142BEB8B921A6A6D2AB11">
    <w:name w:val="8D5B5E02C92142BEB8B921A6A6D2AB11"/>
    <w:rsid w:val="00A017C5"/>
  </w:style>
  <w:style w:type="paragraph" w:customStyle="1" w:styleId="D5E2F1AFFADA4426AAB1272472BAC361">
    <w:name w:val="D5E2F1AFFADA4426AAB1272472BAC361"/>
    <w:rsid w:val="00A017C5"/>
  </w:style>
  <w:style w:type="paragraph" w:customStyle="1" w:styleId="716A8642270848938D96E33B8FDFDCE6">
    <w:name w:val="716A8642270848938D96E33B8FDFDCE6"/>
    <w:rsid w:val="00A017C5"/>
  </w:style>
  <w:style w:type="paragraph" w:customStyle="1" w:styleId="4B3709E75AF94E42A7FCF73321128F32">
    <w:name w:val="4B3709E75AF94E42A7FCF73321128F32"/>
    <w:rsid w:val="00A017C5"/>
  </w:style>
  <w:style w:type="paragraph" w:customStyle="1" w:styleId="89E4DE456B6B411DB64B93130549ABF1">
    <w:name w:val="89E4DE456B6B411DB64B93130549ABF1"/>
    <w:rsid w:val="00A017C5"/>
  </w:style>
  <w:style w:type="paragraph" w:customStyle="1" w:styleId="F49D205F718E4DF590D310055D9A62D0">
    <w:name w:val="F49D205F718E4DF590D310055D9A62D0"/>
    <w:rsid w:val="00A017C5"/>
  </w:style>
  <w:style w:type="paragraph" w:customStyle="1" w:styleId="747FB92FBD4E48DC85FA9C5C1EC0A1E4">
    <w:name w:val="747FB92FBD4E48DC85FA9C5C1EC0A1E4"/>
    <w:rsid w:val="00A017C5"/>
  </w:style>
  <w:style w:type="paragraph" w:customStyle="1" w:styleId="8BF64289EF864ADFA46B29C3322C2F1F">
    <w:name w:val="8BF64289EF864ADFA46B29C3322C2F1F"/>
    <w:rsid w:val="00A017C5"/>
  </w:style>
  <w:style w:type="paragraph" w:customStyle="1" w:styleId="352325DF5110442CB00778D8AFB02C2D">
    <w:name w:val="352325DF5110442CB00778D8AFB02C2D"/>
    <w:rsid w:val="00A017C5"/>
  </w:style>
  <w:style w:type="paragraph" w:customStyle="1" w:styleId="19F5F33B47F14E748FACCF4604ACED3E">
    <w:name w:val="19F5F33B47F14E748FACCF4604ACED3E"/>
    <w:rsid w:val="00A017C5"/>
  </w:style>
  <w:style w:type="paragraph" w:customStyle="1" w:styleId="FE6AED1566EE416A802925340CE22707">
    <w:name w:val="FE6AED1566EE416A802925340CE22707"/>
    <w:rsid w:val="00A017C5"/>
  </w:style>
  <w:style w:type="paragraph" w:customStyle="1" w:styleId="9EABFE29865B48BB81179A596DBF6004">
    <w:name w:val="9EABFE29865B48BB81179A596DBF6004"/>
    <w:rsid w:val="00A017C5"/>
  </w:style>
  <w:style w:type="paragraph" w:customStyle="1" w:styleId="E9C4554A873C4D4D94A2807266B704FB">
    <w:name w:val="E9C4554A873C4D4D94A2807266B704FB"/>
    <w:rsid w:val="00A017C5"/>
  </w:style>
  <w:style w:type="paragraph" w:customStyle="1" w:styleId="FF9100E8AE8A4EE7A85380FE423DB4B7">
    <w:name w:val="FF9100E8AE8A4EE7A85380FE423DB4B7"/>
    <w:rsid w:val="00A017C5"/>
  </w:style>
  <w:style w:type="paragraph" w:customStyle="1" w:styleId="9CC12ED6EA544DBF95A19048F86E3D66">
    <w:name w:val="9CC12ED6EA544DBF95A19048F86E3D66"/>
    <w:rsid w:val="00A017C5"/>
  </w:style>
  <w:style w:type="paragraph" w:customStyle="1" w:styleId="C557318CDD464B3E90A921D347A14619">
    <w:name w:val="C557318CDD464B3E90A921D347A14619"/>
    <w:rsid w:val="00A017C5"/>
  </w:style>
  <w:style w:type="paragraph" w:customStyle="1" w:styleId="54F6CF3F8689459A9DB8FEABA7E6BF2A">
    <w:name w:val="54F6CF3F8689459A9DB8FEABA7E6BF2A"/>
    <w:rsid w:val="00A017C5"/>
  </w:style>
  <w:style w:type="paragraph" w:customStyle="1" w:styleId="D4804E7706024D2B8432CBFFAEE17F06">
    <w:name w:val="D4804E7706024D2B8432CBFFAEE17F06"/>
    <w:rsid w:val="00A017C5"/>
  </w:style>
  <w:style w:type="paragraph" w:customStyle="1" w:styleId="96A7B2B7D66B48C9BB8B5EDFBA0BF35C">
    <w:name w:val="96A7B2B7D66B48C9BB8B5EDFBA0BF35C"/>
    <w:rsid w:val="00A017C5"/>
  </w:style>
  <w:style w:type="paragraph" w:customStyle="1" w:styleId="C8FEE9617CA04CBEAA5E5E44F85C994C">
    <w:name w:val="C8FEE9617CA04CBEAA5E5E44F85C994C"/>
    <w:rsid w:val="00A017C5"/>
  </w:style>
  <w:style w:type="paragraph" w:customStyle="1" w:styleId="48D96C298F054DFCBFEBA5782C762455">
    <w:name w:val="48D96C298F054DFCBFEBA5782C762455"/>
    <w:rsid w:val="00A017C5"/>
  </w:style>
  <w:style w:type="paragraph" w:customStyle="1" w:styleId="1E12D9BDE7B74C63BB13EFAB158A5E12">
    <w:name w:val="1E12D9BDE7B74C63BB13EFAB158A5E12"/>
    <w:rsid w:val="00A017C5"/>
  </w:style>
  <w:style w:type="paragraph" w:customStyle="1" w:styleId="923974B169774382A102056C796F81F4">
    <w:name w:val="923974B169774382A102056C796F81F4"/>
    <w:rsid w:val="00A017C5"/>
  </w:style>
  <w:style w:type="paragraph" w:customStyle="1" w:styleId="6D22ABBE08284DC09B82BF0A65420743">
    <w:name w:val="6D22ABBE08284DC09B82BF0A65420743"/>
    <w:rsid w:val="00A017C5"/>
  </w:style>
  <w:style w:type="paragraph" w:customStyle="1" w:styleId="D71731E4A68B47B288B1B1353371B0C6">
    <w:name w:val="D71731E4A68B47B288B1B1353371B0C6"/>
    <w:rsid w:val="00A017C5"/>
  </w:style>
  <w:style w:type="paragraph" w:customStyle="1" w:styleId="EBB9ACEFD59A44A9BDDD1232B97B93DC">
    <w:name w:val="EBB9ACEFD59A44A9BDDD1232B97B93DC"/>
    <w:rsid w:val="00A017C5"/>
  </w:style>
  <w:style w:type="paragraph" w:customStyle="1" w:styleId="F1108931A2EE49C8BC813B261EAAB23D">
    <w:name w:val="F1108931A2EE49C8BC813B261EAAB23D"/>
    <w:rsid w:val="00A017C5"/>
  </w:style>
  <w:style w:type="paragraph" w:customStyle="1" w:styleId="24496C7A95464EB198EFF1CFDA7B2701">
    <w:name w:val="24496C7A95464EB198EFF1CFDA7B2701"/>
    <w:rsid w:val="00A017C5"/>
  </w:style>
  <w:style w:type="paragraph" w:customStyle="1" w:styleId="13B805CDEA1E439D8C784517564880E7">
    <w:name w:val="13B805CDEA1E439D8C784517564880E7"/>
    <w:rsid w:val="00A017C5"/>
  </w:style>
  <w:style w:type="paragraph" w:customStyle="1" w:styleId="8AE7183AABC04552BBBFF1717C5B751B">
    <w:name w:val="8AE7183AABC04552BBBFF1717C5B751B"/>
    <w:rsid w:val="00A017C5"/>
  </w:style>
  <w:style w:type="paragraph" w:customStyle="1" w:styleId="7BCE7C5D41B04E1690BD48DCDA8B2790">
    <w:name w:val="7BCE7C5D41B04E1690BD48DCDA8B2790"/>
    <w:rsid w:val="00A017C5"/>
  </w:style>
  <w:style w:type="paragraph" w:customStyle="1" w:styleId="E4DC5B6C4AB34CE4AEFAA9B83EC66D4F">
    <w:name w:val="E4DC5B6C4AB34CE4AEFAA9B83EC66D4F"/>
    <w:rsid w:val="00A017C5"/>
  </w:style>
  <w:style w:type="paragraph" w:customStyle="1" w:styleId="016223ADC58245D193C225AC57449AFA">
    <w:name w:val="016223ADC58245D193C225AC57449AFA"/>
    <w:rsid w:val="00A017C5"/>
  </w:style>
  <w:style w:type="paragraph" w:customStyle="1" w:styleId="6F0BA11A609D42B0BC0BFF0D4FD76D43">
    <w:name w:val="6F0BA11A609D42B0BC0BFF0D4FD76D43"/>
    <w:rsid w:val="00A017C5"/>
  </w:style>
  <w:style w:type="paragraph" w:customStyle="1" w:styleId="FB35AE48B37B4C88AD5872307C327A76">
    <w:name w:val="FB35AE48B37B4C88AD5872307C327A76"/>
    <w:rsid w:val="00A017C5"/>
  </w:style>
  <w:style w:type="paragraph" w:customStyle="1" w:styleId="811F6BA6237D49549DF1A3A4B5B20ACB">
    <w:name w:val="811F6BA6237D49549DF1A3A4B5B20ACB"/>
    <w:rsid w:val="00A017C5"/>
  </w:style>
  <w:style w:type="paragraph" w:customStyle="1" w:styleId="B756E4597125441D8B6008DE970A661A">
    <w:name w:val="B756E4597125441D8B6008DE970A661A"/>
    <w:rsid w:val="00A017C5"/>
  </w:style>
  <w:style w:type="paragraph" w:customStyle="1" w:styleId="5E9A02776F424880B6AE79F1DBAAC1CD">
    <w:name w:val="5E9A02776F424880B6AE79F1DBAAC1CD"/>
    <w:rsid w:val="00A017C5"/>
  </w:style>
  <w:style w:type="paragraph" w:customStyle="1" w:styleId="F71764844B51444E83781B3E2515EC49">
    <w:name w:val="F71764844B51444E83781B3E2515EC49"/>
    <w:rsid w:val="00A017C5"/>
  </w:style>
  <w:style w:type="paragraph" w:customStyle="1" w:styleId="B56D40E3867F45308E96A02292F4A7BE">
    <w:name w:val="B56D40E3867F45308E96A02292F4A7BE"/>
    <w:rsid w:val="00A017C5"/>
  </w:style>
  <w:style w:type="paragraph" w:customStyle="1" w:styleId="F01A1D31AB754CA48BB0ED8BE26668CB">
    <w:name w:val="F01A1D31AB754CA48BB0ED8BE26668CB"/>
    <w:rsid w:val="00A017C5"/>
  </w:style>
  <w:style w:type="paragraph" w:customStyle="1" w:styleId="00EEF131D50E42AFA2CAF6DFDB68CA52">
    <w:name w:val="00EEF131D50E42AFA2CAF6DFDB68CA52"/>
    <w:rsid w:val="00A017C5"/>
  </w:style>
  <w:style w:type="paragraph" w:customStyle="1" w:styleId="CC54543F378547F6841DB44D49CA3D3C">
    <w:name w:val="CC54543F378547F6841DB44D49CA3D3C"/>
    <w:rsid w:val="00A017C5"/>
  </w:style>
  <w:style w:type="paragraph" w:customStyle="1" w:styleId="6F75D1EA782E4D8F8B4FAB4C9B1BED61">
    <w:name w:val="6F75D1EA782E4D8F8B4FAB4C9B1BED61"/>
    <w:rsid w:val="00A017C5"/>
  </w:style>
  <w:style w:type="paragraph" w:customStyle="1" w:styleId="7D91396476AF4BA988218F2A8AE0AC34">
    <w:name w:val="7D91396476AF4BA988218F2A8AE0AC34"/>
    <w:rsid w:val="00A017C5"/>
  </w:style>
  <w:style w:type="paragraph" w:customStyle="1" w:styleId="0A356BD067B9421DB86586D43F0D1042">
    <w:name w:val="0A356BD067B9421DB86586D43F0D1042"/>
    <w:rsid w:val="00A017C5"/>
  </w:style>
  <w:style w:type="paragraph" w:customStyle="1" w:styleId="6AC576DF1515461F8E8FB7FC256D798E">
    <w:name w:val="6AC576DF1515461F8E8FB7FC256D798E"/>
    <w:rsid w:val="00A017C5"/>
  </w:style>
  <w:style w:type="paragraph" w:customStyle="1" w:styleId="138AD112D9FC428C91073A5789817BC0">
    <w:name w:val="138AD112D9FC428C91073A5789817BC0"/>
    <w:rsid w:val="00A017C5"/>
  </w:style>
  <w:style w:type="paragraph" w:customStyle="1" w:styleId="5277AA4E7682436FA7E781998FB94E5B">
    <w:name w:val="5277AA4E7682436FA7E781998FB94E5B"/>
    <w:rsid w:val="00A017C5"/>
  </w:style>
  <w:style w:type="paragraph" w:customStyle="1" w:styleId="55BF62D73E364BC280421AFCFD24C527">
    <w:name w:val="55BF62D73E364BC280421AFCFD24C527"/>
    <w:rsid w:val="00A017C5"/>
  </w:style>
  <w:style w:type="paragraph" w:customStyle="1" w:styleId="A6FCC19BE14445BC822438DDAC86BD68">
    <w:name w:val="A6FCC19BE14445BC822438DDAC86BD68"/>
    <w:rsid w:val="00A017C5"/>
  </w:style>
  <w:style w:type="paragraph" w:customStyle="1" w:styleId="8111C84F9F88407F844FFB36F68CCAC0">
    <w:name w:val="8111C84F9F88407F844FFB36F68CCAC0"/>
    <w:rsid w:val="00A017C5"/>
  </w:style>
  <w:style w:type="paragraph" w:customStyle="1" w:styleId="EB31F003778143F5ABBB3A2C923DD921">
    <w:name w:val="EB31F003778143F5ABBB3A2C923DD921"/>
    <w:rsid w:val="00A017C5"/>
  </w:style>
  <w:style w:type="paragraph" w:customStyle="1" w:styleId="E3D2206F31A44FCC960FB9B52B1E53F9">
    <w:name w:val="E3D2206F31A44FCC960FB9B52B1E53F9"/>
    <w:rsid w:val="00CF64C3"/>
  </w:style>
  <w:style w:type="paragraph" w:customStyle="1" w:styleId="A8E9308D118A46D8AF5199B2E10D8684">
    <w:name w:val="A8E9308D118A46D8AF5199B2E10D8684"/>
    <w:rsid w:val="00CF64C3"/>
  </w:style>
  <w:style w:type="paragraph" w:customStyle="1" w:styleId="12B4B09CE6044DBDA06820B3C08B93E9">
    <w:name w:val="12B4B09CE6044DBDA06820B3C08B93E9"/>
    <w:rsid w:val="00CF64C3"/>
  </w:style>
  <w:style w:type="paragraph" w:customStyle="1" w:styleId="5E6FA5A0C2274A3EA7A83DA937B571D0">
    <w:name w:val="5E6FA5A0C2274A3EA7A83DA937B571D0"/>
    <w:rsid w:val="00CF64C3"/>
  </w:style>
  <w:style w:type="paragraph" w:customStyle="1" w:styleId="C294042BD9DB4C8886DD830993E54C57">
    <w:name w:val="C294042BD9DB4C8886DD830993E54C57"/>
    <w:rsid w:val="00CF64C3"/>
  </w:style>
  <w:style w:type="paragraph" w:customStyle="1" w:styleId="A7A53139566946D5A3DE4451F5A05A67">
    <w:name w:val="A7A53139566946D5A3DE4451F5A05A67"/>
    <w:rsid w:val="00CF64C3"/>
  </w:style>
  <w:style w:type="paragraph" w:customStyle="1" w:styleId="47070C800EDC455498ABD9AB1F4D2DD1">
    <w:name w:val="47070C800EDC455498ABD9AB1F4D2DD1"/>
    <w:rsid w:val="00CF64C3"/>
  </w:style>
  <w:style w:type="paragraph" w:customStyle="1" w:styleId="AB14D8289CDC43F2A42EAAE414498681">
    <w:name w:val="AB14D8289CDC43F2A42EAAE414498681"/>
    <w:rsid w:val="00CF64C3"/>
  </w:style>
  <w:style w:type="paragraph" w:customStyle="1" w:styleId="63845E4D31754813B8D3AD1E496F3879">
    <w:name w:val="63845E4D31754813B8D3AD1E496F3879"/>
    <w:rsid w:val="00CF64C3"/>
  </w:style>
  <w:style w:type="paragraph" w:customStyle="1" w:styleId="514DCFCC7F16418C9C6F122CAB3EAEA2">
    <w:name w:val="514DCFCC7F16418C9C6F122CAB3EAEA2"/>
    <w:rsid w:val="00CF64C3"/>
  </w:style>
  <w:style w:type="paragraph" w:customStyle="1" w:styleId="BD5B653E0AC2470F974D0086AD286038">
    <w:name w:val="BD5B653E0AC2470F974D0086AD286038"/>
    <w:rsid w:val="00CF64C3"/>
  </w:style>
  <w:style w:type="paragraph" w:customStyle="1" w:styleId="BE2BD996321A4867A9A94CAD54B43AE1">
    <w:name w:val="BE2BD996321A4867A9A94CAD54B43AE1"/>
    <w:rsid w:val="00CF64C3"/>
  </w:style>
  <w:style w:type="paragraph" w:customStyle="1" w:styleId="FCD62E8EF0944F8794AB86A4D04D3EA4">
    <w:name w:val="FCD62E8EF0944F8794AB86A4D04D3EA4"/>
    <w:rsid w:val="00CF64C3"/>
  </w:style>
  <w:style w:type="paragraph" w:customStyle="1" w:styleId="04B312CF95F04D97A69DA0C1CDAA1CE1">
    <w:name w:val="04B312CF95F04D97A69DA0C1CDAA1CE1"/>
    <w:rsid w:val="00CF64C3"/>
  </w:style>
  <w:style w:type="paragraph" w:customStyle="1" w:styleId="27E55DB0DABC41B9BC53D864363731C4">
    <w:name w:val="27E55DB0DABC41B9BC53D864363731C4"/>
    <w:rsid w:val="00CF64C3"/>
  </w:style>
  <w:style w:type="paragraph" w:customStyle="1" w:styleId="175623E7877B47F88FABA05A8997C38C">
    <w:name w:val="175623E7877B47F88FABA05A8997C38C"/>
    <w:rsid w:val="00CF64C3"/>
  </w:style>
  <w:style w:type="paragraph" w:customStyle="1" w:styleId="0E796315173B44858EA5399839E01439">
    <w:name w:val="0E796315173B44858EA5399839E01439"/>
    <w:rsid w:val="00CF64C3"/>
  </w:style>
  <w:style w:type="paragraph" w:customStyle="1" w:styleId="510FEC3811074C81B9A2B55474CB15E7">
    <w:name w:val="510FEC3811074C81B9A2B55474CB15E7"/>
    <w:rsid w:val="00CF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F012-BFF8-4CAB-8642-A40DC082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6</TotalTime>
  <Pages>2</Pages>
  <Words>364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Hockaday, Ashley</cp:lastModifiedBy>
  <cp:revision>12</cp:revision>
  <cp:lastPrinted>2018-03-22T17:25:00Z</cp:lastPrinted>
  <dcterms:created xsi:type="dcterms:W3CDTF">2018-04-26T20:55:00Z</dcterms:created>
  <dcterms:modified xsi:type="dcterms:W3CDTF">2018-05-02T19:58:00Z</dcterms:modified>
</cp:coreProperties>
</file>