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707"/>
        <w:gridCol w:w="733"/>
        <w:gridCol w:w="2700"/>
        <w:gridCol w:w="2160"/>
        <w:gridCol w:w="4127"/>
      </w:tblGrid>
      <w:tr w:rsidR="00414AB7" w:rsidRPr="00AC5E8C" w14:paraId="6E7BD53F" w14:textId="77777777" w:rsidTr="007E4718">
        <w:trPr>
          <w:trHeight w:val="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A463F06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14:paraId="03EC9E9A" w14:textId="6815AC72" w:rsidR="00414AB7" w:rsidRPr="00CF3476" w:rsidRDefault="00CF3476" w:rsidP="00CF3476">
            <w:pPr>
              <w:rPr>
                <w:rFonts w:cs="Arial"/>
                <w:b/>
                <w:sz w:val="18"/>
                <w:szCs w:val="18"/>
              </w:rPr>
            </w:pPr>
            <w:r w:rsidRPr="00CF3476">
              <w:rPr>
                <w:rFonts w:cs="Arial"/>
                <w:b/>
                <w:sz w:val="18"/>
                <w:szCs w:val="18"/>
              </w:rPr>
              <w:t>Position Information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78D301F" w14:textId="77777777" w:rsidR="00414AB7" w:rsidRPr="00AC5E8C" w:rsidRDefault="00414AB7" w:rsidP="00F63C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14AB7" w:rsidRPr="00AC5E8C" w14:paraId="107A2484" w14:textId="77777777" w:rsidTr="007E4718">
        <w:trPr>
          <w:trHeight w:val="1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0D6BD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2AC615" w14:textId="77A2D9CB" w:rsidR="00414AB7" w:rsidRPr="00AC5E8C" w:rsidRDefault="00414AB7" w:rsidP="00260532">
            <w:pPr>
              <w:rPr>
                <w:rFonts w:cs="Arial"/>
                <w:sz w:val="18"/>
                <w:szCs w:val="18"/>
              </w:rPr>
            </w:pPr>
            <w:r w:rsidRPr="00AC5E8C">
              <w:rPr>
                <w:rFonts w:cs="Arial"/>
                <w:sz w:val="18"/>
                <w:szCs w:val="18"/>
              </w:rPr>
              <w:t>Position #</w:t>
            </w:r>
            <w:r w:rsidR="00455E39">
              <w:rPr>
                <w:rFonts w:cs="Arial"/>
                <w:sz w:val="18"/>
                <w:szCs w:val="18"/>
              </w:rPr>
              <w:t xml:space="preserve"> </w:t>
            </w:r>
            <w:r w:rsidR="00260532">
              <w:rPr>
                <w:rFonts w:cs="Arial"/>
                <w:sz w:val="18"/>
                <w:szCs w:val="18"/>
              </w:rPr>
              <w:t xml:space="preserve">and current </w:t>
            </w:r>
            <w:r w:rsidR="00CF3476">
              <w:rPr>
                <w:rFonts w:cs="Arial"/>
                <w:sz w:val="18"/>
                <w:szCs w:val="18"/>
              </w:rPr>
              <w:t>classification</w:t>
            </w:r>
            <w:r w:rsidR="00260532">
              <w:rPr>
                <w:rFonts w:cs="Arial"/>
                <w:sz w:val="18"/>
                <w:szCs w:val="18"/>
              </w:rPr>
              <w:t xml:space="preserve"> </w:t>
            </w:r>
            <w:r w:rsidR="00455E39">
              <w:rPr>
                <w:rFonts w:cs="Arial"/>
                <w:sz w:val="18"/>
                <w:szCs w:val="18"/>
              </w:rPr>
              <w:t xml:space="preserve">(or </w:t>
            </w:r>
            <w:r w:rsidR="00260532">
              <w:rPr>
                <w:rFonts w:cs="Arial"/>
                <w:sz w:val="18"/>
                <w:szCs w:val="18"/>
              </w:rPr>
              <w:t>NEW)</w:t>
            </w:r>
            <w:r w:rsidRPr="00AC5E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0107" w14:textId="1650EAC4" w:rsidR="00CE2C3C" w:rsidRPr="00AC5E8C" w:rsidRDefault="00CE2C3C" w:rsidP="005E2EBB">
            <w:pPr>
              <w:rPr>
                <w:rFonts w:cs="Arial"/>
                <w:sz w:val="18"/>
                <w:szCs w:val="18"/>
              </w:rPr>
            </w:pPr>
          </w:p>
        </w:tc>
      </w:tr>
      <w:tr w:rsidR="00414AB7" w:rsidRPr="00AC5E8C" w14:paraId="67A723AD" w14:textId="77777777" w:rsidTr="006D3AC8">
        <w:trPr>
          <w:trHeight w:val="28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D78D8E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5E63DE" w14:textId="7F785BDB" w:rsidR="00414AB7" w:rsidRPr="00AC5E8C" w:rsidRDefault="00D17BBE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="00414AB7" w:rsidRPr="00AC5E8C">
              <w:rPr>
                <w:rFonts w:cs="Arial"/>
                <w:sz w:val="18"/>
                <w:szCs w:val="18"/>
              </w:rPr>
              <w:t xml:space="preserve">Position </w:t>
            </w:r>
            <w:r w:rsidR="00455E39">
              <w:rPr>
                <w:rFonts w:cs="Arial"/>
                <w:sz w:val="18"/>
                <w:szCs w:val="18"/>
              </w:rPr>
              <w:t xml:space="preserve">Working </w:t>
            </w:r>
            <w:r w:rsidR="00414AB7" w:rsidRPr="00AC5E8C">
              <w:rPr>
                <w:rFonts w:cs="Arial"/>
                <w:sz w:val="18"/>
                <w:szCs w:val="18"/>
              </w:rPr>
              <w:t xml:space="preserve">Title: 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08FB" w14:textId="394B2D42" w:rsidR="00414AB7" w:rsidRPr="00AC5E8C" w:rsidRDefault="00414AB7" w:rsidP="00865C9A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DD29B23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8C974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D253F7B" w14:textId="7C126FF0" w:rsidR="005C589C" w:rsidRDefault="00260532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Division, </w:t>
            </w:r>
            <w:r w:rsidR="00533CAC">
              <w:rPr>
                <w:rFonts w:cs="Arial"/>
                <w:sz w:val="18"/>
                <w:szCs w:val="18"/>
              </w:rPr>
              <w:t>Department Name &amp;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C589C">
              <w:rPr>
                <w:rFonts w:cs="Arial"/>
                <w:sz w:val="18"/>
                <w:szCs w:val="18"/>
              </w:rPr>
              <w:t>Number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17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5569DDF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65485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935651B" w14:textId="58900342" w:rsidR="005C589C" w:rsidRDefault="00260532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Reports to Name,</w:t>
            </w:r>
            <w:r w:rsidR="005C589C">
              <w:rPr>
                <w:rFonts w:cs="Arial"/>
                <w:sz w:val="18"/>
                <w:szCs w:val="18"/>
              </w:rPr>
              <w:t xml:space="preserve"> Title</w:t>
            </w:r>
            <w:r>
              <w:rPr>
                <w:rFonts w:cs="Arial"/>
                <w:sz w:val="18"/>
                <w:szCs w:val="18"/>
              </w:rPr>
              <w:t>, and Position #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A12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CF3476" w:rsidRPr="00AC5E8C" w14:paraId="508A6943" w14:textId="7F60F56D" w:rsidTr="00CF3476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714B7" w14:textId="77777777" w:rsidR="00CF3476" w:rsidRPr="00AC5E8C" w:rsidRDefault="00CF3476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825BB7" w14:textId="0FC9E2C7" w:rsidR="00CF3476" w:rsidRPr="00AC5E8C" w:rsidRDefault="00CF3476" w:rsidP="00260532">
            <w:pPr>
              <w:rPr>
                <w:rFonts w:cs="Arial"/>
                <w:sz w:val="18"/>
                <w:szCs w:val="18"/>
              </w:rPr>
            </w:pPr>
            <w:r w:rsidRPr="006D3AC8">
              <w:rPr>
                <w:rFonts w:cs="Arial"/>
                <w:b/>
                <w:sz w:val="18"/>
                <w:szCs w:val="18"/>
              </w:rPr>
              <w:t>SHRA</w:t>
            </w:r>
            <w:r>
              <w:rPr>
                <w:rFonts w:cs="Arial"/>
                <w:sz w:val="18"/>
                <w:szCs w:val="18"/>
              </w:rPr>
              <w:t xml:space="preserve"> Action Type and Proposed Career Banding Branch/Role/Competency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212797230"/>
            <w:placeholder>
              <w:docPart w:val="6BBB178E040F4E67BB14A52F31509DC6"/>
            </w:placeholder>
            <w:showingPlcHdr/>
            <w:dropDownList>
              <w:listItem w:value="Choose an item."/>
              <w:listItem w:displayText="New" w:value="New"/>
              <w:listItem w:displayText="Competency Change" w:value="Competency Change"/>
              <w:listItem w:displayText="Branch/Role Change" w:value="Branch/Role Change"/>
              <w:listItem w:displayText="Update Duties" w:value="Update Duties"/>
            </w:dropDownList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054DE6" w14:textId="699FDAC6" w:rsidR="00CF3476" w:rsidRDefault="00CF3476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FD2F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626A" w14:textId="77777777" w:rsidR="00CF3476" w:rsidRDefault="00CF3476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E296B5C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10A148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80B91" w14:textId="573FFE8A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Classification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089C"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484780265"/>
            <w:placeholder>
              <w:docPart w:val="526FEFC025834819B9099A9F83333C13"/>
            </w:placeholder>
            <w:showingPlcHdr/>
            <w:dropDownList>
              <w:listItem w:value="Choose an item."/>
              <w:listItem w:displayText="SAAO Tier I (Chancellors, VC, Deans)" w:value="SAAO Tier I (Chancellors, VC, Deans)"/>
              <w:listItem w:displayText="SAAO Tier II" w:value="SAAO Tier II"/>
              <w:listItem w:displayText="Instructional, Research and Information Technology" w:value="Instructional, Research and Information Technology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B08D4D" w14:textId="2FD10F0D" w:rsidR="005C589C" w:rsidRPr="00AC5E8C" w:rsidRDefault="005C589C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09B9C4FA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7E97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D3C5A" w14:textId="3B594A50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Subcategory </w:t>
            </w:r>
            <w:r w:rsidR="00CF089C"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262729355"/>
            <w:placeholder>
              <w:docPart w:val="E1B45FA2FB4E4E778F060E5AF135B2A3"/>
            </w:placeholder>
            <w:showingPlcHdr/>
            <w:dropDownList>
              <w:listItem w:value="Choose an item."/>
              <w:listItem w:displayText="Tier I" w:value="Tier I"/>
              <w:listItem w:displayText="Tier II" w:value="Tier II"/>
              <w:listItem w:displayText="Academic Advising &amp; Assessment" w:value="Academic Advising &amp; Assessment"/>
              <w:listItem w:displayText="Academic Preparation &amp; Enhancement" w:value="Academic Preparation &amp; Enhancement"/>
              <w:listItem w:displayText="Academic Standards" w:value="Academic Standards"/>
              <w:listItem w:displayText="Academic/Research/IT Management" w:value="Academic/Research/IT Management"/>
              <w:listItem w:displayText="Athletics Coaching &amp; Athletics Management" w:value="Athletics Coaching &amp; Athletics Management"/>
              <w:listItem w:displayText="Clinical Academic Department Administrator (CADA)" w:value="Clinical Academic Department Administrator (CADA)"/>
              <w:listItem w:displayText="Continuing Education" w:value="Continuing Education"/>
              <w:listItem w:displayText="Cooperative Education" w:value="Cooperative Education"/>
              <w:listItem w:displayText="Counselors" w:value="Counselors"/>
              <w:listItem w:displayText="Institutional Research &amp; Assessment Management" w:value="Institutional Research &amp; Assessment Management"/>
              <w:listItem w:displayText="Instruction" w:value="Instruction"/>
              <w:listItem w:displayText="Instructional Consulting &amp; Technology" w:value="Instructional Consulting &amp; Technology"/>
              <w:listItem w:displayText="Laboratory Management" w:value="Laboratory Management"/>
              <w:listItem w:displayText="Professional Librarians" w:value="Professional Librarians"/>
              <w:listItem w:displayText="Public Service &amp; Extension" w:value="Public Service &amp; Extension"/>
              <w:listItem w:displayText="Research &amp; Academic Department Administrator (RADA)" w:value="Research &amp; Academic Department Administrator (RADA)"/>
              <w:listItem w:displayText="Research Administration &amp; Compliance" w:value="Research Administration &amp; Compliance"/>
              <w:listItem w:displayText="Research &amp; Clinical Professionals" w:value="Research &amp; Clinical Professionals"/>
              <w:listItem w:displayText="Student Support Services" w:value="Student Support Services"/>
              <w:listItem w:displayText="Technology Transfer" w:value="Technology Transfer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3105D7" w14:textId="09FD5582" w:rsidR="005C589C" w:rsidRPr="00AC5E8C" w:rsidRDefault="005C589C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361E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1E6F2CD4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E575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49212" w14:textId="4EA4927A" w:rsidR="005C589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88592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niversity Leaders and Administrators (Levels 2-3) SAAO Tier II Only" w:value="University Leaders and Administrators (Levels 2-3) SAAO Tier II Only"/>
              <w:listItem w:displayText="Academic Administration/University Programs (ULA2-ULA3) " w:value="Academic Administration/University Programs (ULA2-ULA3) "/>
              <w:listItem w:displayText="Business &amp; Finance (Levels B1-B3) (SAAO Tier II Only)" w:value="Business &amp; Finance (Levels B1-B3) (SAAO Tier II Only)"/>
              <w:listItem w:displayText="Clinical Administration (Levels C2-C3) (CADA Only) " w:value="Clinical Administration (Levels C2-C3) (CADA Only) "/>
              <w:listItem w:displayText="External Affairs/Development (Levels D0-D4)" w:value="External Affairs/Development (Levels D0-D4)"/>
              <w:listItem w:displayText="Human Resources (Levels E2-E3) " w:value="Human Resources (Levels E2-E3) "/>
              <w:listItem w:displayText="Information Technology (Levels F1-F5)" w:value="Information Technology (Levels F1-F5)"/>
              <w:listItem w:displayText="Advisng, Counseling &amp; Student Support (J1-J3)" w:value="Advisng, Counseling &amp; Student Support (J1-J3)"/>
              <w:listItem w:displayText="Student Services &amp; Academic Affairs (Levels K1-K3)" w:value="Student Services &amp; Academic Affairs (Levels K1-K3)"/>
              <w:listItem w:displayText="Professional Libraarian (Levels L1-L3)" w:value="Professional Libraarian (Levels L1-L3)"/>
              <w:listItem w:displayText="University Attorneys (Levels M1-M3)" w:value="University Attorneys (Levels M1-M3)"/>
              <w:listItem w:displayText="Centers &amp; Institute Management (Levels O1-O3)" w:value="Centers &amp; Institute Management (Levels O1-O3)"/>
              <w:listItem w:displayText="Instruction Support &amp; Public Service (Levels IPS1-IPS3)" w:value="Instruction Support &amp; Public Service (Levels IPS1-IPS3)"/>
              <w:listItem w:displayText="Health Sciences Research (Levels HSR1-HS44)" w:value="Health Sciences Research (Levels HSR1-HS44)"/>
              <w:listItem w:displayText="Physical Sciences Research (Levels PSR1-PSR4)" w:value="Physical Sciences Research (Levels PSR1-PSR4)"/>
              <w:listItem w:displayText="Social Sciences Research (Levels SSR1 - SSR4)" w:value="Social Sciences Research (Levels SSR1 - SSR4)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A48AD8" w14:textId="290083FA" w:rsidR="005C589C" w:rsidRDefault="007E4718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4718" w:rsidRPr="00AC5E8C" w14:paraId="0B83D029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4988" w14:textId="77777777" w:rsidR="007E4718" w:rsidRPr="00AC5E8C" w:rsidRDefault="007E4718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1E5EE" w14:textId="4B295A13" w:rsidR="007E4718" w:rsidRDefault="007E4718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Level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10398649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2DEE1A9" w14:textId="5826FC1B" w:rsidR="007E4718" w:rsidRDefault="007E4718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E546937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36C6635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73DCF29D" w14:textId="765F92E6" w:rsidR="005C589C" w:rsidRPr="00DF094E" w:rsidRDefault="005C589C" w:rsidP="00DF094E">
            <w:pPr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Position Summary</w:t>
            </w:r>
            <w:r>
              <w:rPr>
                <w:rFonts w:cs="Arial"/>
                <w:b/>
                <w:sz w:val="18"/>
                <w:szCs w:val="18"/>
              </w:rPr>
              <w:t>/Primary Purpose</w:t>
            </w:r>
            <w:r w:rsidR="00214C0E">
              <w:rPr>
                <w:rFonts w:cs="Arial"/>
                <w:b/>
                <w:sz w:val="18"/>
                <w:szCs w:val="18"/>
              </w:rPr>
              <w:t xml:space="preserve"> of Position</w:t>
            </w:r>
            <w:r w:rsidR="00DF6DB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46184B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F094E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F094E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DF094E" w:rsidRPr="00DF094E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DF094E">
              <w:rPr>
                <w:rFonts w:cs="Arial"/>
                <w:b/>
                <w:sz w:val="18"/>
                <w:szCs w:val="18"/>
              </w:rPr>
              <w:t xml:space="preserve"> indicates that information in this field feeds to recruitment postings)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[4000 character limit]</w:t>
            </w:r>
          </w:p>
        </w:tc>
      </w:tr>
      <w:tr w:rsidR="005C589C" w:rsidRPr="00AC5E8C" w14:paraId="575BB535" w14:textId="77777777" w:rsidTr="00750F64">
        <w:trPr>
          <w:trHeight w:val="265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5570AC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6DA6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5F626CC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52FE06D5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E1E844B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6125613E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0F1DF8EA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64DD839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3FA6C55E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E480B31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14E9DD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D80252D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C0ADA0B" w14:textId="449F4753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5C63E784" w14:textId="77777777" w:rsidTr="009A28DF">
        <w:trPr>
          <w:trHeight w:val="1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78932F" w14:textId="77777777" w:rsidR="005C589C" w:rsidRPr="00A66171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B32373" w14:textId="246A5264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Change in Responsibilities or Organizational Relationship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2000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788EF3C4" w14:textId="77777777" w:rsidTr="00750F64">
        <w:trPr>
          <w:trHeight w:val="236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706C91" w14:textId="77777777" w:rsidR="00FC18C7" w:rsidRPr="00AC5E8C" w:rsidRDefault="00FC18C7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DD2E" w14:textId="77777777" w:rsidR="00FC18C7" w:rsidRPr="00A66171" w:rsidRDefault="00FC18C7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66171" w14:paraId="4C435788" w14:textId="77777777" w:rsidTr="00110F24">
        <w:trPr>
          <w:trHeight w:val="1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C0D125" w14:textId="77777777" w:rsidR="00FC18C7" w:rsidRPr="00A66171" w:rsidRDefault="00FC18C7" w:rsidP="00110F2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247FB1" w14:textId="14751D2F" w:rsidR="00FC18C7" w:rsidRPr="00A66171" w:rsidRDefault="00FC18C7" w:rsidP="00FC18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Required Qualifications, Competencies, and Experience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5C589C" w:rsidRPr="00AC5E8C" w14:paraId="57BA4A52" w14:textId="77777777" w:rsidTr="00FC18C7">
        <w:trPr>
          <w:trHeight w:val="172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74EC10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0F08" w14:textId="77777777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4F87C2FD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5C1D4F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814582E" w14:textId="4D75EF92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Preferred Qualifications, Competencies, and Experience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43D62C2E" w14:textId="77777777" w:rsidTr="00FC18C7">
        <w:trPr>
          <w:trHeight w:val="165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319E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F6EB0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326C57F1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1AD1487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7F94F83" w14:textId="4A2A5904" w:rsidR="00FC18C7" w:rsidRPr="00314D83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Special Physical/Mental Requirements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2000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5375E15E" w14:textId="77777777" w:rsidTr="00FC18C7">
        <w:trPr>
          <w:trHeight w:val="172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34ED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4E946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6269BAD1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5555600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5D11D9C" w14:textId="0C19CE45" w:rsidR="00FC18C7" w:rsidRPr="00DA2778" w:rsidRDefault="00FC18C7" w:rsidP="00785D67">
            <w:pPr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SHRA Position Competencies 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>For detailed descript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ions of the competencies assigned to each classification title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 xml:space="preserve">, please see: </w:t>
            </w:r>
            <w:hyperlink r:id="rId8" w:history="1">
              <w:r w:rsidR="00481749" w:rsidRPr="00DA2778">
                <w:rPr>
                  <w:rStyle w:val="Hyperlink"/>
                  <w:rFonts w:cs="Arial"/>
                  <w:b/>
                  <w:iCs/>
                  <w:color w:val="2E74B5" w:themeColor="accent1" w:themeShade="BF"/>
                  <w:sz w:val="18"/>
                  <w:szCs w:val="18"/>
                  <w:u w:val="none"/>
                </w:rPr>
                <w:t>http://oshr.nc.gov/state-employee-resources/classification-compensation/comp-profiles</w:t>
              </w:r>
            </w:hyperlink>
            <w:r w:rsidR="00314D83">
              <w:rPr>
                <w:rStyle w:val="Hyperlink"/>
                <w:rFonts w:cs="Arial"/>
                <w:b/>
                <w:iCs/>
                <w:color w:val="auto"/>
                <w:sz w:val="18"/>
                <w:szCs w:val="18"/>
                <w:u w:val="none"/>
              </w:rPr>
              <w:t xml:space="preserve"> character limit]</w:t>
            </w:r>
          </w:p>
        </w:tc>
      </w:tr>
      <w:tr w:rsidR="00FC18C7" w:rsidRPr="00AC5E8C" w14:paraId="1B4C3F94" w14:textId="77777777" w:rsidTr="00FC18C7">
        <w:trPr>
          <w:trHeight w:val="5219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69CD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E253" w14:textId="77777777" w:rsidR="00FC18C7" w:rsidRPr="00AF015E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C589C" w:rsidRPr="00AC5E8C" w14:paraId="5DB2FE0D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4438A9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E28C8FA" w14:textId="5C717D49" w:rsidR="005C589C" w:rsidRPr="00AF015E" w:rsidRDefault="005C589C" w:rsidP="00785D67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 xml:space="preserve">Principal </w:t>
            </w:r>
            <w:r w:rsidR="00785D67">
              <w:rPr>
                <w:rFonts w:cs="Arial"/>
                <w:b/>
                <w:sz w:val="18"/>
                <w:szCs w:val="18"/>
              </w:rPr>
              <w:t>Responsibilities</w:t>
            </w:r>
            <w:r w:rsidR="007C5EEB">
              <w:rPr>
                <w:rFonts w:cs="Arial"/>
                <w:b/>
                <w:sz w:val="18"/>
                <w:szCs w:val="18"/>
              </w:rPr>
              <w:t xml:space="preserve"> with Function</w:t>
            </w:r>
            <w:r w:rsidR="00785D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F3476">
              <w:rPr>
                <w:rFonts w:cs="Arial"/>
                <w:b/>
                <w:sz w:val="18"/>
                <w:szCs w:val="18"/>
              </w:rPr>
              <w:t xml:space="preserve">(include * in left column </w:t>
            </w:r>
            <w:r w:rsidR="00785D67">
              <w:rPr>
                <w:rFonts w:cs="Arial"/>
                <w:b/>
                <w:sz w:val="18"/>
                <w:szCs w:val="18"/>
              </w:rPr>
              <w:t>if the work is essential for ADA purposes</w:t>
            </w:r>
            <w:r w:rsidR="00CF347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C589C" w:rsidRPr="00AC5E8C" w14:paraId="534916B9" w14:textId="77777777" w:rsidTr="0092082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C933C1" w14:textId="458AA4D7" w:rsidR="005C589C" w:rsidRPr="00AC5E8C" w:rsidRDefault="00260532" w:rsidP="005C5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56B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AD80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E23D" w14:textId="77777777" w:rsidR="005C589C" w:rsidRPr="00AF015E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7C5EEB" w:rsidRPr="00B31D2D" w14:paraId="07A3B21D" w14:textId="77777777" w:rsidTr="00B94A1E">
        <w:trPr>
          <w:trHeight w:val="422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90FC0" w14:textId="1D83A03E" w:rsidR="007C5EEB" w:rsidRPr="00AC5E8C" w:rsidRDefault="007C5EEB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970008430"/>
            <w:placeholder>
              <w:docPart w:val="A369A0F8836841F09E7CF0B4A5C4072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4E3DBF" w14:textId="3AA65ABF" w:rsidR="007C5EEB" w:rsidRPr="00AF015E" w:rsidRDefault="00B94A1E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B31D2D" w14:paraId="26DCBB99" w14:textId="77777777" w:rsidTr="00385A89">
        <w:trPr>
          <w:trHeight w:val="74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5F9ABDF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5CBC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6028" w14:textId="5DF19FE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A996D" w14:textId="56C623C8" w:rsidR="005C589C" w:rsidRPr="00AF015E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6C50EC2A" w14:textId="77777777" w:rsidTr="00B94A1E">
        <w:trPr>
          <w:trHeight w:val="46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7E6C4" w14:textId="08CB53AD" w:rsidR="005B772A" w:rsidRPr="00AC5E8C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022908037"/>
            <w:placeholder>
              <w:docPart w:val="5FB51640831D4793AD912872E40649A2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ACD414" w14:textId="4963120C" w:rsidR="005B772A" w:rsidRPr="00AF015E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B43A39F" w14:textId="77777777" w:rsidTr="00AF6297">
        <w:trPr>
          <w:trHeight w:val="110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159D9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A9B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99F0" w14:textId="1990207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5876" w14:textId="071847CD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31B08AB1" w14:textId="77777777" w:rsidTr="00B94A1E">
        <w:trPr>
          <w:trHeight w:val="440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35969" w14:textId="4D78C8AD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111162837"/>
            <w:placeholder>
              <w:docPart w:val="C1F3B98CF09640B3B526F36442A73B3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9CD29" w14:textId="7ACAD6F4" w:rsidR="005B772A" w:rsidRPr="00651E05" w:rsidRDefault="005B772A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5D13CDD" w14:textId="77777777" w:rsidTr="00385A89">
        <w:trPr>
          <w:trHeight w:val="85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CE8F528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1FD09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25B4" w14:textId="51A6B992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1F4A" w14:textId="493A038B" w:rsidR="005C589C" w:rsidRPr="00651E05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7A595B6" w14:textId="77777777" w:rsidTr="00B94A1E">
        <w:trPr>
          <w:trHeight w:val="39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67F96" w14:textId="152C23BC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735190460"/>
            <w:placeholder>
              <w:docPart w:val="8D1DB99BA77842D7AA447CDC5D312469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89704B" w14:textId="3BD96E2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37E95DB" w14:textId="77777777" w:rsidTr="00AF6297">
        <w:trPr>
          <w:trHeight w:val="110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18C21A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34CA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4FEF4" w14:textId="59710A90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F39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91C0B1E" w14:textId="77777777" w:rsidR="00364767" w:rsidRDefault="00364767" w:rsidP="005C589C">
            <w:pPr>
              <w:rPr>
                <w:rFonts w:cs="Arial"/>
                <w:sz w:val="18"/>
                <w:szCs w:val="18"/>
              </w:rPr>
            </w:pPr>
          </w:p>
          <w:p w14:paraId="10359AC1" w14:textId="2895D3E4" w:rsidR="00364767" w:rsidRPr="00651E05" w:rsidRDefault="00364767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1090108A" w14:textId="77777777" w:rsidTr="00B94A1E">
        <w:trPr>
          <w:trHeight w:val="34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564D" w14:textId="46CBB0B5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1653365625"/>
            <w:placeholder>
              <w:docPart w:val="7812775A7E224BB1BBFD84B80D6A20E5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5CA76F" w14:textId="163C527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288F0C96" w14:textId="77777777" w:rsidTr="00385A89">
        <w:trPr>
          <w:trHeight w:val="104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388B14B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62D0" w14:textId="6651E5B4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93DC" w14:textId="37FCEEFA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5802" w14:textId="4E6997C8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DB62067" w14:textId="77777777" w:rsidTr="00B94A1E">
        <w:trPr>
          <w:trHeight w:val="43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87EAE" w14:textId="6CFF34A9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468593166"/>
            <w:placeholder>
              <w:docPart w:val="F48FBF59D7284C3C88DD24344AE3940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60B96C" w14:textId="006543BE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C228336" w14:textId="77777777" w:rsidTr="00EB4D81">
        <w:trPr>
          <w:trHeight w:val="96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10F6E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3271" w14:textId="71EDA18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052C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446F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2B93E75" w14:textId="77777777" w:rsidTr="00B94A1E">
        <w:trPr>
          <w:trHeight w:val="34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917DA" w14:textId="075A3C81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766540318"/>
            <w:placeholder>
              <w:docPart w:val="3E88A2F97DD44E40832A1CEA9A60E65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E050C63" w14:textId="486D0B95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0FE8553" w14:textId="77777777" w:rsidTr="00920820">
        <w:trPr>
          <w:trHeight w:val="79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58EFD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62070" w14:textId="7E8F3B5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742E7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661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176A1" w:rsidRPr="00AC5E8C" w14:paraId="7EF3AC12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9FC0631" w14:textId="77777777" w:rsidR="00F176A1" w:rsidRPr="00AC5E8C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4864AE3" w14:textId="33134498" w:rsidR="00F176A1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VI. Number of </w:t>
            </w:r>
            <w:r w:rsidR="00701FD3">
              <w:rPr>
                <w:rFonts w:cs="Arial"/>
                <w:b/>
                <w:sz w:val="18"/>
                <w:szCs w:val="18"/>
              </w:rPr>
              <w:t xml:space="preserve">Permanent </w:t>
            </w:r>
            <w:r>
              <w:rPr>
                <w:rFonts w:cs="Arial"/>
                <w:b/>
                <w:sz w:val="18"/>
                <w:szCs w:val="18"/>
              </w:rPr>
              <w:t xml:space="preserve">Direct Reports: </w:t>
            </w:r>
          </w:p>
        </w:tc>
      </w:tr>
    </w:tbl>
    <w:p w14:paraId="4BC0DF27" w14:textId="29499D9E" w:rsidR="00540056" w:rsidRDefault="00540056" w:rsidP="00540056">
      <w:pPr>
        <w:rPr>
          <w:rFonts w:cs="Arial"/>
          <w:sz w:val="18"/>
          <w:szCs w:val="18"/>
        </w:rPr>
      </w:pPr>
    </w:p>
    <w:p w14:paraId="083088D3" w14:textId="48FDB2A3" w:rsidR="00AC0BB4" w:rsidRDefault="00AC0BB4" w:rsidP="00540056">
      <w:pPr>
        <w:rPr>
          <w:rFonts w:cs="Arial"/>
          <w:sz w:val="18"/>
          <w:szCs w:val="18"/>
        </w:rPr>
      </w:pPr>
    </w:p>
    <w:p w14:paraId="47BAE298" w14:textId="59642582" w:rsidR="00AC0BB4" w:rsidRPr="00AC0BB4" w:rsidRDefault="00AC0BB4" w:rsidP="00540056">
      <w:pPr>
        <w:rPr>
          <w:rFonts w:cs="Arial"/>
          <w:b/>
          <w:bCs/>
          <w:sz w:val="18"/>
          <w:szCs w:val="18"/>
          <w:u w:val="single"/>
        </w:rPr>
      </w:pPr>
      <w:r w:rsidRPr="00AC0BB4">
        <w:rPr>
          <w:rFonts w:cs="Arial"/>
          <w:b/>
          <w:bCs/>
          <w:sz w:val="18"/>
          <w:szCs w:val="18"/>
          <w:u w:val="single"/>
        </w:rPr>
        <w:t>Notes:</w:t>
      </w:r>
    </w:p>
    <w:p w14:paraId="4FBA5965" w14:textId="05EC2B37" w:rsidR="00AC0BB4" w:rsidRDefault="00AC0BB4" w:rsidP="00540056">
      <w:pPr>
        <w:rPr>
          <w:rFonts w:cs="Arial"/>
          <w:sz w:val="18"/>
          <w:szCs w:val="18"/>
        </w:rPr>
      </w:pPr>
    </w:p>
    <w:p w14:paraId="50429E9E" w14:textId="1AF9180E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minimum education and experience requirements will automatically populate in ConnectCarolina based on the final classification</w:t>
      </w:r>
    </w:p>
    <w:p w14:paraId="74A6780F" w14:textId="2D7E4C9F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 entering a position action in ConnectCarolina, you will need to</w:t>
      </w:r>
      <w:r w:rsidR="008172CD">
        <w:rPr>
          <w:rFonts w:cs="Arial"/>
          <w:sz w:val="18"/>
          <w:szCs w:val="18"/>
        </w:rPr>
        <w:t xml:space="preserve"> be prepared to </w:t>
      </w:r>
      <w:r>
        <w:rPr>
          <w:rFonts w:cs="Arial"/>
          <w:sz w:val="18"/>
          <w:szCs w:val="18"/>
        </w:rPr>
        <w:t>indicate where the position is located – in North Carolina, in the United States but not in North Carolina, or outside the United States</w:t>
      </w:r>
    </w:p>
    <w:p w14:paraId="380B6BB7" w14:textId="22334243" w:rsidR="00AC0BB4" w:rsidRP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 entering a new position or updating the classification and/or duties, you will need to either acknowledge or complete the Campus Security Authority section. The system will pre-populate values for certain jobs, while for certain other jobs a selection will be necessary</w:t>
      </w:r>
      <w:proofErr w:type="gramStart"/>
      <w:r>
        <w:rPr>
          <w:rFonts w:cs="Arial"/>
          <w:sz w:val="18"/>
          <w:szCs w:val="18"/>
        </w:rPr>
        <w:t xml:space="preserve">.  </w:t>
      </w:r>
      <w:proofErr w:type="gramEnd"/>
      <w:r>
        <w:rPr>
          <w:rFonts w:cs="Arial"/>
          <w:sz w:val="18"/>
          <w:szCs w:val="18"/>
        </w:rPr>
        <w:t xml:space="preserve"> </w:t>
      </w:r>
    </w:p>
    <w:sectPr w:rsidR="00AC0BB4" w:rsidRPr="00AC0BB4" w:rsidSect="00C4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9C10" w14:textId="77777777" w:rsidR="00242D7F" w:rsidRDefault="00242D7F">
      <w:r>
        <w:separator/>
      </w:r>
    </w:p>
  </w:endnote>
  <w:endnote w:type="continuationSeparator" w:id="0">
    <w:p w14:paraId="3D7D8930" w14:textId="77777777" w:rsidR="00242D7F" w:rsidRDefault="002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5B5" w14:textId="77777777" w:rsidR="006800AA" w:rsidRDefault="0068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F4F4" w14:textId="77777777" w:rsidR="00F65AB4" w:rsidRPr="009420B1" w:rsidRDefault="00F65AB4" w:rsidP="003D4FF9">
    <w:pPr>
      <w:pStyle w:val="Footer"/>
      <w:rPr>
        <w:i/>
        <w:sz w:val="16"/>
        <w:szCs w:val="16"/>
      </w:rPr>
    </w:pPr>
  </w:p>
  <w:p w14:paraId="6261FD18" w14:textId="747D3329" w:rsidR="00F65AB4" w:rsidRDefault="00551C9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Rev. 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2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E92" w14:textId="63526237" w:rsidR="00F65AB4" w:rsidRPr="007A1180" w:rsidRDefault="00551C9F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 w:rsidR="006800AA">
      <w:rPr>
        <w:sz w:val="18"/>
      </w:rPr>
      <w:t>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1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09C1" w14:textId="77777777" w:rsidR="00242D7F" w:rsidRDefault="00242D7F">
      <w:r>
        <w:separator/>
      </w:r>
    </w:p>
  </w:footnote>
  <w:footnote w:type="continuationSeparator" w:id="0">
    <w:p w14:paraId="0589D28B" w14:textId="77777777" w:rsidR="00242D7F" w:rsidRDefault="0024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1EF8" w14:textId="77777777" w:rsidR="006800AA" w:rsidRDefault="0068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8AB" w14:textId="7D9761D3" w:rsidR="00F65AB4" w:rsidRDefault="00F65AB4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5A354124" w14:textId="77777777" w:rsidR="00F65AB4" w:rsidRDefault="00F65AB4">
    <w:pPr>
      <w:pStyle w:val="Header"/>
      <w:jc w:val="center"/>
    </w:pPr>
    <w:r>
      <w:t>Office of Human Resources</w:t>
    </w:r>
  </w:p>
  <w:p w14:paraId="4810E4AF" w14:textId="3D91EF5F" w:rsidR="00F65AB4" w:rsidRDefault="00F65AB4" w:rsidP="000E03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POSITION DESCRIPTION FORM </w:t>
    </w:r>
    <w:r w:rsidR="00CF3476">
      <w:rPr>
        <w:b/>
        <w:sz w:val="24"/>
      </w:rPr>
      <w:t>(EHRA N-F &amp; SHRA)</w:t>
    </w:r>
  </w:p>
  <w:p w14:paraId="4B21E8E9" w14:textId="77777777" w:rsidR="00F65AB4" w:rsidRDefault="00F65AB4" w:rsidP="006719B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3D1" w14:textId="0AF39EDE" w:rsidR="00F65AB4" w:rsidRDefault="00F65AB4" w:rsidP="007A1180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139FECF7" w14:textId="77777777" w:rsidR="00F65AB4" w:rsidRDefault="00F65AB4" w:rsidP="007A1180">
    <w:pPr>
      <w:pStyle w:val="Header"/>
      <w:jc w:val="center"/>
    </w:pPr>
    <w:r>
      <w:t>Office of Human Resources</w:t>
    </w:r>
  </w:p>
  <w:p w14:paraId="79527081" w14:textId="6B575207" w:rsidR="00F65AB4" w:rsidRPr="009955FE" w:rsidRDefault="00F65AB4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 w:rsidRPr="009955FE">
      <w:rPr>
        <w:b/>
        <w:szCs w:val="20"/>
      </w:rPr>
      <w:t xml:space="preserve">POSITION DESCRIPTION FORM </w:t>
    </w:r>
    <w:r w:rsidR="00CF3476" w:rsidRPr="009955FE">
      <w:rPr>
        <w:b/>
        <w:szCs w:val="20"/>
      </w:rPr>
      <w:t>(EHRA N-F &amp; SHRA)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904"/>
    <w:multiLevelType w:val="hybridMultilevel"/>
    <w:tmpl w:val="C834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2"/>
    <w:rsid w:val="00001319"/>
    <w:rsid w:val="00002BF2"/>
    <w:rsid w:val="0001730E"/>
    <w:rsid w:val="00040789"/>
    <w:rsid w:val="00062D8E"/>
    <w:rsid w:val="00067B66"/>
    <w:rsid w:val="0009153F"/>
    <w:rsid w:val="00094983"/>
    <w:rsid w:val="000B0779"/>
    <w:rsid w:val="000B1995"/>
    <w:rsid w:val="000B297D"/>
    <w:rsid w:val="000B2E1C"/>
    <w:rsid w:val="000B7F7C"/>
    <w:rsid w:val="000C28C4"/>
    <w:rsid w:val="000E034A"/>
    <w:rsid w:val="000E4644"/>
    <w:rsid w:val="000F03E3"/>
    <w:rsid w:val="00102FB2"/>
    <w:rsid w:val="00103AC0"/>
    <w:rsid w:val="0010561E"/>
    <w:rsid w:val="00132169"/>
    <w:rsid w:val="00145444"/>
    <w:rsid w:val="00147EBB"/>
    <w:rsid w:val="001500DB"/>
    <w:rsid w:val="001665EC"/>
    <w:rsid w:val="00175DE4"/>
    <w:rsid w:val="00175DE8"/>
    <w:rsid w:val="00177672"/>
    <w:rsid w:val="0017774E"/>
    <w:rsid w:val="001800D5"/>
    <w:rsid w:val="00181756"/>
    <w:rsid w:val="001916DB"/>
    <w:rsid w:val="00193B85"/>
    <w:rsid w:val="00195292"/>
    <w:rsid w:val="001A1112"/>
    <w:rsid w:val="001A2703"/>
    <w:rsid w:val="001A7BEB"/>
    <w:rsid w:val="001B085F"/>
    <w:rsid w:val="001B118F"/>
    <w:rsid w:val="001B5417"/>
    <w:rsid w:val="001B6023"/>
    <w:rsid w:val="001C1C4D"/>
    <w:rsid w:val="001C5AD0"/>
    <w:rsid w:val="001C5CF3"/>
    <w:rsid w:val="001D4E91"/>
    <w:rsid w:val="001E5B56"/>
    <w:rsid w:val="001F2DCC"/>
    <w:rsid w:val="001F7A78"/>
    <w:rsid w:val="002125A7"/>
    <w:rsid w:val="0021292A"/>
    <w:rsid w:val="00214C0E"/>
    <w:rsid w:val="00217908"/>
    <w:rsid w:val="00221D76"/>
    <w:rsid w:val="00237F35"/>
    <w:rsid w:val="00242C06"/>
    <w:rsid w:val="00242D7F"/>
    <w:rsid w:val="00246F3F"/>
    <w:rsid w:val="00260532"/>
    <w:rsid w:val="00260CF1"/>
    <w:rsid w:val="00261ACC"/>
    <w:rsid w:val="002660AF"/>
    <w:rsid w:val="00267397"/>
    <w:rsid w:val="00273297"/>
    <w:rsid w:val="00280D8F"/>
    <w:rsid w:val="002877C0"/>
    <w:rsid w:val="00292828"/>
    <w:rsid w:val="00293CE8"/>
    <w:rsid w:val="00295698"/>
    <w:rsid w:val="00296EE5"/>
    <w:rsid w:val="002B00EC"/>
    <w:rsid w:val="002B01EB"/>
    <w:rsid w:val="002C03B5"/>
    <w:rsid w:val="002C14F7"/>
    <w:rsid w:val="002C32A3"/>
    <w:rsid w:val="002C41E2"/>
    <w:rsid w:val="002E6D3B"/>
    <w:rsid w:val="002F1158"/>
    <w:rsid w:val="00310466"/>
    <w:rsid w:val="0031119B"/>
    <w:rsid w:val="00314D83"/>
    <w:rsid w:val="0031579B"/>
    <w:rsid w:val="003175AF"/>
    <w:rsid w:val="0031782E"/>
    <w:rsid w:val="00330487"/>
    <w:rsid w:val="00353BBB"/>
    <w:rsid w:val="00364767"/>
    <w:rsid w:val="00366060"/>
    <w:rsid w:val="003670AF"/>
    <w:rsid w:val="00372D99"/>
    <w:rsid w:val="00376FB5"/>
    <w:rsid w:val="00385A89"/>
    <w:rsid w:val="00387DE0"/>
    <w:rsid w:val="003A325A"/>
    <w:rsid w:val="003A5288"/>
    <w:rsid w:val="003A5E34"/>
    <w:rsid w:val="003A6392"/>
    <w:rsid w:val="003B061A"/>
    <w:rsid w:val="003B18FF"/>
    <w:rsid w:val="003B1F57"/>
    <w:rsid w:val="003D4FF9"/>
    <w:rsid w:val="003E7500"/>
    <w:rsid w:val="00402439"/>
    <w:rsid w:val="00403E8F"/>
    <w:rsid w:val="00414AB7"/>
    <w:rsid w:val="00421B2E"/>
    <w:rsid w:val="00430FB2"/>
    <w:rsid w:val="0043202F"/>
    <w:rsid w:val="0043473A"/>
    <w:rsid w:val="004354F4"/>
    <w:rsid w:val="00454A81"/>
    <w:rsid w:val="00455E39"/>
    <w:rsid w:val="00461095"/>
    <w:rsid w:val="00461564"/>
    <w:rsid w:val="0046184B"/>
    <w:rsid w:val="00467818"/>
    <w:rsid w:val="00481749"/>
    <w:rsid w:val="004A21C1"/>
    <w:rsid w:val="004A43AC"/>
    <w:rsid w:val="004B0608"/>
    <w:rsid w:val="004B37E5"/>
    <w:rsid w:val="004C604E"/>
    <w:rsid w:val="004C6873"/>
    <w:rsid w:val="004D186F"/>
    <w:rsid w:val="004D25F5"/>
    <w:rsid w:val="004F0029"/>
    <w:rsid w:val="004F154E"/>
    <w:rsid w:val="004F5655"/>
    <w:rsid w:val="00502487"/>
    <w:rsid w:val="00503C3C"/>
    <w:rsid w:val="005047A7"/>
    <w:rsid w:val="00507F61"/>
    <w:rsid w:val="00511543"/>
    <w:rsid w:val="005159C8"/>
    <w:rsid w:val="005202E4"/>
    <w:rsid w:val="00520844"/>
    <w:rsid w:val="00533CAC"/>
    <w:rsid w:val="00540056"/>
    <w:rsid w:val="00540125"/>
    <w:rsid w:val="00546B61"/>
    <w:rsid w:val="005474E8"/>
    <w:rsid w:val="00551C9F"/>
    <w:rsid w:val="005528FC"/>
    <w:rsid w:val="005542AF"/>
    <w:rsid w:val="00560712"/>
    <w:rsid w:val="0056374D"/>
    <w:rsid w:val="0056597E"/>
    <w:rsid w:val="0056735A"/>
    <w:rsid w:val="00584519"/>
    <w:rsid w:val="00594305"/>
    <w:rsid w:val="005944E5"/>
    <w:rsid w:val="00597396"/>
    <w:rsid w:val="005A401C"/>
    <w:rsid w:val="005A41C7"/>
    <w:rsid w:val="005B772A"/>
    <w:rsid w:val="005C0906"/>
    <w:rsid w:val="005C589C"/>
    <w:rsid w:val="005D5909"/>
    <w:rsid w:val="005E13D4"/>
    <w:rsid w:val="005E2EBB"/>
    <w:rsid w:val="005E5CD5"/>
    <w:rsid w:val="005E7C35"/>
    <w:rsid w:val="00600B4E"/>
    <w:rsid w:val="00604FE5"/>
    <w:rsid w:val="006101F5"/>
    <w:rsid w:val="006148F9"/>
    <w:rsid w:val="006223AA"/>
    <w:rsid w:val="00637635"/>
    <w:rsid w:val="00637C7F"/>
    <w:rsid w:val="00640CA0"/>
    <w:rsid w:val="0064296C"/>
    <w:rsid w:val="00651E05"/>
    <w:rsid w:val="00661607"/>
    <w:rsid w:val="006640C2"/>
    <w:rsid w:val="00666223"/>
    <w:rsid w:val="006719BF"/>
    <w:rsid w:val="00674AFE"/>
    <w:rsid w:val="00676A4C"/>
    <w:rsid w:val="006800AA"/>
    <w:rsid w:val="00681A93"/>
    <w:rsid w:val="0068218B"/>
    <w:rsid w:val="0068573A"/>
    <w:rsid w:val="0068639C"/>
    <w:rsid w:val="006960F5"/>
    <w:rsid w:val="006A1D62"/>
    <w:rsid w:val="006A640D"/>
    <w:rsid w:val="006B4F04"/>
    <w:rsid w:val="006B6BAD"/>
    <w:rsid w:val="006B73F0"/>
    <w:rsid w:val="006B752E"/>
    <w:rsid w:val="006B7C6D"/>
    <w:rsid w:val="006B7DE0"/>
    <w:rsid w:val="006C1A3D"/>
    <w:rsid w:val="006C3746"/>
    <w:rsid w:val="006C3DEC"/>
    <w:rsid w:val="006C7B6B"/>
    <w:rsid w:val="006D3AC8"/>
    <w:rsid w:val="006E1164"/>
    <w:rsid w:val="006F05DD"/>
    <w:rsid w:val="006F6708"/>
    <w:rsid w:val="006F72FE"/>
    <w:rsid w:val="006F777F"/>
    <w:rsid w:val="00701BBD"/>
    <w:rsid w:val="00701FD3"/>
    <w:rsid w:val="007033C1"/>
    <w:rsid w:val="00703DE0"/>
    <w:rsid w:val="00705CDB"/>
    <w:rsid w:val="00706F2C"/>
    <w:rsid w:val="00710E48"/>
    <w:rsid w:val="007207EC"/>
    <w:rsid w:val="007226B8"/>
    <w:rsid w:val="00727E0B"/>
    <w:rsid w:val="00733664"/>
    <w:rsid w:val="007405AD"/>
    <w:rsid w:val="00742017"/>
    <w:rsid w:val="00745F83"/>
    <w:rsid w:val="00747858"/>
    <w:rsid w:val="00750F64"/>
    <w:rsid w:val="00757A8A"/>
    <w:rsid w:val="007720ED"/>
    <w:rsid w:val="00777866"/>
    <w:rsid w:val="00785D67"/>
    <w:rsid w:val="0079039C"/>
    <w:rsid w:val="0079269B"/>
    <w:rsid w:val="00792E7E"/>
    <w:rsid w:val="007A0A0E"/>
    <w:rsid w:val="007A0D70"/>
    <w:rsid w:val="007A1180"/>
    <w:rsid w:val="007C0E6D"/>
    <w:rsid w:val="007C2667"/>
    <w:rsid w:val="007C5EEB"/>
    <w:rsid w:val="007D0F88"/>
    <w:rsid w:val="007D3056"/>
    <w:rsid w:val="007D3325"/>
    <w:rsid w:val="007E4718"/>
    <w:rsid w:val="007E4B9A"/>
    <w:rsid w:val="0080205F"/>
    <w:rsid w:val="008172CD"/>
    <w:rsid w:val="00825F2A"/>
    <w:rsid w:val="008313A1"/>
    <w:rsid w:val="008513F3"/>
    <w:rsid w:val="00851F7B"/>
    <w:rsid w:val="00860DFE"/>
    <w:rsid w:val="00865C9A"/>
    <w:rsid w:val="00874291"/>
    <w:rsid w:val="00874BB6"/>
    <w:rsid w:val="00876F02"/>
    <w:rsid w:val="00880C94"/>
    <w:rsid w:val="00883D02"/>
    <w:rsid w:val="00896824"/>
    <w:rsid w:val="008A1F87"/>
    <w:rsid w:val="008B2692"/>
    <w:rsid w:val="008B4561"/>
    <w:rsid w:val="008C5F85"/>
    <w:rsid w:val="008C61B4"/>
    <w:rsid w:val="008D14EA"/>
    <w:rsid w:val="008E53FC"/>
    <w:rsid w:val="008F1190"/>
    <w:rsid w:val="008F518C"/>
    <w:rsid w:val="008F77A3"/>
    <w:rsid w:val="00901AC9"/>
    <w:rsid w:val="00905558"/>
    <w:rsid w:val="00910BC5"/>
    <w:rsid w:val="00920820"/>
    <w:rsid w:val="00923703"/>
    <w:rsid w:val="00931C5E"/>
    <w:rsid w:val="00936243"/>
    <w:rsid w:val="009410D8"/>
    <w:rsid w:val="00947D92"/>
    <w:rsid w:val="00952915"/>
    <w:rsid w:val="00957FB6"/>
    <w:rsid w:val="00961051"/>
    <w:rsid w:val="00961451"/>
    <w:rsid w:val="009723C6"/>
    <w:rsid w:val="00975937"/>
    <w:rsid w:val="009808AD"/>
    <w:rsid w:val="009848C0"/>
    <w:rsid w:val="00994629"/>
    <w:rsid w:val="00995516"/>
    <w:rsid w:val="009955FE"/>
    <w:rsid w:val="00996915"/>
    <w:rsid w:val="009A28DF"/>
    <w:rsid w:val="009B0A84"/>
    <w:rsid w:val="009B76BC"/>
    <w:rsid w:val="009D3A2F"/>
    <w:rsid w:val="009F22C5"/>
    <w:rsid w:val="009F7F32"/>
    <w:rsid w:val="00A25EBB"/>
    <w:rsid w:val="00A27BCA"/>
    <w:rsid w:val="00A31042"/>
    <w:rsid w:val="00A317B1"/>
    <w:rsid w:val="00A32DB9"/>
    <w:rsid w:val="00A418B5"/>
    <w:rsid w:val="00A475CE"/>
    <w:rsid w:val="00A6100A"/>
    <w:rsid w:val="00A6195C"/>
    <w:rsid w:val="00A6543A"/>
    <w:rsid w:val="00A66171"/>
    <w:rsid w:val="00A67773"/>
    <w:rsid w:val="00A730A2"/>
    <w:rsid w:val="00A760BB"/>
    <w:rsid w:val="00A80BE8"/>
    <w:rsid w:val="00A913D2"/>
    <w:rsid w:val="00A9589C"/>
    <w:rsid w:val="00AA03DC"/>
    <w:rsid w:val="00AA03E2"/>
    <w:rsid w:val="00AA2310"/>
    <w:rsid w:val="00AA686D"/>
    <w:rsid w:val="00AB19B2"/>
    <w:rsid w:val="00AC0BB4"/>
    <w:rsid w:val="00AC4EE5"/>
    <w:rsid w:val="00AC5E8C"/>
    <w:rsid w:val="00AC69C4"/>
    <w:rsid w:val="00AE022D"/>
    <w:rsid w:val="00AE6185"/>
    <w:rsid w:val="00AE6902"/>
    <w:rsid w:val="00AE6C76"/>
    <w:rsid w:val="00AF015E"/>
    <w:rsid w:val="00AF6297"/>
    <w:rsid w:val="00B06968"/>
    <w:rsid w:val="00B110B9"/>
    <w:rsid w:val="00B116CF"/>
    <w:rsid w:val="00B140CE"/>
    <w:rsid w:val="00B17725"/>
    <w:rsid w:val="00B20B5D"/>
    <w:rsid w:val="00B22982"/>
    <w:rsid w:val="00B23273"/>
    <w:rsid w:val="00B239B9"/>
    <w:rsid w:val="00B24383"/>
    <w:rsid w:val="00B31D2D"/>
    <w:rsid w:val="00B33461"/>
    <w:rsid w:val="00B34F83"/>
    <w:rsid w:val="00B3665F"/>
    <w:rsid w:val="00B36F6E"/>
    <w:rsid w:val="00B36F7A"/>
    <w:rsid w:val="00B414BA"/>
    <w:rsid w:val="00B450A4"/>
    <w:rsid w:val="00B524A2"/>
    <w:rsid w:val="00B54423"/>
    <w:rsid w:val="00B55074"/>
    <w:rsid w:val="00B6215F"/>
    <w:rsid w:val="00B62CCE"/>
    <w:rsid w:val="00B635CA"/>
    <w:rsid w:val="00B65359"/>
    <w:rsid w:val="00B66A6C"/>
    <w:rsid w:val="00B84E15"/>
    <w:rsid w:val="00B94A1E"/>
    <w:rsid w:val="00BA2056"/>
    <w:rsid w:val="00BA2E10"/>
    <w:rsid w:val="00BA5A6E"/>
    <w:rsid w:val="00BA60B4"/>
    <w:rsid w:val="00BB1BFD"/>
    <w:rsid w:val="00BC5C34"/>
    <w:rsid w:val="00BC639A"/>
    <w:rsid w:val="00BD006C"/>
    <w:rsid w:val="00BD3030"/>
    <w:rsid w:val="00BE2F09"/>
    <w:rsid w:val="00C15757"/>
    <w:rsid w:val="00C20406"/>
    <w:rsid w:val="00C409D1"/>
    <w:rsid w:val="00C426FF"/>
    <w:rsid w:val="00C56EA5"/>
    <w:rsid w:val="00C5779E"/>
    <w:rsid w:val="00C66971"/>
    <w:rsid w:val="00C73CC0"/>
    <w:rsid w:val="00C9240F"/>
    <w:rsid w:val="00C95FBC"/>
    <w:rsid w:val="00C96F31"/>
    <w:rsid w:val="00CA53A6"/>
    <w:rsid w:val="00CA60DF"/>
    <w:rsid w:val="00CB0BF2"/>
    <w:rsid w:val="00CB24AD"/>
    <w:rsid w:val="00CB3880"/>
    <w:rsid w:val="00CC07B7"/>
    <w:rsid w:val="00CD5D06"/>
    <w:rsid w:val="00CE2C3C"/>
    <w:rsid w:val="00CF089C"/>
    <w:rsid w:val="00CF2A78"/>
    <w:rsid w:val="00CF2F6C"/>
    <w:rsid w:val="00CF3476"/>
    <w:rsid w:val="00D102D2"/>
    <w:rsid w:val="00D15E1A"/>
    <w:rsid w:val="00D17BBE"/>
    <w:rsid w:val="00D23DF4"/>
    <w:rsid w:val="00D325EF"/>
    <w:rsid w:val="00D454DB"/>
    <w:rsid w:val="00D50D4D"/>
    <w:rsid w:val="00D60455"/>
    <w:rsid w:val="00D64CC0"/>
    <w:rsid w:val="00D70493"/>
    <w:rsid w:val="00D75DD8"/>
    <w:rsid w:val="00D77452"/>
    <w:rsid w:val="00D876D0"/>
    <w:rsid w:val="00D902A5"/>
    <w:rsid w:val="00D928FC"/>
    <w:rsid w:val="00D92924"/>
    <w:rsid w:val="00D92B2E"/>
    <w:rsid w:val="00D93FAE"/>
    <w:rsid w:val="00D97F44"/>
    <w:rsid w:val="00DA26BB"/>
    <w:rsid w:val="00DA2778"/>
    <w:rsid w:val="00DB4F15"/>
    <w:rsid w:val="00DB6CB1"/>
    <w:rsid w:val="00DD014D"/>
    <w:rsid w:val="00DD3331"/>
    <w:rsid w:val="00DE17FF"/>
    <w:rsid w:val="00DE2AB5"/>
    <w:rsid w:val="00DE49B7"/>
    <w:rsid w:val="00DF090A"/>
    <w:rsid w:val="00DF094E"/>
    <w:rsid w:val="00DF3393"/>
    <w:rsid w:val="00DF661B"/>
    <w:rsid w:val="00DF6DB2"/>
    <w:rsid w:val="00E02BBC"/>
    <w:rsid w:val="00E21EFA"/>
    <w:rsid w:val="00E2286F"/>
    <w:rsid w:val="00E25204"/>
    <w:rsid w:val="00E26FDE"/>
    <w:rsid w:val="00E31D00"/>
    <w:rsid w:val="00E340AD"/>
    <w:rsid w:val="00E401FC"/>
    <w:rsid w:val="00E456B3"/>
    <w:rsid w:val="00E67617"/>
    <w:rsid w:val="00E742FD"/>
    <w:rsid w:val="00E90BCE"/>
    <w:rsid w:val="00E91342"/>
    <w:rsid w:val="00EA403A"/>
    <w:rsid w:val="00EA6242"/>
    <w:rsid w:val="00EB4D81"/>
    <w:rsid w:val="00EC0B66"/>
    <w:rsid w:val="00EC3827"/>
    <w:rsid w:val="00EE275D"/>
    <w:rsid w:val="00EE399F"/>
    <w:rsid w:val="00EE4CDF"/>
    <w:rsid w:val="00EF0953"/>
    <w:rsid w:val="00EF45BA"/>
    <w:rsid w:val="00F007BB"/>
    <w:rsid w:val="00F01E1C"/>
    <w:rsid w:val="00F058DE"/>
    <w:rsid w:val="00F1301C"/>
    <w:rsid w:val="00F176A1"/>
    <w:rsid w:val="00F17F3B"/>
    <w:rsid w:val="00F260E1"/>
    <w:rsid w:val="00F41C30"/>
    <w:rsid w:val="00F45A82"/>
    <w:rsid w:val="00F47E3A"/>
    <w:rsid w:val="00F50F1C"/>
    <w:rsid w:val="00F55126"/>
    <w:rsid w:val="00F572CD"/>
    <w:rsid w:val="00F62390"/>
    <w:rsid w:val="00F63C03"/>
    <w:rsid w:val="00F65AB4"/>
    <w:rsid w:val="00F77499"/>
    <w:rsid w:val="00FA288D"/>
    <w:rsid w:val="00FB162A"/>
    <w:rsid w:val="00FB1702"/>
    <w:rsid w:val="00FC18C7"/>
    <w:rsid w:val="00FC7D0C"/>
    <w:rsid w:val="00FD04A2"/>
    <w:rsid w:val="00FD62DA"/>
    <w:rsid w:val="00FD746E"/>
    <w:rsid w:val="00FF2D4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3E7D562"/>
  <w15:chartTrackingRefBased/>
  <w15:docId w15:val="{57955F40-DDD8-438F-A346-394AACB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styleId="Hyperlink">
    <w:name w:val="Hyperlink"/>
    <w:uiPriority w:val="99"/>
    <w:unhideWhenUsed/>
    <w:rsid w:val="00560712"/>
    <w:rPr>
      <w:color w:val="0000FF"/>
      <w:u w:val="single"/>
    </w:rPr>
  </w:style>
  <w:style w:type="paragraph" w:customStyle="1" w:styleId="Default">
    <w:name w:val="Default"/>
    <w:rsid w:val="00B34F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longeditbox1">
    <w:name w:val="pslongeditbox1"/>
    <w:rsid w:val="005E2EB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pslongeditbox">
    <w:name w:val="pslongeditbox"/>
    <w:rsid w:val="00002BF2"/>
  </w:style>
  <w:style w:type="paragraph" w:styleId="ListParagraph">
    <w:name w:val="List Paragraph"/>
    <w:basedOn w:val="Normal"/>
    <w:uiPriority w:val="34"/>
    <w:qFormat/>
    <w:rsid w:val="00094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006C"/>
    <w:rPr>
      <w:color w:val="808080"/>
    </w:rPr>
  </w:style>
  <w:style w:type="character" w:styleId="FollowedHyperlink">
    <w:name w:val="FollowedHyperlink"/>
    <w:basedOn w:val="DefaultParagraphFont"/>
    <w:rsid w:val="00181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r.nc.gov/state-employee-resources/classification-compensation/comp-profi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9537-BDAA-4046-BF57-9D76B6C98DAD}"/>
      </w:docPartPr>
      <w:docPartBody>
        <w:p w:rsidR="00B609EA" w:rsidRDefault="003C2193"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526FEFC025834819B9099A9F833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BEA2-57F2-4BCC-BF19-8084FACCA9CB}"/>
      </w:docPartPr>
      <w:docPartBody>
        <w:p w:rsidR="00B609EA" w:rsidRDefault="003C2193" w:rsidP="003C2193">
          <w:pPr>
            <w:pStyle w:val="526FEFC025834819B9099A9F83333C13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E1B45FA2FB4E4E778F060E5AF135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B59-7468-455A-8192-B5F06E485452}"/>
      </w:docPartPr>
      <w:docPartBody>
        <w:p w:rsidR="00B609EA" w:rsidRDefault="003C2193" w:rsidP="003C2193">
          <w:pPr>
            <w:pStyle w:val="E1B45FA2FB4E4E778F060E5AF135B2A3"/>
          </w:pPr>
          <w:r w:rsidRPr="00361EF5">
            <w:rPr>
              <w:rStyle w:val="PlaceholderText"/>
            </w:rPr>
            <w:t>Choose an item.</w:t>
          </w:r>
        </w:p>
      </w:docPartBody>
    </w:docPart>
    <w:docPart>
      <w:docPartPr>
        <w:name w:val="6BBB178E040F4E67BB14A52F3150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0F86-7F72-4D54-968D-D940882CF503}"/>
      </w:docPartPr>
      <w:docPartBody>
        <w:p w:rsidR="00802118" w:rsidRDefault="004B5E23" w:rsidP="004B5E23">
          <w:pPr>
            <w:pStyle w:val="6BBB178E040F4E67BB14A52F31509DC6"/>
          </w:pPr>
          <w:r w:rsidRPr="00FD2F79">
            <w:rPr>
              <w:rStyle w:val="PlaceholderText"/>
            </w:rPr>
            <w:t>Choose an item.</w:t>
          </w:r>
        </w:p>
      </w:docPartBody>
    </w:docPart>
    <w:docPart>
      <w:docPartPr>
        <w:name w:val="5FB51640831D4793AD912872E406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1AEE-6EEB-4748-9754-7CC129061DDB}"/>
      </w:docPartPr>
      <w:docPartBody>
        <w:p w:rsidR="00081E4B" w:rsidRDefault="00934D7D" w:rsidP="00934D7D">
          <w:pPr>
            <w:pStyle w:val="5FB51640831D4793AD912872E40649A2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C1F3B98CF09640B3B526F36442A7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50A-EBA4-48C7-A26A-B2C2020D8D6C}"/>
      </w:docPartPr>
      <w:docPartBody>
        <w:p w:rsidR="00081E4B" w:rsidRDefault="00934D7D" w:rsidP="00934D7D">
          <w:pPr>
            <w:pStyle w:val="C1F3B98CF09640B3B526F36442A73B33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8D1DB99BA77842D7AA447CDC5D3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1789-D6E7-415E-93CD-C616F6549A7A}"/>
      </w:docPartPr>
      <w:docPartBody>
        <w:p w:rsidR="00081E4B" w:rsidRDefault="00934D7D" w:rsidP="00934D7D">
          <w:pPr>
            <w:pStyle w:val="8D1DB99BA77842D7AA447CDC5D312469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7812775A7E224BB1BBFD84B80D6A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36BC-5195-4C7D-A094-7B3C54CCD74D}"/>
      </w:docPartPr>
      <w:docPartBody>
        <w:p w:rsidR="00081E4B" w:rsidRDefault="00934D7D" w:rsidP="00934D7D">
          <w:pPr>
            <w:pStyle w:val="7812775A7E224BB1BBFD84B80D6A20E5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F48FBF59D7284C3C88DD24344AE3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994E-808F-47AD-AF30-835E6781D66F}"/>
      </w:docPartPr>
      <w:docPartBody>
        <w:p w:rsidR="00081E4B" w:rsidRDefault="00934D7D" w:rsidP="00934D7D">
          <w:pPr>
            <w:pStyle w:val="F48FBF59D7284C3C88DD24344AE39403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3E88A2F97DD44E40832A1CEA9A60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A76E-6FD6-4795-9805-FF1D552B6635}"/>
      </w:docPartPr>
      <w:docPartBody>
        <w:p w:rsidR="00081E4B" w:rsidRDefault="00934D7D" w:rsidP="00934D7D">
          <w:pPr>
            <w:pStyle w:val="3E88A2F97DD44E40832A1CEA9A60E65C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A369A0F8836841F09E7CF0B4A5C4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96A-29EA-45F9-B036-8F91DF583EE5}"/>
      </w:docPartPr>
      <w:docPartBody>
        <w:p w:rsidR="00081E4B" w:rsidRDefault="00934D7D" w:rsidP="00934D7D">
          <w:pPr>
            <w:pStyle w:val="A369A0F8836841F09E7CF0B4A5C4072C"/>
          </w:pPr>
          <w:r w:rsidRPr="00D869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A"/>
    <w:rsid w:val="000416A2"/>
    <w:rsid w:val="00081E4B"/>
    <w:rsid w:val="00140356"/>
    <w:rsid w:val="001D53B9"/>
    <w:rsid w:val="001E314B"/>
    <w:rsid w:val="002822F5"/>
    <w:rsid w:val="002F7630"/>
    <w:rsid w:val="00312A6A"/>
    <w:rsid w:val="003B4E70"/>
    <w:rsid w:val="003C2193"/>
    <w:rsid w:val="00400B97"/>
    <w:rsid w:val="004076A8"/>
    <w:rsid w:val="004B5E23"/>
    <w:rsid w:val="004E4AF9"/>
    <w:rsid w:val="005B6ECA"/>
    <w:rsid w:val="007145C9"/>
    <w:rsid w:val="00716D47"/>
    <w:rsid w:val="007D61A7"/>
    <w:rsid w:val="00802118"/>
    <w:rsid w:val="008609B8"/>
    <w:rsid w:val="009133DA"/>
    <w:rsid w:val="00934D7D"/>
    <w:rsid w:val="009501D7"/>
    <w:rsid w:val="009631B2"/>
    <w:rsid w:val="00A01443"/>
    <w:rsid w:val="00A0663E"/>
    <w:rsid w:val="00A155E1"/>
    <w:rsid w:val="00A36E02"/>
    <w:rsid w:val="00AA3A3E"/>
    <w:rsid w:val="00AA66CC"/>
    <w:rsid w:val="00AC06DF"/>
    <w:rsid w:val="00AD0F3A"/>
    <w:rsid w:val="00B609EA"/>
    <w:rsid w:val="00B87ED1"/>
    <w:rsid w:val="00B9740C"/>
    <w:rsid w:val="00C722D4"/>
    <w:rsid w:val="00CB1F5E"/>
    <w:rsid w:val="00DE4F9C"/>
    <w:rsid w:val="00DF19E0"/>
    <w:rsid w:val="00E23740"/>
    <w:rsid w:val="00E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D7"/>
    <w:rPr>
      <w:color w:val="808080"/>
    </w:rPr>
  </w:style>
  <w:style w:type="paragraph" w:customStyle="1" w:styleId="526FEFC025834819B9099A9F83333C13">
    <w:name w:val="526FEFC025834819B9099A9F83333C13"/>
    <w:rsid w:val="003C2193"/>
  </w:style>
  <w:style w:type="paragraph" w:customStyle="1" w:styleId="E1B45FA2FB4E4E778F060E5AF135B2A3">
    <w:name w:val="E1B45FA2FB4E4E778F060E5AF135B2A3"/>
    <w:rsid w:val="003C2193"/>
  </w:style>
  <w:style w:type="paragraph" w:customStyle="1" w:styleId="6BBB178E040F4E67BB14A52F31509DC6">
    <w:name w:val="6BBB178E040F4E67BB14A52F31509DC6"/>
    <w:rsid w:val="004B5E23"/>
  </w:style>
  <w:style w:type="paragraph" w:customStyle="1" w:styleId="5FB51640831D4793AD912872E40649A2">
    <w:name w:val="5FB51640831D4793AD912872E40649A2"/>
    <w:rsid w:val="00934D7D"/>
  </w:style>
  <w:style w:type="paragraph" w:customStyle="1" w:styleId="C1F3B98CF09640B3B526F36442A73B33">
    <w:name w:val="C1F3B98CF09640B3B526F36442A73B33"/>
    <w:rsid w:val="00934D7D"/>
  </w:style>
  <w:style w:type="paragraph" w:customStyle="1" w:styleId="8D1DB99BA77842D7AA447CDC5D312469">
    <w:name w:val="8D1DB99BA77842D7AA447CDC5D312469"/>
    <w:rsid w:val="00934D7D"/>
  </w:style>
  <w:style w:type="paragraph" w:customStyle="1" w:styleId="7812775A7E224BB1BBFD84B80D6A20E5">
    <w:name w:val="7812775A7E224BB1BBFD84B80D6A20E5"/>
    <w:rsid w:val="00934D7D"/>
  </w:style>
  <w:style w:type="paragraph" w:customStyle="1" w:styleId="F48FBF59D7284C3C88DD24344AE39403">
    <w:name w:val="F48FBF59D7284C3C88DD24344AE39403"/>
    <w:rsid w:val="00934D7D"/>
  </w:style>
  <w:style w:type="paragraph" w:customStyle="1" w:styleId="3E88A2F97DD44E40832A1CEA9A60E65C">
    <w:name w:val="3E88A2F97DD44E40832A1CEA9A60E65C"/>
    <w:rsid w:val="00934D7D"/>
  </w:style>
  <w:style w:type="paragraph" w:customStyle="1" w:styleId="A369A0F8836841F09E7CF0B4A5C4072C">
    <w:name w:val="A369A0F8836841F09E7CF0B4A5C4072C"/>
    <w:rsid w:val="00934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A8B-62B1-4411-9FED-3636719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dc:description/>
  <cp:lastModifiedBy>Helms, Jenny</cp:lastModifiedBy>
  <cp:revision>3</cp:revision>
  <cp:lastPrinted>2017-03-14T20:14:00Z</cp:lastPrinted>
  <dcterms:created xsi:type="dcterms:W3CDTF">2021-11-09T16:24:00Z</dcterms:created>
  <dcterms:modified xsi:type="dcterms:W3CDTF">2021-11-09T16:27:00Z</dcterms:modified>
</cp:coreProperties>
</file>